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52" w:rsidRPr="00D1385B" w:rsidRDefault="00CE6852">
      <w:pPr>
        <w:widowControl/>
        <w:jc w:val="left"/>
        <w:rPr>
          <w:rFonts w:ascii="BIZ UD明朝 Medium" w:eastAsia="BIZ UD明朝 Medium" w:hAnsi="BIZ UD明朝 Medium"/>
          <w:color w:val="000000" w:themeColor="text1"/>
          <w:kern w:val="0"/>
          <w:szCs w:val="24"/>
        </w:rPr>
      </w:pPr>
      <w:r w:rsidRPr="00D1385B">
        <w:rPr>
          <w:rFonts w:ascii="BIZ UD明朝 Medium" w:eastAsia="BIZ UD明朝 Medium" w:hAnsi="BIZ UD明朝 Medium" w:hint="eastAsia"/>
          <w:color w:val="000000" w:themeColor="text1"/>
          <w:kern w:val="0"/>
          <w:szCs w:val="24"/>
        </w:rPr>
        <w:t>様式第１号（第４条関係）</w:t>
      </w:r>
    </w:p>
    <w:p w:rsidR="001B2A60" w:rsidRPr="00D1385B" w:rsidRDefault="001B2A60">
      <w:pPr>
        <w:widowControl/>
        <w:jc w:val="left"/>
        <w:rPr>
          <w:rFonts w:ascii="BIZ UD明朝 Medium" w:eastAsia="BIZ UD明朝 Medium" w:hAnsi="BIZ UD明朝 Medium"/>
          <w:color w:val="000000" w:themeColor="text1"/>
          <w:kern w:val="0"/>
          <w:szCs w:val="24"/>
        </w:rPr>
      </w:pPr>
    </w:p>
    <w:p w:rsidR="00CE6852" w:rsidRPr="00D1385B" w:rsidRDefault="00CE6852" w:rsidP="00CE6852">
      <w:pPr>
        <w:widowControl/>
        <w:jc w:val="center"/>
        <w:rPr>
          <w:rFonts w:ascii="BIZ UD明朝 Medium" w:eastAsia="BIZ UD明朝 Medium" w:hAnsi="BIZ UD明朝 Medium"/>
          <w:color w:val="000000" w:themeColor="text1"/>
          <w:kern w:val="0"/>
          <w:szCs w:val="24"/>
        </w:rPr>
      </w:pPr>
      <w:r w:rsidRPr="00D1385B">
        <w:rPr>
          <w:rFonts w:ascii="BIZ UD明朝 Medium" w:eastAsia="BIZ UD明朝 Medium" w:hAnsi="BIZ UD明朝 Medium" w:hint="eastAsia"/>
          <w:color w:val="000000" w:themeColor="text1"/>
          <w:kern w:val="0"/>
          <w:szCs w:val="24"/>
        </w:rPr>
        <w:t>大田原市男女共同参画推進事業者表彰応募用紙</w:t>
      </w:r>
    </w:p>
    <w:p w:rsidR="00CE6852" w:rsidRPr="00D1385B" w:rsidRDefault="00CE6852" w:rsidP="00CE6852">
      <w:pPr>
        <w:widowControl/>
        <w:jc w:val="right"/>
        <w:rPr>
          <w:rFonts w:ascii="BIZ UD明朝 Medium" w:eastAsia="BIZ UD明朝 Medium" w:hAnsi="BIZ UD明朝 Medium"/>
          <w:color w:val="000000" w:themeColor="text1"/>
          <w:kern w:val="0"/>
          <w:szCs w:val="24"/>
        </w:rPr>
      </w:pPr>
      <w:r w:rsidRPr="00D1385B">
        <w:rPr>
          <w:rFonts w:ascii="BIZ UD明朝 Medium" w:eastAsia="BIZ UD明朝 Medium" w:hAnsi="BIZ UD明朝 Medium" w:hint="eastAsia"/>
          <w:color w:val="000000" w:themeColor="text1"/>
          <w:kern w:val="0"/>
          <w:szCs w:val="24"/>
        </w:rPr>
        <w:t>年　　月　　日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360"/>
        <w:gridCol w:w="240"/>
        <w:gridCol w:w="3840"/>
        <w:gridCol w:w="1200"/>
        <w:gridCol w:w="480"/>
        <w:gridCol w:w="1200"/>
        <w:gridCol w:w="480"/>
        <w:gridCol w:w="1125"/>
        <w:gridCol w:w="555"/>
      </w:tblGrid>
      <w:tr w:rsidR="00CE6852" w:rsidRPr="00D1385B" w:rsidTr="00EC60BD">
        <w:trPr>
          <w:trHeight w:val="364"/>
        </w:trPr>
        <w:tc>
          <w:tcPr>
            <w:tcW w:w="1200" w:type="dxa"/>
            <w:gridSpan w:val="3"/>
            <w:tcBorders>
              <w:right w:val="nil"/>
            </w:tcBorders>
            <w:noWrap/>
            <w:vAlign w:val="center"/>
            <w:hideMark/>
          </w:tcPr>
          <w:p w:rsidR="00CE6852" w:rsidRPr="00D1385B" w:rsidRDefault="00CE6852" w:rsidP="00CE6852">
            <w:pPr>
              <w:tabs>
                <w:tab w:val="center" w:pos="2276"/>
                <w:tab w:val="left" w:pos="3120"/>
              </w:tabs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 w:val="18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24"/>
              </w:rPr>
              <w:t>フリガナ</w:t>
            </w:r>
          </w:p>
        </w:tc>
        <w:tc>
          <w:tcPr>
            <w:tcW w:w="3840" w:type="dxa"/>
            <w:tcBorders>
              <w:left w:val="nil"/>
            </w:tcBorders>
            <w:vAlign w:val="center"/>
          </w:tcPr>
          <w:p w:rsidR="00CE6852" w:rsidRPr="00D1385B" w:rsidRDefault="00CE6852" w:rsidP="00CE6852">
            <w:pPr>
              <w:tabs>
                <w:tab w:val="center" w:pos="2276"/>
                <w:tab w:val="left" w:pos="3120"/>
              </w:tabs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  <w:sz w:val="18"/>
                <w:szCs w:val="24"/>
              </w:rPr>
            </w:pPr>
          </w:p>
        </w:tc>
        <w:tc>
          <w:tcPr>
            <w:tcW w:w="1200" w:type="dxa"/>
            <w:tcBorders>
              <w:right w:val="nil"/>
            </w:tcBorders>
            <w:noWrap/>
            <w:vAlign w:val="center"/>
            <w:hideMark/>
          </w:tcPr>
          <w:p w:rsidR="00CE6852" w:rsidRPr="00D1385B" w:rsidRDefault="00CE6852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 w:val="18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24"/>
              </w:rPr>
              <w:t>フリガナ</w:t>
            </w:r>
          </w:p>
        </w:tc>
        <w:tc>
          <w:tcPr>
            <w:tcW w:w="3840" w:type="dxa"/>
            <w:gridSpan w:val="5"/>
            <w:tcBorders>
              <w:left w:val="nil"/>
            </w:tcBorders>
            <w:vAlign w:val="center"/>
          </w:tcPr>
          <w:p w:rsidR="00CE6852" w:rsidRPr="00D1385B" w:rsidRDefault="00CE6852" w:rsidP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 w:val="18"/>
                <w:szCs w:val="24"/>
              </w:rPr>
            </w:pPr>
          </w:p>
        </w:tc>
      </w:tr>
      <w:tr w:rsidR="00CE6852" w:rsidRPr="00D1385B" w:rsidTr="00EC60BD">
        <w:trPr>
          <w:trHeight w:val="557"/>
        </w:trPr>
        <w:tc>
          <w:tcPr>
            <w:tcW w:w="1200" w:type="dxa"/>
            <w:gridSpan w:val="3"/>
            <w:tcBorders>
              <w:right w:val="nil"/>
            </w:tcBorders>
            <w:noWrap/>
            <w:vAlign w:val="center"/>
            <w:hideMark/>
          </w:tcPr>
          <w:p w:rsidR="00CE6852" w:rsidRPr="00D1385B" w:rsidRDefault="00CE6852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事業者名</w:t>
            </w:r>
          </w:p>
        </w:tc>
        <w:tc>
          <w:tcPr>
            <w:tcW w:w="3840" w:type="dxa"/>
            <w:tcBorders>
              <w:left w:val="nil"/>
            </w:tcBorders>
            <w:vAlign w:val="center"/>
          </w:tcPr>
          <w:p w:rsidR="00CE6852" w:rsidRPr="00D1385B" w:rsidRDefault="00CE6852" w:rsidP="00CE6852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  <w:tc>
          <w:tcPr>
            <w:tcW w:w="1200" w:type="dxa"/>
            <w:tcBorders>
              <w:right w:val="nil"/>
            </w:tcBorders>
            <w:noWrap/>
            <w:vAlign w:val="center"/>
            <w:hideMark/>
          </w:tcPr>
          <w:p w:rsidR="00CE6852" w:rsidRPr="00D1385B" w:rsidRDefault="00CE6852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代表者名</w:t>
            </w:r>
          </w:p>
        </w:tc>
        <w:tc>
          <w:tcPr>
            <w:tcW w:w="3840" w:type="dxa"/>
            <w:gridSpan w:val="5"/>
            <w:tcBorders>
              <w:left w:val="nil"/>
            </w:tcBorders>
            <w:vAlign w:val="center"/>
          </w:tcPr>
          <w:p w:rsidR="00CE6852" w:rsidRPr="00D1385B" w:rsidRDefault="00CE6852" w:rsidP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CE6852" w:rsidRPr="00D1385B" w:rsidTr="009D2141">
        <w:trPr>
          <w:trHeight w:val="568"/>
        </w:trPr>
        <w:tc>
          <w:tcPr>
            <w:tcW w:w="5040" w:type="dxa"/>
            <w:gridSpan w:val="4"/>
            <w:vMerge w:val="restart"/>
            <w:noWrap/>
            <w:hideMark/>
          </w:tcPr>
          <w:p w:rsidR="00CE6852" w:rsidRPr="00D1385B" w:rsidRDefault="00CE6852" w:rsidP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所在地</w:t>
            </w:r>
          </w:p>
          <w:p w:rsidR="00CE6852" w:rsidRPr="00D1385B" w:rsidRDefault="00CE6852" w:rsidP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〒</w:t>
            </w:r>
          </w:p>
        </w:tc>
        <w:tc>
          <w:tcPr>
            <w:tcW w:w="5040" w:type="dxa"/>
            <w:gridSpan w:val="6"/>
            <w:noWrap/>
            <w:hideMark/>
          </w:tcPr>
          <w:p w:rsidR="00CE6852" w:rsidRPr="00D1385B" w:rsidRDefault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設立年月日</w:t>
            </w:r>
          </w:p>
        </w:tc>
      </w:tr>
      <w:tr w:rsidR="00CE6852" w:rsidRPr="00D1385B" w:rsidTr="00EC60BD">
        <w:trPr>
          <w:trHeight w:val="378"/>
        </w:trPr>
        <w:tc>
          <w:tcPr>
            <w:tcW w:w="5040" w:type="dxa"/>
            <w:gridSpan w:val="4"/>
            <w:vMerge/>
            <w:hideMark/>
          </w:tcPr>
          <w:p w:rsidR="00CE6852" w:rsidRPr="00D1385B" w:rsidRDefault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noWrap/>
            <w:vAlign w:val="center"/>
            <w:hideMark/>
          </w:tcPr>
          <w:p w:rsidR="00CE6852" w:rsidRPr="00D1385B" w:rsidRDefault="00CE6852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従業員数</w:t>
            </w:r>
            <w:bookmarkStart w:id="0" w:name="_GoBack"/>
            <w:bookmarkEnd w:id="0"/>
          </w:p>
        </w:tc>
        <w:tc>
          <w:tcPr>
            <w:tcW w:w="1200" w:type="dxa"/>
            <w:noWrap/>
            <w:vAlign w:val="center"/>
            <w:hideMark/>
          </w:tcPr>
          <w:p w:rsidR="00CE6852" w:rsidRPr="00D1385B" w:rsidRDefault="00CE6852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男　性</w:t>
            </w:r>
          </w:p>
        </w:tc>
        <w:tc>
          <w:tcPr>
            <w:tcW w:w="2160" w:type="dxa"/>
            <w:gridSpan w:val="3"/>
            <w:noWrap/>
            <w:vAlign w:val="center"/>
            <w:hideMark/>
          </w:tcPr>
          <w:p w:rsidR="00CE6852" w:rsidRPr="00D1385B" w:rsidRDefault="00CE6852" w:rsidP="00CE685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人</w:t>
            </w:r>
          </w:p>
        </w:tc>
      </w:tr>
      <w:tr w:rsidR="00CE6852" w:rsidRPr="00D1385B" w:rsidTr="00EC60BD">
        <w:trPr>
          <w:trHeight w:val="367"/>
        </w:trPr>
        <w:tc>
          <w:tcPr>
            <w:tcW w:w="5040" w:type="dxa"/>
            <w:gridSpan w:val="4"/>
            <w:vMerge w:val="restart"/>
            <w:noWrap/>
            <w:hideMark/>
          </w:tcPr>
          <w:p w:rsidR="00CE6852" w:rsidRPr="00D1385B" w:rsidRDefault="00CE6852" w:rsidP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業　種</w:t>
            </w:r>
          </w:p>
        </w:tc>
        <w:tc>
          <w:tcPr>
            <w:tcW w:w="1680" w:type="dxa"/>
            <w:gridSpan w:val="2"/>
            <w:vMerge/>
            <w:vAlign w:val="center"/>
            <w:hideMark/>
          </w:tcPr>
          <w:p w:rsidR="00CE6852" w:rsidRPr="00D1385B" w:rsidRDefault="00CE6852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CE6852" w:rsidRPr="00D1385B" w:rsidRDefault="00CE6852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女　性</w:t>
            </w:r>
          </w:p>
        </w:tc>
        <w:tc>
          <w:tcPr>
            <w:tcW w:w="2160" w:type="dxa"/>
            <w:gridSpan w:val="3"/>
            <w:noWrap/>
            <w:vAlign w:val="center"/>
            <w:hideMark/>
          </w:tcPr>
          <w:p w:rsidR="00CE6852" w:rsidRPr="00D1385B" w:rsidRDefault="00CE6852" w:rsidP="00CE685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人</w:t>
            </w:r>
          </w:p>
        </w:tc>
      </w:tr>
      <w:tr w:rsidR="00CE6852" w:rsidRPr="00D1385B" w:rsidTr="00EC60BD">
        <w:trPr>
          <w:trHeight w:val="370"/>
        </w:trPr>
        <w:tc>
          <w:tcPr>
            <w:tcW w:w="5040" w:type="dxa"/>
            <w:gridSpan w:val="4"/>
            <w:vMerge/>
            <w:hideMark/>
          </w:tcPr>
          <w:p w:rsidR="00CE6852" w:rsidRPr="00D1385B" w:rsidRDefault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  <w:tc>
          <w:tcPr>
            <w:tcW w:w="1680" w:type="dxa"/>
            <w:gridSpan w:val="2"/>
            <w:vMerge/>
            <w:vAlign w:val="center"/>
            <w:hideMark/>
          </w:tcPr>
          <w:p w:rsidR="00CE6852" w:rsidRPr="00D1385B" w:rsidRDefault="00CE6852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CE6852" w:rsidRPr="00D1385B" w:rsidRDefault="00152A01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計</w:t>
            </w:r>
          </w:p>
        </w:tc>
        <w:tc>
          <w:tcPr>
            <w:tcW w:w="2160" w:type="dxa"/>
            <w:gridSpan w:val="3"/>
            <w:noWrap/>
            <w:vAlign w:val="center"/>
            <w:hideMark/>
          </w:tcPr>
          <w:p w:rsidR="00CE6852" w:rsidRPr="00D1385B" w:rsidRDefault="00CE6852" w:rsidP="00CE685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人</w:t>
            </w:r>
          </w:p>
        </w:tc>
      </w:tr>
      <w:tr w:rsidR="00CE6852" w:rsidRPr="00D1385B" w:rsidTr="009D2141">
        <w:trPr>
          <w:trHeight w:val="548"/>
        </w:trPr>
        <w:tc>
          <w:tcPr>
            <w:tcW w:w="5040" w:type="dxa"/>
            <w:gridSpan w:val="4"/>
            <w:noWrap/>
            <w:hideMark/>
          </w:tcPr>
          <w:p w:rsidR="00CE6852" w:rsidRPr="00D1385B" w:rsidRDefault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電話番号</w:t>
            </w:r>
          </w:p>
        </w:tc>
        <w:tc>
          <w:tcPr>
            <w:tcW w:w="1680" w:type="dxa"/>
            <w:gridSpan w:val="2"/>
            <w:noWrap/>
            <w:vAlign w:val="center"/>
            <w:hideMark/>
          </w:tcPr>
          <w:p w:rsidR="00CE6852" w:rsidRPr="00D1385B" w:rsidRDefault="00CE6852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雇用平均年齢</w:t>
            </w:r>
          </w:p>
        </w:tc>
        <w:tc>
          <w:tcPr>
            <w:tcW w:w="1680" w:type="dxa"/>
            <w:gridSpan w:val="2"/>
            <w:noWrap/>
            <w:vAlign w:val="center"/>
            <w:hideMark/>
          </w:tcPr>
          <w:p w:rsidR="00CE6852" w:rsidRPr="00D1385B" w:rsidRDefault="00152A01" w:rsidP="00152A0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男性</w:t>
            </w:r>
            <w:r w:rsidR="00CE6852"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 xml:space="preserve">　　歳</w:t>
            </w:r>
          </w:p>
        </w:tc>
        <w:tc>
          <w:tcPr>
            <w:tcW w:w="1680" w:type="dxa"/>
            <w:gridSpan w:val="2"/>
            <w:noWrap/>
            <w:vAlign w:val="center"/>
            <w:hideMark/>
          </w:tcPr>
          <w:p w:rsidR="00CE6852" w:rsidRPr="00D1385B" w:rsidRDefault="00152A01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女性</w:t>
            </w:r>
            <w:r w:rsidR="00CE6852"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 xml:space="preserve">　　歳</w:t>
            </w:r>
          </w:p>
        </w:tc>
      </w:tr>
      <w:tr w:rsidR="00CE6852" w:rsidRPr="00D1385B" w:rsidTr="009D2141">
        <w:trPr>
          <w:trHeight w:val="573"/>
        </w:trPr>
        <w:tc>
          <w:tcPr>
            <w:tcW w:w="5040" w:type="dxa"/>
            <w:gridSpan w:val="4"/>
            <w:noWrap/>
            <w:hideMark/>
          </w:tcPr>
          <w:p w:rsidR="00CE6852" w:rsidRPr="00D1385B" w:rsidRDefault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FAX番号</w:t>
            </w:r>
          </w:p>
        </w:tc>
        <w:tc>
          <w:tcPr>
            <w:tcW w:w="1680" w:type="dxa"/>
            <w:gridSpan w:val="2"/>
            <w:noWrap/>
            <w:vAlign w:val="center"/>
            <w:hideMark/>
          </w:tcPr>
          <w:p w:rsidR="00CE6852" w:rsidRPr="00D1385B" w:rsidRDefault="00CE6852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非正規社員数</w:t>
            </w:r>
          </w:p>
        </w:tc>
        <w:tc>
          <w:tcPr>
            <w:tcW w:w="1680" w:type="dxa"/>
            <w:gridSpan w:val="2"/>
            <w:noWrap/>
            <w:vAlign w:val="center"/>
            <w:hideMark/>
          </w:tcPr>
          <w:p w:rsidR="00CE6852" w:rsidRPr="00D1385B" w:rsidRDefault="00152A01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男性</w:t>
            </w:r>
            <w:r w:rsidR="00CE6852"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 xml:space="preserve">　　人</w:t>
            </w:r>
          </w:p>
        </w:tc>
        <w:tc>
          <w:tcPr>
            <w:tcW w:w="1680" w:type="dxa"/>
            <w:gridSpan w:val="2"/>
            <w:noWrap/>
            <w:vAlign w:val="center"/>
            <w:hideMark/>
          </w:tcPr>
          <w:p w:rsidR="00CE6852" w:rsidRPr="00D1385B" w:rsidRDefault="00152A01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女性</w:t>
            </w:r>
            <w:r w:rsidR="00CE6852"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 xml:space="preserve">　　人</w:t>
            </w:r>
          </w:p>
        </w:tc>
      </w:tr>
      <w:tr w:rsidR="00B20817" w:rsidRPr="00D1385B" w:rsidTr="00B20817">
        <w:trPr>
          <w:trHeight w:val="561"/>
        </w:trPr>
        <w:tc>
          <w:tcPr>
            <w:tcW w:w="96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20817" w:rsidRPr="00D1385B" w:rsidRDefault="00B20817" w:rsidP="00CE6852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担当者</w:t>
            </w:r>
          </w:p>
        </w:tc>
        <w:tc>
          <w:tcPr>
            <w:tcW w:w="9120" w:type="dxa"/>
            <w:gridSpan w:val="8"/>
            <w:tcBorders>
              <w:bottom w:val="single" w:sz="4" w:space="0" w:color="auto"/>
            </w:tcBorders>
            <w:noWrap/>
            <w:vAlign w:val="center"/>
            <w:hideMark/>
          </w:tcPr>
          <w:p w:rsidR="00B20817" w:rsidRPr="00D1385B" w:rsidRDefault="00B20817" w:rsidP="00786E3A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氏名　　　　　　　　　　所属部署名　　　　　　　　　連絡先</w:t>
            </w:r>
          </w:p>
        </w:tc>
      </w:tr>
      <w:tr w:rsidR="001B2A60" w:rsidRPr="00D1385B" w:rsidTr="00EC60BD">
        <w:trPr>
          <w:trHeight w:val="561"/>
        </w:trPr>
        <w:tc>
          <w:tcPr>
            <w:tcW w:w="10080" w:type="dxa"/>
            <w:gridSpan w:val="10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B2A60" w:rsidRPr="00D1385B" w:rsidRDefault="001B2A60" w:rsidP="001B2A6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※　⑴～⑶の項目で取り組んでいるもの全てに○をご記入ください。</w:t>
            </w:r>
          </w:p>
        </w:tc>
      </w:tr>
      <w:tr w:rsidR="00CE6852" w:rsidRPr="00D1385B" w:rsidTr="00EC60BD">
        <w:trPr>
          <w:trHeight w:val="378"/>
        </w:trPr>
        <w:tc>
          <w:tcPr>
            <w:tcW w:w="10080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E6852" w:rsidRPr="00D1385B" w:rsidRDefault="001B2A60" w:rsidP="008A4035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 xml:space="preserve">⑴　</w:t>
            </w:r>
            <w:r w:rsidR="00CE6852"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>性別にとらわれない能力活用や女性の職域拡大</w:t>
            </w:r>
          </w:p>
        </w:tc>
      </w:tr>
      <w:tr w:rsidR="00510BA1" w:rsidRPr="00D1385B" w:rsidTr="00D835A7">
        <w:trPr>
          <w:trHeight w:val="365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①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D835A7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採用において性別に関わらず均等な機会を与え判断している。</w:t>
            </w:r>
          </w:p>
        </w:tc>
        <w:tc>
          <w:tcPr>
            <w:tcW w:w="555" w:type="dxa"/>
            <w:vAlign w:val="center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D835A7">
        <w:trPr>
          <w:trHeight w:val="365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②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D835A7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男女とも同等に教育訓練・研修等を実施している。</w:t>
            </w:r>
          </w:p>
        </w:tc>
        <w:tc>
          <w:tcPr>
            <w:tcW w:w="555" w:type="dxa"/>
            <w:vAlign w:val="center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D835A7">
        <w:trPr>
          <w:trHeight w:val="365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③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B20817" w:rsidP="00D835A7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様々</w:t>
            </w:r>
            <w:r w:rsidR="00510BA1"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な職場へ女性を配置している。</w:t>
            </w:r>
          </w:p>
        </w:tc>
        <w:tc>
          <w:tcPr>
            <w:tcW w:w="555" w:type="dxa"/>
            <w:vAlign w:val="center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D835A7">
        <w:trPr>
          <w:trHeight w:val="365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④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D835A7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女性を管理職へ登用している。</w:t>
            </w:r>
          </w:p>
        </w:tc>
        <w:tc>
          <w:tcPr>
            <w:tcW w:w="555" w:type="dxa"/>
            <w:vAlign w:val="center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D835A7">
        <w:trPr>
          <w:trHeight w:val="365"/>
        </w:trPr>
        <w:tc>
          <w:tcPr>
            <w:tcW w:w="6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0BA1" w:rsidRPr="00D1385B" w:rsidRDefault="00510BA1" w:rsidP="00CE68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⑤</w:t>
            </w:r>
          </w:p>
        </w:tc>
        <w:tc>
          <w:tcPr>
            <w:tcW w:w="8925" w:type="dxa"/>
            <w:gridSpan w:val="8"/>
            <w:tcBorders>
              <w:bottom w:val="single" w:sz="4" w:space="0" w:color="auto"/>
            </w:tcBorders>
            <w:noWrap/>
            <w:vAlign w:val="center"/>
            <w:hideMark/>
          </w:tcPr>
          <w:p w:rsidR="00510BA1" w:rsidRPr="00D1385B" w:rsidRDefault="00510BA1" w:rsidP="00B20817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性別を理由として昇格・降格などの差別的取扱いをしていない。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1B2A60" w:rsidRPr="00D1385B" w:rsidTr="00EC60BD">
        <w:trPr>
          <w:trHeight w:val="560"/>
        </w:trPr>
        <w:tc>
          <w:tcPr>
            <w:tcW w:w="10080" w:type="dxa"/>
            <w:gridSpan w:val="10"/>
            <w:tcBorders>
              <w:left w:val="nil"/>
              <w:right w:val="nil"/>
            </w:tcBorders>
            <w:noWrap/>
            <w:vAlign w:val="bottom"/>
            <w:hideMark/>
          </w:tcPr>
          <w:p w:rsidR="001B2A60" w:rsidRPr="00D1385B" w:rsidRDefault="001B2A60" w:rsidP="008A4035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>⑵　仕事と家庭生活、その他の活動との両立支援</w:t>
            </w:r>
          </w:p>
        </w:tc>
      </w:tr>
      <w:tr w:rsidR="00510BA1" w:rsidRPr="00D1385B" w:rsidTr="00D835A7">
        <w:trPr>
          <w:trHeight w:val="574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1B2A6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①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1B2A60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妊娠・出産・育児</w:t>
            </w:r>
            <w:r w:rsidR="00B20817"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・</w:t>
            </w: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介護の制度を従業員に周知し、利用できる雰囲気づくりをしている。</w:t>
            </w:r>
          </w:p>
        </w:tc>
        <w:tc>
          <w:tcPr>
            <w:tcW w:w="555" w:type="dxa"/>
            <w:vAlign w:val="center"/>
          </w:tcPr>
          <w:p w:rsidR="00510BA1" w:rsidRPr="00D1385B" w:rsidRDefault="00510BA1" w:rsidP="001B2A60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510BA1">
        <w:trPr>
          <w:trHeight w:val="367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1B2A6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②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1B2A60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産前・産後休暇制度が活用されている。</w:t>
            </w:r>
          </w:p>
        </w:tc>
        <w:tc>
          <w:tcPr>
            <w:tcW w:w="555" w:type="dxa"/>
            <w:vAlign w:val="center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510BA1">
        <w:trPr>
          <w:trHeight w:val="369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1B2A6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③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1B2A60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配偶者が出産した時に休暇を取得できる。</w:t>
            </w:r>
          </w:p>
        </w:tc>
        <w:tc>
          <w:tcPr>
            <w:tcW w:w="555" w:type="dxa"/>
            <w:vAlign w:val="center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510BA1">
        <w:trPr>
          <w:trHeight w:val="372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1B2A6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④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1B2A60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育児・介護の休業制度が活用されている。</w:t>
            </w:r>
          </w:p>
        </w:tc>
        <w:tc>
          <w:tcPr>
            <w:tcW w:w="555" w:type="dxa"/>
            <w:vAlign w:val="center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510BA1">
        <w:trPr>
          <w:trHeight w:val="361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1B2A6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⑤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1B2A60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育児・介護を行うためにフレックスタイム等の柔軟な勤務制度がある。</w:t>
            </w:r>
          </w:p>
        </w:tc>
        <w:tc>
          <w:tcPr>
            <w:tcW w:w="555" w:type="dxa"/>
            <w:vAlign w:val="center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510BA1">
        <w:trPr>
          <w:trHeight w:val="377"/>
        </w:trPr>
        <w:tc>
          <w:tcPr>
            <w:tcW w:w="6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0BA1" w:rsidRPr="00D1385B" w:rsidRDefault="00510BA1" w:rsidP="001B2A6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⑥</w:t>
            </w:r>
          </w:p>
        </w:tc>
        <w:tc>
          <w:tcPr>
            <w:tcW w:w="8925" w:type="dxa"/>
            <w:gridSpan w:val="8"/>
            <w:tcBorders>
              <w:bottom w:val="single" w:sz="4" w:space="0" w:color="auto"/>
            </w:tcBorders>
            <w:noWrap/>
            <w:vAlign w:val="center"/>
            <w:hideMark/>
          </w:tcPr>
          <w:p w:rsidR="00510BA1" w:rsidRPr="00D1385B" w:rsidRDefault="00510BA1" w:rsidP="001B2A60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リフレッシュ休暇等の特別な休暇制度があり、活用されている。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1B2A60" w:rsidRPr="00D1385B" w:rsidTr="00EC60BD">
        <w:trPr>
          <w:trHeight w:val="559"/>
        </w:trPr>
        <w:tc>
          <w:tcPr>
            <w:tcW w:w="10080" w:type="dxa"/>
            <w:gridSpan w:val="10"/>
            <w:tcBorders>
              <w:left w:val="nil"/>
              <w:right w:val="nil"/>
            </w:tcBorders>
            <w:noWrap/>
            <w:vAlign w:val="bottom"/>
            <w:hideMark/>
          </w:tcPr>
          <w:p w:rsidR="001B2A60" w:rsidRPr="00D1385B" w:rsidRDefault="001B2A60" w:rsidP="008A4035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>⑶　男女の人権に配慮し、男女が</w:t>
            </w:r>
            <w:r w:rsidR="00B20817"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>共</w:t>
            </w:r>
            <w:r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>に働きやすい職場の環境整備</w:t>
            </w:r>
          </w:p>
        </w:tc>
      </w:tr>
      <w:tr w:rsidR="00510BA1" w:rsidRPr="00D1385B" w:rsidTr="009D2141">
        <w:trPr>
          <w:trHeight w:val="363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8A403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①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9D214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セクシャル・ハラスメント防止のための周知や研修等を行っている。</w:t>
            </w:r>
          </w:p>
        </w:tc>
        <w:tc>
          <w:tcPr>
            <w:tcW w:w="555" w:type="dxa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9D2141">
        <w:trPr>
          <w:trHeight w:val="380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8A403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②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9D214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セクシャル・ハラスメントの相談窓口を設置している。</w:t>
            </w:r>
          </w:p>
        </w:tc>
        <w:tc>
          <w:tcPr>
            <w:tcW w:w="555" w:type="dxa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9D2141">
        <w:trPr>
          <w:trHeight w:val="369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8A403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③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9D214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従業員等の不安解消のための相談体制を整備している。</w:t>
            </w:r>
          </w:p>
        </w:tc>
        <w:tc>
          <w:tcPr>
            <w:tcW w:w="555" w:type="dxa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9D2141">
        <w:trPr>
          <w:trHeight w:val="371"/>
        </w:trPr>
        <w:tc>
          <w:tcPr>
            <w:tcW w:w="600" w:type="dxa"/>
            <w:noWrap/>
            <w:vAlign w:val="center"/>
            <w:hideMark/>
          </w:tcPr>
          <w:p w:rsidR="00510BA1" w:rsidRPr="00D1385B" w:rsidRDefault="00510BA1" w:rsidP="008A403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④</w:t>
            </w:r>
          </w:p>
        </w:tc>
        <w:tc>
          <w:tcPr>
            <w:tcW w:w="8925" w:type="dxa"/>
            <w:gridSpan w:val="8"/>
            <w:noWrap/>
            <w:vAlign w:val="center"/>
            <w:hideMark/>
          </w:tcPr>
          <w:p w:rsidR="00510BA1" w:rsidRPr="00D1385B" w:rsidRDefault="00510BA1" w:rsidP="009D214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従業員が休暇を取ってもカバーし合える柔軟な職場づくりをしている。</w:t>
            </w:r>
          </w:p>
        </w:tc>
        <w:tc>
          <w:tcPr>
            <w:tcW w:w="555" w:type="dxa"/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510BA1" w:rsidRPr="00D1385B" w:rsidTr="009D2141">
        <w:trPr>
          <w:trHeight w:val="360"/>
        </w:trPr>
        <w:tc>
          <w:tcPr>
            <w:tcW w:w="6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0BA1" w:rsidRPr="00D1385B" w:rsidRDefault="00510BA1" w:rsidP="008A403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⑤</w:t>
            </w:r>
          </w:p>
        </w:tc>
        <w:tc>
          <w:tcPr>
            <w:tcW w:w="8925" w:type="dxa"/>
            <w:gridSpan w:val="8"/>
            <w:tcBorders>
              <w:bottom w:val="single" w:sz="4" w:space="0" w:color="auto"/>
            </w:tcBorders>
            <w:noWrap/>
            <w:vAlign w:val="center"/>
            <w:hideMark/>
          </w:tcPr>
          <w:p w:rsidR="00510BA1" w:rsidRPr="00D1385B" w:rsidRDefault="00510BA1" w:rsidP="009D214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事業所内における完全分煙を行っている。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10BA1" w:rsidRPr="00D1385B" w:rsidRDefault="00510BA1" w:rsidP="00510BA1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</w:tbl>
    <w:p w:rsidR="008A4035" w:rsidRPr="00D1385B" w:rsidRDefault="008A4035" w:rsidP="008A4035">
      <w:pPr>
        <w:jc w:val="right"/>
        <w:rPr>
          <w:rFonts w:ascii="BIZ UD明朝 Medium" w:eastAsia="BIZ UD明朝 Medium" w:hAnsi="BIZ UD明朝 Medium"/>
        </w:rPr>
      </w:pPr>
      <w:r w:rsidRPr="00D1385B">
        <w:rPr>
          <w:rFonts w:ascii="BIZ UD明朝 Medium" w:eastAsia="BIZ UD明朝 Medium" w:hAnsi="BIZ UD明朝 Medium" w:hint="eastAsia"/>
        </w:rPr>
        <w:t>（裏面に続く）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CE6852" w:rsidRPr="00D1385B" w:rsidTr="00EC60BD">
        <w:trPr>
          <w:trHeight w:val="750"/>
        </w:trPr>
        <w:tc>
          <w:tcPr>
            <w:tcW w:w="10080" w:type="dxa"/>
            <w:tcBorders>
              <w:top w:val="single" w:sz="4" w:space="0" w:color="auto"/>
            </w:tcBorders>
            <w:vAlign w:val="center"/>
            <w:hideMark/>
          </w:tcPr>
          <w:p w:rsidR="00CE6852" w:rsidRPr="00D1385B" w:rsidRDefault="00CE6852" w:rsidP="001B2A60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lastRenderedPageBreak/>
              <w:t>表面</w:t>
            </w:r>
            <w:r w:rsidR="001B2A60"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⑴</w:t>
            </w: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から</w:t>
            </w:r>
            <w:r w:rsidR="001B2A60"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⑶</w:t>
            </w: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の項目のうち「○」を</w:t>
            </w:r>
            <w:r w:rsidR="00B20817"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付け</w:t>
            </w: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た箇所について、特に積極的に取組を行っている内容を具体的にご記入ください。</w:t>
            </w:r>
          </w:p>
        </w:tc>
      </w:tr>
      <w:tr w:rsidR="001B2A60" w:rsidRPr="00D1385B" w:rsidTr="00EC60BD">
        <w:trPr>
          <w:trHeight w:val="6074"/>
        </w:trPr>
        <w:tc>
          <w:tcPr>
            <w:tcW w:w="10080" w:type="dxa"/>
            <w:noWrap/>
            <w:hideMark/>
          </w:tcPr>
          <w:p w:rsidR="001B2A60" w:rsidRPr="00D1385B" w:rsidRDefault="001B2A60" w:rsidP="001B2A60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CE6852" w:rsidRPr="00D1385B" w:rsidTr="00EC60BD">
        <w:trPr>
          <w:trHeight w:val="750"/>
        </w:trPr>
        <w:tc>
          <w:tcPr>
            <w:tcW w:w="10080" w:type="dxa"/>
            <w:vAlign w:val="center"/>
            <w:hideMark/>
          </w:tcPr>
          <w:p w:rsidR="001B2A60" w:rsidRPr="00D1385B" w:rsidRDefault="001B2A60" w:rsidP="001B2A60">
            <w:pPr>
              <w:rPr>
                <w:rFonts w:ascii="BIZ UD明朝 Medium" w:eastAsia="BIZ UD明朝 Medium" w:hAnsi="BIZ UD明朝 Medium"/>
                <w:bCs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 xml:space="preserve">⑷　</w:t>
            </w:r>
            <w:r w:rsidR="00CE6852"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>その他ＰＲしたい取組があればご記入ください。</w:t>
            </w:r>
          </w:p>
          <w:p w:rsidR="00CE6852" w:rsidRPr="00D1385B" w:rsidRDefault="00CE6852" w:rsidP="001B2A60">
            <w:pPr>
              <w:ind w:firstLineChars="200" w:firstLine="480"/>
              <w:rPr>
                <w:rFonts w:ascii="BIZ UD明朝 Medium" w:eastAsia="BIZ UD明朝 Medium" w:hAnsi="BIZ UD明朝 Medium"/>
                <w:bCs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>（男女が</w:t>
            </w:r>
            <w:r w:rsidR="00B20817"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>共</w:t>
            </w:r>
            <w:r w:rsidRPr="00D1385B">
              <w:rPr>
                <w:rFonts w:ascii="BIZ UD明朝 Medium" w:eastAsia="BIZ UD明朝 Medium" w:hAnsi="BIZ UD明朝 Medium" w:hint="eastAsia"/>
                <w:bCs/>
                <w:color w:val="000000" w:themeColor="text1"/>
                <w:kern w:val="0"/>
                <w:szCs w:val="24"/>
              </w:rPr>
              <w:t>に参画できる社会づくりに取り組んでいること）</w:t>
            </w:r>
          </w:p>
        </w:tc>
      </w:tr>
      <w:tr w:rsidR="001B2A60" w:rsidRPr="00D1385B" w:rsidTr="00EC60BD">
        <w:trPr>
          <w:trHeight w:val="5685"/>
        </w:trPr>
        <w:tc>
          <w:tcPr>
            <w:tcW w:w="10080" w:type="dxa"/>
            <w:noWrap/>
            <w:hideMark/>
          </w:tcPr>
          <w:p w:rsidR="001B2A60" w:rsidRPr="00D1385B" w:rsidRDefault="001B2A60" w:rsidP="001B2A60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</w:p>
        </w:tc>
      </w:tr>
      <w:tr w:rsidR="001B2A60" w:rsidRPr="00D1385B" w:rsidTr="00EC60BD">
        <w:trPr>
          <w:trHeight w:val="1137"/>
        </w:trPr>
        <w:tc>
          <w:tcPr>
            <w:tcW w:w="10080" w:type="dxa"/>
            <w:noWrap/>
            <w:vAlign w:val="center"/>
            <w:hideMark/>
          </w:tcPr>
          <w:p w:rsidR="001B2A60" w:rsidRPr="00D1385B" w:rsidRDefault="001B2A60" w:rsidP="008A4035">
            <w:pPr>
              <w:spacing w:line="276" w:lineRule="auto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１　事業所の概要、取組が分かるパンフレット・資料等ありましたら添付してください。</w:t>
            </w:r>
          </w:p>
          <w:p w:rsidR="001B2A60" w:rsidRPr="00D1385B" w:rsidRDefault="001B2A60" w:rsidP="008A4035">
            <w:pPr>
              <w:spacing w:line="276" w:lineRule="auto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２　取組内容が書ききれない場合には、別紙で添付してください。</w:t>
            </w:r>
          </w:p>
          <w:p w:rsidR="001B2A60" w:rsidRPr="00D1385B" w:rsidRDefault="001B2A60" w:rsidP="008A4035">
            <w:pPr>
              <w:spacing w:line="276" w:lineRule="auto"/>
              <w:rPr>
                <w:rFonts w:ascii="BIZ UD明朝 Medium" w:eastAsia="BIZ UD明朝 Medium" w:hAnsi="BIZ UD明朝 Medium"/>
                <w:color w:val="000000" w:themeColor="text1"/>
                <w:kern w:val="0"/>
                <w:szCs w:val="24"/>
              </w:rPr>
            </w:pPr>
            <w:r w:rsidRPr="00D1385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4"/>
              </w:rPr>
              <w:t>３　詳しい内容を伺うために、訪問させていただくことがあります。</w:t>
            </w:r>
          </w:p>
        </w:tc>
      </w:tr>
    </w:tbl>
    <w:p w:rsidR="004446B0" w:rsidRPr="00D1385B" w:rsidRDefault="004446B0" w:rsidP="002F0C82">
      <w:pPr>
        <w:rPr>
          <w:rFonts w:ascii="BIZ UD明朝 Medium" w:eastAsia="BIZ UD明朝 Medium" w:hAnsi="BIZ UD明朝 Medium"/>
          <w:color w:val="000000" w:themeColor="text1"/>
          <w:kern w:val="0"/>
          <w:szCs w:val="24"/>
        </w:rPr>
      </w:pPr>
    </w:p>
    <w:sectPr w:rsidR="004446B0" w:rsidRPr="00D1385B" w:rsidSect="002F0C82">
      <w:pgSz w:w="11906" w:h="16838" w:code="9"/>
      <w:pgMar w:top="1134" w:right="851" w:bottom="851" w:left="85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6C5" w:rsidRDefault="007936C5" w:rsidP="00662C21">
      <w:r>
        <w:separator/>
      </w:r>
    </w:p>
  </w:endnote>
  <w:endnote w:type="continuationSeparator" w:id="0">
    <w:p w:rsidR="007936C5" w:rsidRDefault="007936C5" w:rsidP="0066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6C5" w:rsidRDefault="007936C5" w:rsidP="00662C21">
      <w:r>
        <w:separator/>
      </w:r>
    </w:p>
  </w:footnote>
  <w:footnote w:type="continuationSeparator" w:id="0">
    <w:p w:rsidR="007936C5" w:rsidRDefault="007936C5" w:rsidP="0066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E07"/>
    <w:multiLevelType w:val="singleLevel"/>
    <w:tmpl w:val="C172E38A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24D1211C"/>
    <w:multiLevelType w:val="singleLevel"/>
    <w:tmpl w:val="DD00D10A"/>
    <w:lvl w:ilvl="0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2" w15:restartNumberingAfterBreak="0">
    <w:nsid w:val="267D52C6"/>
    <w:multiLevelType w:val="singleLevel"/>
    <w:tmpl w:val="8B2A413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6D61D2A"/>
    <w:multiLevelType w:val="hybridMultilevel"/>
    <w:tmpl w:val="29CE1EF6"/>
    <w:lvl w:ilvl="0" w:tplc="E1761FF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547911"/>
    <w:multiLevelType w:val="singleLevel"/>
    <w:tmpl w:val="C29A0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B0B55C7"/>
    <w:multiLevelType w:val="singleLevel"/>
    <w:tmpl w:val="0242D900"/>
    <w:lvl w:ilvl="0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6" w15:restartNumberingAfterBreak="0">
    <w:nsid w:val="46306F56"/>
    <w:multiLevelType w:val="singleLevel"/>
    <w:tmpl w:val="136099AC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61787CC0"/>
    <w:multiLevelType w:val="singleLevel"/>
    <w:tmpl w:val="637054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68C93E94"/>
    <w:multiLevelType w:val="singleLevel"/>
    <w:tmpl w:val="FCBC529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3B"/>
    <w:rsid w:val="00011DDD"/>
    <w:rsid w:val="000279F5"/>
    <w:rsid w:val="000607B4"/>
    <w:rsid w:val="00070BAD"/>
    <w:rsid w:val="000B2CE6"/>
    <w:rsid w:val="000B6D73"/>
    <w:rsid w:val="00113CF8"/>
    <w:rsid w:val="00122635"/>
    <w:rsid w:val="00125A8D"/>
    <w:rsid w:val="001342B6"/>
    <w:rsid w:val="00152A01"/>
    <w:rsid w:val="001544CC"/>
    <w:rsid w:val="001578F9"/>
    <w:rsid w:val="00164C9A"/>
    <w:rsid w:val="001853C1"/>
    <w:rsid w:val="00190E7A"/>
    <w:rsid w:val="001977D6"/>
    <w:rsid w:val="001A2F4A"/>
    <w:rsid w:val="001A3A82"/>
    <w:rsid w:val="001B2A60"/>
    <w:rsid w:val="001F7742"/>
    <w:rsid w:val="00224B5D"/>
    <w:rsid w:val="00233099"/>
    <w:rsid w:val="002457E2"/>
    <w:rsid w:val="002930C9"/>
    <w:rsid w:val="002C52AA"/>
    <w:rsid w:val="002C77D0"/>
    <w:rsid w:val="002F030E"/>
    <w:rsid w:val="002F0C82"/>
    <w:rsid w:val="00314AA8"/>
    <w:rsid w:val="00326810"/>
    <w:rsid w:val="00342719"/>
    <w:rsid w:val="00382315"/>
    <w:rsid w:val="003929A0"/>
    <w:rsid w:val="00394078"/>
    <w:rsid w:val="00396A92"/>
    <w:rsid w:val="003A174D"/>
    <w:rsid w:val="003B1640"/>
    <w:rsid w:val="003D79E5"/>
    <w:rsid w:val="003F6893"/>
    <w:rsid w:val="003F7BD3"/>
    <w:rsid w:val="00442FD8"/>
    <w:rsid w:val="004446B0"/>
    <w:rsid w:val="00457BED"/>
    <w:rsid w:val="004726FA"/>
    <w:rsid w:val="00483DB6"/>
    <w:rsid w:val="004A12C2"/>
    <w:rsid w:val="004D4A02"/>
    <w:rsid w:val="004E1450"/>
    <w:rsid w:val="004E2927"/>
    <w:rsid w:val="004E2E27"/>
    <w:rsid w:val="00510BA1"/>
    <w:rsid w:val="00511852"/>
    <w:rsid w:val="0051327C"/>
    <w:rsid w:val="00522AEA"/>
    <w:rsid w:val="005317CA"/>
    <w:rsid w:val="005338E6"/>
    <w:rsid w:val="005651AA"/>
    <w:rsid w:val="00577CF0"/>
    <w:rsid w:val="0058380E"/>
    <w:rsid w:val="005876B2"/>
    <w:rsid w:val="005A4732"/>
    <w:rsid w:val="006113C5"/>
    <w:rsid w:val="00616388"/>
    <w:rsid w:val="006246CB"/>
    <w:rsid w:val="00634D5B"/>
    <w:rsid w:val="006567F3"/>
    <w:rsid w:val="00662C21"/>
    <w:rsid w:val="00672D04"/>
    <w:rsid w:val="00686772"/>
    <w:rsid w:val="00697587"/>
    <w:rsid w:val="006A5371"/>
    <w:rsid w:val="006D1113"/>
    <w:rsid w:val="006D2641"/>
    <w:rsid w:val="006D617D"/>
    <w:rsid w:val="006E3739"/>
    <w:rsid w:val="00732057"/>
    <w:rsid w:val="007617C6"/>
    <w:rsid w:val="007652E8"/>
    <w:rsid w:val="00765B69"/>
    <w:rsid w:val="007674FD"/>
    <w:rsid w:val="00786E3A"/>
    <w:rsid w:val="007936C5"/>
    <w:rsid w:val="007A4C32"/>
    <w:rsid w:val="007F129F"/>
    <w:rsid w:val="007F50A0"/>
    <w:rsid w:val="007F619A"/>
    <w:rsid w:val="00801FFA"/>
    <w:rsid w:val="00830477"/>
    <w:rsid w:val="00832E36"/>
    <w:rsid w:val="00886C61"/>
    <w:rsid w:val="008A0BE9"/>
    <w:rsid w:val="008A3F76"/>
    <w:rsid w:val="008A4035"/>
    <w:rsid w:val="008B71AC"/>
    <w:rsid w:val="008D019B"/>
    <w:rsid w:val="009130DB"/>
    <w:rsid w:val="009156A2"/>
    <w:rsid w:val="00922F36"/>
    <w:rsid w:val="00935AAF"/>
    <w:rsid w:val="00990984"/>
    <w:rsid w:val="00994F7A"/>
    <w:rsid w:val="009D2141"/>
    <w:rsid w:val="009F6212"/>
    <w:rsid w:val="00A031F4"/>
    <w:rsid w:val="00A074CA"/>
    <w:rsid w:val="00A17181"/>
    <w:rsid w:val="00A212DE"/>
    <w:rsid w:val="00A27EB2"/>
    <w:rsid w:val="00A52B93"/>
    <w:rsid w:val="00A83805"/>
    <w:rsid w:val="00AB3871"/>
    <w:rsid w:val="00AB7BF5"/>
    <w:rsid w:val="00AC7880"/>
    <w:rsid w:val="00AE19B0"/>
    <w:rsid w:val="00AF0C15"/>
    <w:rsid w:val="00B03E84"/>
    <w:rsid w:val="00B20817"/>
    <w:rsid w:val="00B535D9"/>
    <w:rsid w:val="00B62B68"/>
    <w:rsid w:val="00B63B14"/>
    <w:rsid w:val="00B75D5B"/>
    <w:rsid w:val="00BB3001"/>
    <w:rsid w:val="00BE6B1D"/>
    <w:rsid w:val="00BF7F9C"/>
    <w:rsid w:val="00C10971"/>
    <w:rsid w:val="00C20747"/>
    <w:rsid w:val="00C21D38"/>
    <w:rsid w:val="00C453E9"/>
    <w:rsid w:val="00C47765"/>
    <w:rsid w:val="00C73801"/>
    <w:rsid w:val="00C94C70"/>
    <w:rsid w:val="00CA6C10"/>
    <w:rsid w:val="00CB5E42"/>
    <w:rsid w:val="00CB6D8D"/>
    <w:rsid w:val="00CE24CC"/>
    <w:rsid w:val="00CE6852"/>
    <w:rsid w:val="00CF07FE"/>
    <w:rsid w:val="00CF13C5"/>
    <w:rsid w:val="00D1385B"/>
    <w:rsid w:val="00D21F9C"/>
    <w:rsid w:val="00D40CBD"/>
    <w:rsid w:val="00D835A7"/>
    <w:rsid w:val="00DA235B"/>
    <w:rsid w:val="00DC6F24"/>
    <w:rsid w:val="00DD6E8F"/>
    <w:rsid w:val="00DE6CDC"/>
    <w:rsid w:val="00DF01E8"/>
    <w:rsid w:val="00DF16A9"/>
    <w:rsid w:val="00DF7F4D"/>
    <w:rsid w:val="00E05F82"/>
    <w:rsid w:val="00E218E8"/>
    <w:rsid w:val="00E2243B"/>
    <w:rsid w:val="00E25539"/>
    <w:rsid w:val="00E336BA"/>
    <w:rsid w:val="00E549E5"/>
    <w:rsid w:val="00E637B3"/>
    <w:rsid w:val="00E662F1"/>
    <w:rsid w:val="00E66670"/>
    <w:rsid w:val="00E85C94"/>
    <w:rsid w:val="00EA7E4D"/>
    <w:rsid w:val="00EC60BD"/>
    <w:rsid w:val="00EC67D1"/>
    <w:rsid w:val="00ED7839"/>
    <w:rsid w:val="00EF3399"/>
    <w:rsid w:val="00F0576E"/>
    <w:rsid w:val="00F1084C"/>
    <w:rsid w:val="00F2054E"/>
    <w:rsid w:val="00F410CF"/>
    <w:rsid w:val="00F61588"/>
    <w:rsid w:val="00F72575"/>
    <w:rsid w:val="00F83467"/>
    <w:rsid w:val="00FA4610"/>
    <w:rsid w:val="00FB36DC"/>
    <w:rsid w:val="00FC0C96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4DFE33-85E0-4976-8F3F-F35727B7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0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C2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62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C21"/>
    <w:rPr>
      <w:kern w:val="2"/>
      <w:sz w:val="24"/>
    </w:rPr>
  </w:style>
  <w:style w:type="table" w:styleId="a7">
    <w:name w:val="Table Grid"/>
    <w:basedOn w:val="a1"/>
    <w:uiPriority w:val="59"/>
    <w:rsid w:val="00D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235B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uiPriority w:val="99"/>
    <w:rsid w:val="00DA235B"/>
    <w:rPr>
      <w:rFonts w:ascii="ＭＳ 明朝" w:hAnsi="ＭＳ 明朝"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DA235B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uiPriority w:val="99"/>
    <w:rsid w:val="00DA235B"/>
    <w:rPr>
      <w:rFonts w:ascii="ＭＳ 明朝" w:hAnsi="ＭＳ 明朝"/>
      <w:kern w:val="2"/>
      <w:sz w:val="24"/>
    </w:rPr>
  </w:style>
  <w:style w:type="character" w:styleId="ac">
    <w:name w:val="Emphasis"/>
    <w:basedOn w:val="a0"/>
    <w:uiPriority w:val="20"/>
    <w:qFormat/>
    <w:rsid w:val="00B535D9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3B1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B164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">
    <w:name w:val="項ブロックスタイル_通常_項建て単項"/>
    <w:basedOn w:val="a"/>
    <w:rsid w:val="00E218E8"/>
    <w:pPr>
      <w:widowControl/>
      <w:ind w:firstLineChars="100" w:firstLine="100"/>
      <w:jc w:val="left"/>
    </w:pPr>
    <w:rPr>
      <w:rFonts w:ascii="ＭＳ 明朝" w:hAnsi="ＭＳ 明朝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3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1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8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6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7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8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2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1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2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61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4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463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06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1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0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8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6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442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8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8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28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0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6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7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5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69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220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51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03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4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0F75-6CC4-4C69-872D-1FEBF0FA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羽田・乙連沢簡易水道事業の設置等に関する条例</vt:lpstr>
      <vt:lpstr>　　　羽田・乙連沢簡易水道事業の設置等に関する条例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羽田・乙連沢簡易水道事業の設置等に関する条例</dc:title>
  <dc:creator>東芝ユーザ</dc:creator>
  <cp:lastModifiedBy>小貫 茜</cp:lastModifiedBy>
  <cp:revision>3</cp:revision>
  <cp:lastPrinted>2014-10-22T05:16:00Z</cp:lastPrinted>
  <dcterms:created xsi:type="dcterms:W3CDTF">2016-03-08T08:12:00Z</dcterms:created>
  <dcterms:modified xsi:type="dcterms:W3CDTF">2022-09-06T06:12:00Z</dcterms:modified>
</cp:coreProperties>
</file>