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8" w:rsidRDefault="006523F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別記様式第8号(第13条関係)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3000"/>
        <w:gridCol w:w="720"/>
        <w:gridCol w:w="360"/>
        <w:gridCol w:w="72"/>
        <w:gridCol w:w="8"/>
        <w:gridCol w:w="1840"/>
        <w:gridCol w:w="240"/>
        <w:gridCol w:w="240"/>
      </w:tblGrid>
      <w:tr w:rsidR="006523F8">
        <w:trPr>
          <w:trHeight w:hRule="exact" w:val="1300"/>
        </w:trPr>
        <w:tc>
          <w:tcPr>
            <w:tcW w:w="8520" w:type="dxa"/>
            <w:gridSpan w:val="10"/>
            <w:tcBorders>
              <w:bottom w:val="nil"/>
            </w:tcBorders>
            <w:vAlign w:val="bottom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屋外広告物除却届出</w:t>
            </w:r>
            <w:r>
              <w:rPr>
                <w:rFonts w:hint="eastAsia"/>
              </w:rPr>
              <w:t>書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523F8" w:rsidRDefault="006D0B3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大田原市長　</w:t>
            </w:r>
            <w:bookmarkStart w:id="0" w:name="_GoBack"/>
            <w:bookmarkEnd w:id="0"/>
            <w:r w:rsidR="006523F8">
              <w:rPr>
                <w:rFonts w:hint="eastAsia"/>
              </w:rPr>
              <w:t xml:space="preserve">　様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6523F8"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F8" w:rsidRDefault="006523F8" w:rsidP="001D2615">
            <w:pPr>
              <w:wordWrap w:val="0"/>
              <w:autoSpaceDE w:val="0"/>
              <w:autoSpaceDN w:val="0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23F8">
        <w:trPr>
          <w:cantSplit/>
          <w:trHeight w:hRule="exact" w:val="3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6523F8"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F8" w:rsidRDefault="006523F8" w:rsidP="001D2615">
            <w:pPr>
              <w:wordWrap w:val="0"/>
              <w:autoSpaceDE w:val="0"/>
              <w:autoSpaceDN w:val="0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23F8">
        <w:trPr>
          <w:trHeight w:hRule="exact" w:val="27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　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担当者(　　　　　　　　　)　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　</w:t>
            </w: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栃木県屋外広告物条例第18条第2項の規定により、関係書類を添えて次のとおり届け出ます。</w:t>
            </w:r>
          </w:p>
        </w:tc>
      </w:tr>
      <w:tr w:rsidR="006523F8">
        <w:trPr>
          <w:cantSplit/>
          <w:trHeight w:hRule="exact"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23F8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7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6240" w:type="dxa"/>
            <w:gridSpan w:val="7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cantSplit/>
          <w:trHeight w:hRule="exact" w:val="12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6240" w:type="dxa"/>
            <w:gridSpan w:val="7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cantSplit/>
          <w:trHeight w:hRule="exact" w:val="8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7"/>
          </w:tcPr>
          <w:p w:rsidR="006523F8" w:rsidRDefault="006523F8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除却後の表示又は設置の場所の写真</w:t>
            </w:r>
          </w:p>
        </w:tc>
        <w:tc>
          <w:tcPr>
            <w:tcW w:w="240" w:type="dxa"/>
            <w:vMerge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cantSplit/>
          <w:trHeight w:hRule="exact" w:val="1000"/>
        </w:trPr>
        <w:tc>
          <w:tcPr>
            <w:tcW w:w="5760" w:type="dxa"/>
            <w:gridSpan w:val="4"/>
            <w:tcBorders>
              <w:top w:val="nil"/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523F8">
        <w:trPr>
          <w:trHeight w:hRule="exact"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6523F8" w:rsidRDefault="006523F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23F8" w:rsidRDefault="006523F8">
      <w:pPr>
        <w:wordWrap w:val="0"/>
        <w:overflowPunct w:val="0"/>
        <w:autoSpaceDE w:val="0"/>
        <w:autoSpaceDN w:val="0"/>
      </w:pPr>
    </w:p>
    <w:sectPr w:rsidR="00652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F3" w:rsidRDefault="004B47F3">
      <w:r>
        <w:separator/>
      </w:r>
    </w:p>
  </w:endnote>
  <w:endnote w:type="continuationSeparator" w:id="0">
    <w:p w:rsidR="004B47F3" w:rsidRDefault="004B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F8" w:rsidRDefault="006523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F8" w:rsidRDefault="006523F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F8" w:rsidRDefault="006523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F3" w:rsidRDefault="004B47F3">
      <w:r>
        <w:separator/>
      </w:r>
    </w:p>
  </w:footnote>
  <w:footnote w:type="continuationSeparator" w:id="0">
    <w:p w:rsidR="004B47F3" w:rsidRDefault="004B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F8" w:rsidRDefault="006523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F8" w:rsidRDefault="006523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F8" w:rsidRDefault="00652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7"/>
    <w:rsid w:val="001D2615"/>
    <w:rsid w:val="004B47F3"/>
    <w:rsid w:val="005C79B5"/>
    <w:rsid w:val="006523F8"/>
    <w:rsid w:val="006D0B37"/>
    <w:rsid w:val="00EA4089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AAC62-74AE-4BE5-ABB7-ED997A6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192</Words>
  <Characters>205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2022-04-05T09:20:00Z</cp:lastPrinted>
  <dcterms:created xsi:type="dcterms:W3CDTF">2022-04-05T06:46:00Z</dcterms:created>
  <dcterms:modified xsi:type="dcterms:W3CDTF">2022-04-05T09:20:00Z</dcterms:modified>
</cp:coreProperties>
</file>