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A6" w:rsidRPr="00E71459" w:rsidRDefault="00C607A6">
      <w:pPr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>様式第</w:t>
      </w:r>
      <w:r w:rsidR="002B1095" w:rsidRPr="00E71459">
        <w:rPr>
          <w:rFonts w:hAnsi="ＭＳ 明朝" w:hint="eastAsia"/>
          <w:sz w:val="24"/>
          <w:szCs w:val="24"/>
        </w:rPr>
        <w:t>９号</w:t>
      </w:r>
      <w:r w:rsidR="008F2A2A" w:rsidRPr="00E71459">
        <w:rPr>
          <w:rFonts w:hAnsi="ＭＳ 明朝" w:hint="eastAsia"/>
          <w:sz w:val="24"/>
          <w:szCs w:val="24"/>
        </w:rPr>
        <w:t>（</w:t>
      </w:r>
      <w:r w:rsidRPr="00E71459">
        <w:rPr>
          <w:rFonts w:hAnsi="ＭＳ 明朝" w:hint="eastAsia"/>
          <w:sz w:val="24"/>
          <w:szCs w:val="24"/>
        </w:rPr>
        <w:t>第</w:t>
      </w:r>
      <w:r w:rsidR="002B1095" w:rsidRPr="00E71459">
        <w:rPr>
          <w:rFonts w:hAnsi="ＭＳ 明朝" w:hint="eastAsia"/>
          <w:sz w:val="24"/>
          <w:szCs w:val="24"/>
        </w:rPr>
        <w:t>９条</w:t>
      </w:r>
      <w:r w:rsidRPr="00E71459">
        <w:rPr>
          <w:rFonts w:hAnsi="ＭＳ 明朝" w:hint="eastAsia"/>
          <w:sz w:val="24"/>
          <w:szCs w:val="24"/>
        </w:rPr>
        <w:t>関係</w:t>
      </w:r>
      <w:r w:rsidR="008F2A2A" w:rsidRPr="00E71459">
        <w:rPr>
          <w:rFonts w:hAnsi="ＭＳ 明朝" w:hint="eastAsia"/>
          <w:sz w:val="24"/>
          <w:szCs w:val="24"/>
        </w:rPr>
        <w:t>）</w:t>
      </w:r>
    </w:p>
    <w:p w:rsidR="00C607A6" w:rsidRPr="00E71459" w:rsidRDefault="00C607A6">
      <w:pPr>
        <w:rPr>
          <w:rFonts w:hAnsi="ＭＳ 明朝"/>
          <w:sz w:val="24"/>
          <w:szCs w:val="24"/>
        </w:rPr>
      </w:pPr>
    </w:p>
    <w:p w:rsidR="00C607A6" w:rsidRPr="00E71459" w:rsidRDefault="00C607A6">
      <w:pPr>
        <w:rPr>
          <w:rFonts w:hAnsi="ＭＳ 明朝"/>
          <w:sz w:val="24"/>
          <w:szCs w:val="24"/>
        </w:rPr>
      </w:pPr>
    </w:p>
    <w:p w:rsidR="00C607A6" w:rsidRPr="00E71459" w:rsidRDefault="00C607A6">
      <w:pPr>
        <w:jc w:val="center"/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>文化ホール使用料減免申請書</w:t>
      </w:r>
    </w:p>
    <w:p w:rsidR="00C607A6" w:rsidRPr="00E71459" w:rsidRDefault="00733F8F" w:rsidP="00733F8F">
      <w:pPr>
        <w:jc w:val="right"/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 xml:space="preserve">年　　月　　日　</w:t>
      </w:r>
    </w:p>
    <w:p w:rsidR="00C607A6" w:rsidRPr="00E71459" w:rsidRDefault="00C607A6">
      <w:pPr>
        <w:rPr>
          <w:rFonts w:hAnsi="ＭＳ 明朝"/>
          <w:sz w:val="24"/>
          <w:szCs w:val="24"/>
        </w:rPr>
      </w:pPr>
    </w:p>
    <w:p w:rsidR="00C607A6" w:rsidRPr="00E71459" w:rsidRDefault="00C607A6">
      <w:pPr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 xml:space="preserve">　大田原市長　　　　様</w:t>
      </w:r>
    </w:p>
    <w:p w:rsidR="00C607A6" w:rsidRPr="00E71459" w:rsidRDefault="00C607A6">
      <w:pPr>
        <w:rPr>
          <w:rFonts w:hAnsi="ＭＳ 明朝"/>
          <w:sz w:val="24"/>
          <w:szCs w:val="24"/>
        </w:rPr>
      </w:pPr>
    </w:p>
    <w:p w:rsidR="0003595A" w:rsidRPr="00E71459" w:rsidRDefault="0003595A" w:rsidP="0003595A">
      <w:pPr>
        <w:snapToGrid w:val="0"/>
        <w:jc w:val="right"/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pacing w:val="105"/>
          <w:sz w:val="24"/>
          <w:szCs w:val="24"/>
        </w:rPr>
        <w:t>住</w:t>
      </w:r>
      <w:r w:rsidRPr="00E71459">
        <w:rPr>
          <w:rFonts w:hAnsi="ＭＳ 明朝" w:hint="eastAsia"/>
          <w:sz w:val="24"/>
          <w:szCs w:val="24"/>
        </w:rPr>
        <w:t xml:space="preserve">所　　　　　　　　　　　　</w:t>
      </w:r>
    </w:p>
    <w:p w:rsidR="0003595A" w:rsidRPr="00E71459" w:rsidRDefault="0003595A" w:rsidP="0003595A">
      <w:pPr>
        <w:snapToGrid w:val="0"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E71459">
        <w:rPr>
          <w:rFonts w:hAnsi="ＭＳ 明朝" w:hint="eastAsia"/>
          <w:sz w:val="24"/>
          <w:szCs w:val="24"/>
        </w:rPr>
        <w:t xml:space="preserve">申請者　</w:t>
      </w:r>
      <w:r w:rsidRPr="00E71459">
        <w:rPr>
          <w:rFonts w:hAnsi="ＭＳ 明朝" w:hint="eastAsia"/>
          <w:spacing w:val="105"/>
          <w:sz w:val="24"/>
          <w:szCs w:val="24"/>
        </w:rPr>
        <w:t>氏</w:t>
      </w:r>
      <w:r w:rsidRPr="00E71459">
        <w:rPr>
          <w:rFonts w:hAnsi="ＭＳ 明朝" w:hint="eastAsia"/>
          <w:sz w:val="24"/>
          <w:szCs w:val="24"/>
        </w:rPr>
        <w:t xml:space="preserve">名　　</w:t>
      </w:r>
      <w:r w:rsidR="002B1095" w:rsidRPr="00E71459">
        <w:rPr>
          <w:rFonts w:hAnsi="ＭＳ 明朝" w:hint="eastAsia"/>
          <w:sz w:val="24"/>
          <w:szCs w:val="24"/>
        </w:rPr>
        <w:t xml:space="preserve">　</w:t>
      </w:r>
      <w:r w:rsidRPr="00E71459">
        <w:rPr>
          <w:rFonts w:hAnsi="ＭＳ 明朝" w:hint="eastAsia"/>
          <w:sz w:val="24"/>
          <w:szCs w:val="24"/>
        </w:rPr>
        <w:t xml:space="preserve">　　　　　　　　　</w:t>
      </w:r>
    </w:p>
    <w:p w:rsidR="0003595A" w:rsidRPr="00E71459" w:rsidRDefault="0003595A" w:rsidP="0003595A">
      <w:pPr>
        <w:snapToGrid w:val="0"/>
        <w:jc w:val="right"/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pacing w:val="105"/>
          <w:sz w:val="24"/>
          <w:szCs w:val="24"/>
        </w:rPr>
        <w:t>電</w:t>
      </w:r>
      <w:r w:rsidRPr="00E71459">
        <w:rPr>
          <w:rFonts w:hAnsi="ＭＳ 明朝" w:hint="eastAsia"/>
          <w:sz w:val="24"/>
          <w:szCs w:val="24"/>
        </w:rPr>
        <w:t xml:space="preserve">話　　　　　　　　　　　　</w:t>
      </w:r>
    </w:p>
    <w:p w:rsidR="00C607A6" w:rsidRPr="00E71459" w:rsidRDefault="00C607A6">
      <w:pPr>
        <w:rPr>
          <w:rFonts w:hAnsi="ＭＳ 明朝"/>
          <w:sz w:val="24"/>
          <w:szCs w:val="24"/>
        </w:rPr>
      </w:pPr>
    </w:p>
    <w:p w:rsidR="00C607A6" w:rsidRPr="00E71459" w:rsidRDefault="00C607A6">
      <w:pPr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 xml:space="preserve">　使用料の減免措置を受けたいので、</w:t>
      </w:r>
      <w:r w:rsidR="008C5B79" w:rsidRPr="00E71459">
        <w:rPr>
          <w:rFonts w:hAnsi="ＭＳ 明朝" w:hint="eastAsia"/>
          <w:sz w:val="24"/>
          <w:szCs w:val="24"/>
        </w:rPr>
        <w:t>次のとおり</w:t>
      </w:r>
      <w:r w:rsidRPr="00E71459">
        <w:rPr>
          <w:rFonts w:hAnsi="ＭＳ 明朝" w:hint="eastAsia"/>
          <w:sz w:val="24"/>
          <w:szCs w:val="24"/>
        </w:rPr>
        <w:t>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702"/>
        <w:gridCol w:w="123"/>
        <w:gridCol w:w="1363"/>
        <w:gridCol w:w="544"/>
        <w:gridCol w:w="1514"/>
        <w:gridCol w:w="371"/>
        <w:gridCol w:w="1627"/>
      </w:tblGrid>
      <w:tr w:rsidR="002B1095" w:rsidRPr="00E71459" w:rsidTr="00664D73">
        <w:trPr>
          <w:cantSplit/>
          <w:trHeight w:val="927"/>
        </w:trPr>
        <w:tc>
          <w:tcPr>
            <w:tcW w:w="939" w:type="pct"/>
            <w:vAlign w:val="center"/>
          </w:tcPr>
          <w:p w:rsidR="002B1095" w:rsidRPr="00E71459" w:rsidRDefault="002B1095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使用する施設</w:t>
            </w:r>
          </w:p>
        </w:tc>
        <w:tc>
          <w:tcPr>
            <w:tcW w:w="954" w:type="pct"/>
            <w:tcBorders>
              <w:right w:val="nil"/>
            </w:tcBorders>
            <w:vAlign w:val="center"/>
          </w:tcPr>
          <w:p w:rsidR="002B1095" w:rsidRPr="00E71459" w:rsidRDefault="002B1095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□ホール</w:t>
            </w:r>
          </w:p>
          <w:p w:rsidR="002B1095" w:rsidRPr="00E71459" w:rsidRDefault="002B1095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　(全館)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  <w:vAlign w:val="center"/>
          </w:tcPr>
          <w:p w:rsidR="002B1095" w:rsidRPr="00E71459" w:rsidRDefault="002B1095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□ホール</w:t>
            </w:r>
          </w:p>
          <w:p w:rsidR="002B1095" w:rsidRPr="00E71459" w:rsidRDefault="002B1095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(ステージ)</w:t>
            </w:r>
          </w:p>
        </w:tc>
        <w:tc>
          <w:tcPr>
            <w:tcW w:w="1154" w:type="pct"/>
            <w:gridSpan w:val="2"/>
            <w:tcBorders>
              <w:left w:val="nil"/>
              <w:right w:val="nil"/>
            </w:tcBorders>
            <w:vAlign w:val="center"/>
          </w:tcPr>
          <w:p w:rsidR="002B1095" w:rsidRPr="00E71459" w:rsidRDefault="002B1095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□リハーサル室</w:t>
            </w:r>
          </w:p>
          <w:p w:rsidR="002B1095" w:rsidRPr="00E71459" w:rsidRDefault="002B1095" w:rsidP="002B1095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20" w:type="pct"/>
            <w:gridSpan w:val="2"/>
            <w:tcBorders>
              <w:left w:val="nil"/>
            </w:tcBorders>
            <w:vAlign w:val="center"/>
          </w:tcPr>
          <w:p w:rsidR="002B1095" w:rsidRPr="00E71459" w:rsidRDefault="002B1095" w:rsidP="002B1095">
            <w:pPr>
              <w:ind w:left="6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□楽屋</w:t>
            </w:r>
          </w:p>
          <w:p w:rsidR="002B1095" w:rsidRPr="00E71459" w:rsidRDefault="002B1095" w:rsidP="002B109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C607A6" w:rsidRPr="00E71459" w:rsidTr="00664D73">
        <w:trPr>
          <w:cantSplit/>
          <w:trHeight w:val="927"/>
        </w:trPr>
        <w:tc>
          <w:tcPr>
            <w:tcW w:w="939" w:type="pc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4061" w:type="pct"/>
            <w:gridSpan w:val="7"/>
            <w:vAlign w:val="center"/>
          </w:tcPr>
          <w:p w:rsidR="00C607A6" w:rsidRPr="00E71459" w:rsidRDefault="00C607A6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607A6" w:rsidRPr="00E71459" w:rsidTr="00664D73">
        <w:trPr>
          <w:cantSplit/>
          <w:trHeight w:val="927"/>
        </w:trPr>
        <w:tc>
          <w:tcPr>
            <w:tcW w:w="939" w:type="pc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催物の名称</w:t>
            </w:r>
          </w:p>
        </w:tc>
        <w:tc>
          <w:tcPr>
            <w:tcW w:w="4061" w:type="pct"/>
            <w:gridSpan w:val="7"/>
            <w:vAlign w:val="center"/>
          </w:tcPr>
          <w:p w:rsidR="00C607A6" w:rsidRPr="00E71459" w:rsidRDefault="00C607A6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3595A" w:rsidRPr="00E71459" w:rsidTr="00664D73">
        <w:trPr>
          <w:cantSplit/>
          <w:trHeight w:val="775"/>
        </w:trPr>
        <w:tc>
          <w:tcPr>
            <w:tcW w:w="939" w:type="pct"/>
            <w:vAlign w:val="center"/>
          </w:tcPr>
          <w:p w:rsidR="0003595A" w:rsidRPr="00E71459" w:rsidRDefault="0003595A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使用する日時</w:t>
            </w:r>
          </w:p>
        </w:tc>
        <w:tc>
          <w:tcPr>
            <w:tcW w:w="4061" w:type="pct"/>
            <w:gridSpan w:val="7"/>
            <w:tcBorders>
              <w:top w:val="single" w:sz="4" w:space="0" w:color="auto"/>
            </w:tcBorders>
            <w:vAlign w:val="center"/>
          </w:tcPr>
          <w:p w:rsidR="0003595A" w:rsidRPr="00E71459" w:rsidRDefault="005C221B" w:rsidP="005C221B">
            <w:pPr>
              <w:jc w:val="right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年　</w:t>
            </w:r>
            <w:r w:rsidR="0003595A"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C5B79"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71459">
              <w:rPr>
                <w:rFonts w:hAnsi="ＭＳ 明朝" w:hint="eastAsia"/>
                <w:sz w:val="24"/>
                <w:szCs w:val="24"/>
              </w:rPr>
              <w:t xml:space="preserve">月　</w:t>
            </w:r>
            <w:r w:rsidR="008C5B79"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03595A" w:rsidRPr="00E71459">
              <w:rPr>
                <w:rFonts w:hAnsi="ＭＳ 明朝" w:hint="eastAsia"/>
                <w:sz w:val="24"/>
                <w:szCs w:val="24"/>
              </w:rPr>
              <w:t xml:space="preserve">　日</w:t>
            </w:r>
            <w:r w:rsidR="002B1095" w:rsidRPr="00E71459">
              <w:rPr>
                <w:rFonts w:hAnsi="ＭＳ 明朝" w:hint="eastAsia"/>
                <w:sz w:val="24"/>
                <w:szCs w:val="24"/>
              </w:rPr>
              <w:t xml:space="preserve">（　</w:t>
            </w:r>
            <w:r w:rsidR="008C5B79"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2B1095" w:rsidRPr="00E71459">
              <w:rPr>
                <w:rFonts w:hAnsi="ＭＳ 明朝" w:hint="eastAsia"/>
                <w:sz w:val="24"/>
                <w:szCs w:val="24"/>
              </w:rPr>
              <w:t>）</w:t>
            </w:r>
            <w:r w:rsidRPr="00E7145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03595A" w:rsidRPr="00E71459">
              <w:rPr>
                <w:rFonts w:hAnsi="ＭＳ 明朝" w:hint="eastAsia"/>
                <w:sz w:val="24"/>
                <w:szCs w:val="24"/>
              </w:rPr>
              <w:t>時</w:t>
            </w:r>
            <w:r w:rsidRPr="00E71459">
              <w:rPr>
                <w:rFonts w:hAnsi="ＭＳ 明朝" w:hint="eastAsia"/>
                <w:sz w:val="24"/>
                <w:szCs w:val="24"/>
              </w:rPr>
              <w:t>から</w:t>
            </w:r>
            <w:r w:rsidR="0003595A" w:rsidRPr="00E71459">
              <w:rPr>
                <w:rFonts w:hAnsi="ＭＳ 明朝" w:hint="eastAsia"/>
                <w:sz w:val="24"/>
                <w:szCs w:val="24"/>
              </w:rPr>
              <w:t xml:space="preserve">　　時</w:t>
            </w:r>
            <w:r w:rsidR="008C5B79" w:rsidRPr="00E71459">
              <w:rPr>
                <w:rFonts w:hAnsi="ＭＳ 明朝" w:hint="eastAsia"/>
                <w:sz w:val="24"/>
                <w:szCs w:val="24"/>
              </w:rPr>
              <w:t>まで</w:t>
            </w:r>
            <w:r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607A6" w:rsidRPr="00E71459" w:rsidTr="00664D73">
        <w:trPr>
          <w:cantSplit/>
          <w:trHeight w:val="927"/>
        </w:trPr>
        <w:tc>
          <w:tcPr>
            <w:tcW w:w="939" w:type="pc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減額免除を受けようとする理由</w:t>
            </w:r>
          </w:p>
        </w:tc>
        <w:tc>
          <w:tcPr>
            <w:tcW w:w="4061" w:type="pct"/>
            <w:gridSpan w:val="7"/>
            <w:vAlign w:val="center"/>
          </w:tcPr>
          <w:p w:rsidR="00C607A6" w:rsidRPr="00E71459" w:rsidRDefault="00C607A6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607A6" w:rsidRPr="00E71459" w:rsidTr="00664D73">
        <w:trPr>
          <w:cantSplit/>
          <w:trHeight w:val="927"/>
        </w:trPr>
        <w:tc>
          <w:tcPr>
            <w:tcW w:w="939" w:type="pc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4061" w:type="pct"/>
            <w:gridSpan w:val="7"/>
            <w:vAlign w:val="center"/>
          </w:tcPr>
          <w:p w:rsidR="00C607A6" w:rsidRPr="00E71459" w:rsidRDefault="00C607A6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607A6" w:rsidRPr="00E71459" w:rsidTr="00664D73">
        <w:trPr>
          <w:cantSplit/>
          <w:trHeight w:val="463"/>
        </w:trPr>
        <w:tc>
          <w:tcPr>
            <w:tcW w:w="939" w:type="pct"/>
            <w:vMerge w:val="restar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※使用料</w:t>
            </w:r>
          </w:p>
        </w:tc>
        <w:tc>
          <w:tcPr>
            <w:tcW w:w="1023" w:type="pct"/>
            <w:gridSpan w:val="2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減免の可否</w:t>
            </w:r>
          </w:p>
        </w:tc>
        <w:tc>
          <w:tcPr>
            <w:tcW w:w="1069" w:type="pct"/>
            <w:gridSpan w:val="2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規定使用料</w:t>
            </w:r>
          </w:p>
        </w:tc>
        <w:tc>
          <w:tcPr>
            <w:tcW w:w="1057" w:type="pct"/>
            <w:gridSpan w:val="2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減額する使用料</w:t>
            </w:r>
          </w:p>
        </w:tc>
        <w:tc>
          <w:tcPr>
            <w:tcW w:w="912" w:type="pct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pacing w:val="105"/>
                <w:sz w:val="24"/>
                <w:szCs w:val="24"/>
              </w:rPr>
              <w:t>納付</w:t>
            </w:r>
            <w:r w:rsidRPr="00E71459">
              <w:rPr>
                <w:rFonts w:hAnsi="ＭＳ 明朝" w:hint="eastAsia"/>
                <w:sz w:val="24"/>
                <w:szCs w:val="24"/>
              </w:rPr>
              <w:t>額</w:t>
            </w:r>
          </w:p>
        </w:tc>
      </w:tr>
      <w:tr w:rsidR="00C607A6" w:rsidRPr="00E71459" w:rsidTr="00664D73">
        <w:trPr>
          <w:cantSplit/>
          <w:trHeight w:val="463"/>
        </w:trPr>
        <w:tc>
          <w:tcPr>
            <w:tcW w:w="939" w:type="pct"/>
            <w:vMerge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可　　否</w:t>
            </w:r>
          </w:p>
        </w:tc>
        <w:tc>
          <w:tcPr>
            <w:tcW w:w="1069" w:type="pct"/>
            <w:gridSpan w:val="2"/>
            <w:vAlign w:val="center"/>
          </w:tcPr>
          <w:p w:rsidR="00C607A6" w:rsidRPr="00E71459" w:rsidRDefault="00C607A6">
            <w:pPr>
              <w:jc w:val="right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057" w:type="pct"/>
            <w:gridSpan w:val="2"/>
            <w:vAlign w:val="center"/>
          </w:tcPr>
          <w:p w:rsidR="00C607A6" w:rsidRPr="00E71459" w:rsidRDefault="00C607A6">
            <w:pPr>
              <w:jc w:val="right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12" w:type="pct"/>
            <w:vAlign w:val="center"/>
          </w:tcPr>
          <w:p w:rsidR="00C607A6" w:rsidRPr="00E71459" w:rsidRDefault="00C607A6">
            <w:pPr>
              <w:jc w:val="right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C607A6" w:rsidRPr="00E71459" w:rsidTr="00664D73">
        <w:trPr>
          <w:cantSplit/>
          <w:trHeight w:val="508"/>
        </w:trPr>
        <w:tc>
          <w:tcPr>
            <w:tcW w:w="939" w:type="pct"/>
            <w:vMerge w:val="restart"/>
            <w:vAlign w:val="center"/>
          </w:tcPr>
          <w:p w:rsidR="00C607A6" w:rsidRPr="00E71459" w:rsidRDefault="00C607A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※処理欄</w:t>
            </w:r>
          </w:p>
        </w:tc>
        <w:tc>
          <w:tcPr>
            <w:tcW w:w="2092" w:type="pct"/>
            <w:gridSpan w:val="4"/>
            <w:vAlign w:val="center"/>
          </w:tcPr>
          <w:p w:rsidR="00C607A6" w:rsidRPr="00E71459" w:rsidRDefault="00C607A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pacing w:val="52"/>
                <w:kern w:val="0"/>
                <w:sz w:val="24"/>
                <w:szCs w:val="24"/>
              </w:rPr>
              <w:t>減額承認年月</w:t>
            </w:r>
            <w:r w:rsidRPr="00E71459">
              <w:rPr>
                <w:rFonts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69" w:type="pct"/>
            <w:gridSpan w:val="3"/>
            <w:vMerge w:val="restart"/>
          </w:tcPr>
          <w:p w:rsidR="00C607A6" w:rsidRPr="00E71459" w:rsidRDefault="00C607A6">
            <w:pPr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付記</w:t>
            </w:r>
          </w:p>
        </w:tc>
      </w:tr>
      <w:tr w:rsidR="00C607A6" w:rsidRPr="00E71459" w:rsidTr="00664D73">
        <w:trPr>
          <w:cantSplit/>
          <w:trHeight w:val="961"/>
        </w:trPr>
        <w:tc>
          <w:tcPr>
            <w:tcW w:w="939" w:type="pct"/>
            <w:vMerge/>
            <w:vAlign w:val="center"/>
          </w:tcPr>
          <w:p w:rsidR="00C607A6" w:rsidRPr="00E71459" w:rsidRDefault="00C607A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92" w:type="pct"/>
            <w:gridSpan w:val="4"/>
            <w:tcBorders>
              <w:bottom w:val="single" w:sz="4" w:space="0" w:color="auto"/>
            </w:tcBorders>
            <w:vAlign w:val="center"/>
          </w:tcPr>
          <w:p w:rsidR="00C607A6" w:rsidRPr="00E71459" w:rsidRDefault="00C607A6" w:rsidP="00733F8F">
            <w:pPr>
              <w:jc w:val="right"/>
              <w:rPr>
                <w:rFonts w:hAnsi="ＭＳ 明朝"/>
                <w:sz w:val="24"/>
                <w:szCs w:val="24"/>
              </w:rPr>
            </w:pPr>
            <w:r w:rsidRPr="00E71459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96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607A6" w:rsidRPr="00E71459" w:rsidRDefault="00C607A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</w:tbl>
    <w:p w:rsidR="00C607A6" w:rsidRPr="00E71459" w:rsidRDefault="00C607A6">
      <w:pPr>
        <w:rPr>
          <w:rFonts w:hAnsi="ＭＳ 明朝"/>
          <w:sz w:val="24"/>
          <w:szCs w:val="24"/>
        </w:rPr>
      </w:pPr>
      <w:r w:rsidRPr="00E71459">
        <w:rPr>
          <w:rFonts w:hAnsi="ＭＳ 明朝" w:hint="eastAsia"/>
          <w:sz w:val="24"/>
          <w:szCs w:val="24"/>
        </w:rPr>
        <w:t>※印の欄は記入しないでください。</w:t>
      </w:r>
    </w:p>
    <w:sectPr w:rsidR="00C607A6" w:rsidRPr="00E71459" w:rsidSect="002B1095">
      <w:pgSz w:w="11906" w:h="16838" w:code="9"/>
      <w:pgMar w:top="1701" w:right="1701" w:bottom="170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85" w:rsidRDefault="00123585">
      <w:r>
        <w:separator/>
      </w:r>
    </w:p>
  </w:endnote>
  <w:endnote w:type="continuationSeparator" w:id="0">
    <w:p w:rsidR="00123585" w:rsidRDefault="0012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85" w:rsidRDefault="00123585">
      <w:r>
        <w:separator/>
      </w:r>
    </w:p>
  </w:footnote>
  <w:footnote w:type="continuationSeparator" w:id="0">
    <w:p w:rsidR="00123585" w:rsidRDefault="00123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08"/>
    <w:rsid w:val="0003595A"/>
    <w:rsid w:val="000E2F11"/>
    <w:rsid w:val="00123585"/>
    <w:rsid w:val="002B1095"/>
    <w:rsid w:val="003C3708"/>
    <w:rsid w:val="005C221B"/>
    <w:rsid w:val="00664D73"/>
    <w:rsid w:val="00733F8F"/>
    <w:rsid w:val="007641CE"/>
    <w:rsid w:val="00892528"/>
    <w:rsid w:val="008C5B79"/>
    <w:rsid w:val="008F2A2A"/>
    <w:rsid w:val="009A4965"/>
    <w:rsid w:val="00C259E1"/>
    <w:rsid w:val="00C607A6"/>
    <w:rsid w:val="00E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05C17-376C-4C96-A114-EFA64160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95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4</TotalTime>
  <Pages>1</Pages>
  <Words>208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奈々子</dc:creator>
  <cp:keywords/>
  <dc:description/>
  <cp:lastModifiedBy>山口 奈々子</cp:lastModifiedBy>
  <cp:revision>6</cp:revision>
  <cp:lastPrinted>1899-12-31T15:00:00Z</cp:lastPrinted>
  <dcterms:created xsi:type="dcterms:W3CDTF">2021-09-28T04:08:00Z</dcterms:created>
  <dcterms:modified xsi:type="dcterms:W3CDTF">2022-01-05T05:10:00Z</dcterms:modified>
</cp:coreProperties>
</file>