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17" w:rsidRPr="00780544" w:rsidRDefault="00677017">
      <w:pPr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>様式第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２</w:t>
      </w:r>
      <w:r w:rsidRPr="00780544">
        <w:rPr>
          <w:rFonts w:ascii="ＭＳ ゴシック" w:eastAsia="ＭＳ ゴシック" w:hAnsi="ＭＳ ゴシック" w:hint="eastAsia"/>
          <w:sz w:val="24"/>
        </w:rPr>
        <w:t>号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その１（</w:t>
      </w:r>
      <w:r w:rsidRPr="00780544">
        <w:rPr>
          <w:rFonts w:ascii="ＭＳ ゴシック" w:eastAsia="ＭＳ ゴシック" w:hAnsi="ＭＳ ゴシック" w:hint="eastAsia"/>
          <w:sz w:val="24"/>
        </w:rPr>
        <w:t>第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３</w:t>
      </w:r>
      <w:r w:rsidRPr="00780544">
        <w:rPr>
          <w:rFonts w:ascii="ＭＳ ゴシック" w:eastAsia="ＭＳ ゴシック" w:hAnsi="ＭＳ ゴシック" w:hint="eastAsia"/>
          <w:sz w:val="24"/>
        </w:rPr>
        <w:t>条関係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）</w:t>
      </w:r>
    </w:p>
    <w:p w:rsidR="00677017" w:rsidRPr="00780544" w:rsidRDefault="00677017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80544">
        <w:rPr>
          <w:rFonts w:ascii="ＭＳ ゴシック" w:eastAsia="ＭＳ ゴシック" w:hAnsi="ＭＳ ゴシック" w:hint="eastAsia"/>
          <w:sz w:val="24"/>
        </w:rPr>
        <w:t>文化ホール設備・備品等使用許可申請書</w:t>
      </w:r>
    </w:p>
    <w:p w:rsidR="00677017" w:rsidRPr="00780544" w:rsidRDefault="00DB2EE9">
      <w:pPr>
        <w:snapToGrid w:val="0"/>
        <w:jc w:val="right"/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>年　　月　　日</w:t>
      </w:r>
      <w:r w:rsidR="00677017" w:rsidRPr="0078054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677017" w:rsidRPr="00780544" w:rsidRDefault="00677017">
      <w:pPr>
        <w:snapToGrid w:val="0"/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 xml:space="preserve">　大田原市</w:t>
      </w:r>
      <w:r w:rsidR="003950AA" w:rsidRPr="00780544">
        <w:rPr>
          <w:rFonts w:ascii="ＭＳ ゴシック" w:eastAsia="ＭＳ ゴシック" w:hAnsi="ＭＳ ゴシック" w:hint="eastAsia"/>
          <w:sz w:val="24"/>
        </w:rPr>
        <w:t xml:space="preserve">長　　</w:t>
      </w:r>
      <w:r w:rsidRPr="00780544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677017" w:rsidRPr="00780544" w:rsidRDefault="00DB2EE9">
      <w:pPr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 xml:space="preserve">　</w:t>
      </w:r>
      <w:r w:rsidR="00677017" w:rsidRPr="00780544">
        <w:rPr>
          <w:rFonts w:ascii="ＭＳ ゴシック" w:eastAsia="ＭＳ ゴシック" w:hAnsi="ＭＳ ゴシック" w:hint="eastAsia"/>
          <w:sz w:val="24"/>
        </w:rPr>
        <w:t>設備・備品等を使用したいので、次のとおり申請します。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245"/>
        <w:gridCol w:w="462"/>
        <w:gridCol w:w="223"/>
        <w:gridCol w:w="483"/>
        <w:gridCol w:w="707"/>
        <w:gridCol w:w="528"/>
        <w:gridCol w:w="449"/>
        <w:gridCol w:w="1126"/>
        <w:gridCol w:w="74"/>
        <w:gridCol w:w="458"/>
        <w:gridCol w:w="980"/>
        <w:gridCol w:w="142"/>
        <w:gridCol w:w="1679"/>
        <w:gridCol w:w="1542"/>
      </w:tblGrid>
      <w:tr w:rsidR="00164BFF" w:rsidRPr="00780544" w:rsidTr="00737416">
        <w:trPr>
          <w:cantSplit/>
          <w:trHeight w:val="871"/>
        </w:trPr>
        <w:tc>
          <w:tcPr>
            <w:tcW w:w="275" w:type="pct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</w:p>
        </w:tc>
        <w:tc>
          <w:tcPr>
            <w:tcW w:w="483" w:type="pct"/>
            <w:gridSpan w:val="3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710" w:type="pct"/>
            <w:gridSpan w:val="5"/>
          </w:tcPr>
          <w:p w:rsidR="00164BFF" w:rsidRPr="00780544" w:rsidRDefault="00164BFF" w:rsidP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使用責任者</w:t>
            </w:r>
          </w:p>
        </w:tc>
        <w:tc>
          <w:tcPr>
            <w:tcW w:w="509" w:type="pct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1748" w:type="pct"/>
            <w:gridSpan w:val="3"/>
          </w:tcPr>
          <w:p w:rsidR="00164BFF" w:rsidRPr="00780544" w:rsidRDefault="00164BFF" w:rsidP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BFF" w:rsidRPr="00780544" w:rsidTr="00737416">
        <w:trPr>
          <w:cantSplit/>
          <w:trHeight w:val="411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1710" w:type="pct"/>
            <w:gridSpan w:val="5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textDirection w:val="tbRlV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748" w:type="pct"/>
            <w:gridSpan w:val="3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64BFF" w:rsidRPr="00780544" w:rsidTr="00737416">
        <w:trPr>
          <w:cantSplit/>
          <w:trHeight w:val="417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710" w:type="pct"/>
            <w:gridSpan w:val="5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vMerge/>
            <w:textDirection w:val="tbRlV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:rsidR="00164BFF" w:rsidRPr="00780544" w:rsidRDefault="00164BFF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電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1748" w:type="pct"/>
            <w:gridSpan w:val="3"/>
            <w:vAlign w:val="center"/>
          </w:tcPr>
          <w:p w:rsidR="00164BFF" w:rsidRPr="00780544" w:rsidRDefault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2EE9" w:rsidRPr="00780544" w:rsidTr="00737416">
        <w:trPr>
          <w:cantSplit/>
          <w:trHeight w:val="423"/>
        </w:trPr>
        <w:tc>
          <w:tcPr>
            <w:tcW w:w="275" w:type="pct"/>
            <w:vMerge/>
            <w:textDirection w:val="tbRlV"/>
            <w:vAlign w:val="center"/>
          </w:tcPr>
          <w:p w:rsidR="00DB2EE9" w:rsidRPr="00780544" w:rsidRDefault="00DB2E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vAlign w:val="center"/>
          </w:tcPr>
          <w:p w:rsidR="00DB2EE9" w:rsidRPr="00780544" w:rsidRDefault="00DB2EE9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105"/>
                <w:sz w:val="24"/>
                <w:szCs w:val="24"/>
              </w:rPr>
              <w:t>電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話</w:t>
            </w:r>
          </w:p>
        </w:tc>
        <w:tc>
          <w:tcPr>
            <w:tcW w:w="1710" w:type="pct"/>
            <w:gridSpan w:val="5"/>
            <w:vAlign w:val="center"/>
          </w:tcPr>
          <w:p w:rsidR="00DB2EE9" w:rsidRPr="00780544" w:rsidRDefault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85" w:type="pct"/>
            <w:gridSpan w:val="3"/>
            <w:vAlign w:val="center"/>
          </w:tcPr>
          <w:p w:rsidR="00DB2EE9" w:rsidRPr="00780544" w:rsidRDefault="00DB2EE9" w:rsidP="00164BF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問合せ先</w:t>
            </w:r>
          </w:p>
        </w:tc>
        <w:tc>
          <w:tcPr>
            <w:tcW w:w="1748" w:type="pct"/>
            <w:gridSpan w:val="3"/>
            <w:vAlign w:val="center"/>
          </w:tcPr>
          <w:p w:rsidR="00DB2EE9" w:rsidRPr="00780544" w:rsidRDefault="00DB2EE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</w:t>
            </w:r>
            <w:r w:rsidR="00164BFF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使用責任者</w:t>
            </w:r>
          </w:p>
        </w:tc>
      </w:tr>
      <w:tr w:rsidR="00677017" w:rsidRPr="00780544" w:rsidTr="00737416">
        <w:trPr>
          <w:cantSplit/>
          <w:trHeight w:val="401"/>
        </w:trPr>
        <w:tc>
          <w:tcPr>
            <w:tcW w:w="758" w:type="pct"/>
            <w:gridSpan w:val="4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使用年月日</w:t>
            </w:r>
          </w:p>
        </w:tc>
        <w:tc>
          <w:tcPr>
            <w:tcW w:w="4242" w:type="pct"/>
            <w:gridSpan w:val="11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月　　　日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曜日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77017" w:rsidRPr="00780544" w:rsidTr="00737416">
        <w:trPr>
          <w:cantSplit/>
          <w:trHeight w:val="434"/>
        </w:trPr>
        <w:tc>
          <w:tcPr>
            <w:tcW w:w="758" w:type="pct"/>
            <w:gridSpan w:val="4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使用時間</w:t>
            </w:r>
          </w:p>
        </w:tc>
        <w:tc>
          <w:tcPr>
            <w:tcW w:w="4242" w:type="pct"/>
            <w:gridSpan w:val="11"/>
            <w:vAlign w:val="center"/>
          </w:tcPr>
          <w:p w:rsidR="00677017" w:rsidRPr="00780544" w:rsidRDefault="00DB2EE9" w:rsidP="00DB2E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時　　　分から</w:t>
            </w:r>
            <w:r w:rsidR="00677017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時　　　分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まで</w:t>
            </w:r>
          </w:p>
        </w:tc>
      </w:tr>
      <w:tr w:rsidR="00677017" w:rsidRPr="00780544" w:rsidTr="00737416">
        <w:trPr>
          <w:cantSplit/>
          <w:trHeight w:val="399"/>
        </w:trPr>
        <w:tc>
          <w:tcPr>
            <w:tcW w:w="758" w:type="pct"/>
            <w:gridSpan w:val="4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催物の名称</w:t>
            </w:r>
          </w:p>
        </w:tc>
        <w:tc>
          <w:tcPr>
            <w:tcW w:w="4242" w:type="pct"/>
            <w:gridSpan w:val="11"/>
            <w:vAlign w:val="center"/>
          </w:tcPr>
          <w:p w:rsidR="00677017" w:rsidRPr="00780544" w:rsidRDefault="00677017" w:rsidP="00DB2EE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77017" w:rsidRPr="00780544" w:rsidTr="00DB2EE9">
        <w:trPr>
          <w:cantSplit/>
          <w:trHeight w:val="419"/>
        </w:trPr>
        <w:tc>
          <w:tcPr>
            <w:tcW w:w="5000" w:type="pct"/>
            <w:gridSpan w:val="15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設備・備品等使用明細書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設備備品等の名称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使用料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210"/>
                <w:sz w:val="24"/>
                <w:szCs w:val="24"/>
              </w:rPr>
              <w:t>数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量</w:t>
            </w:r>
          </w:p>
        </w:tc>
        <w:tc>
          <w:tcPr>
            <w:tcW w:w="872" w:type="pct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※金額</w:t>
            </w:r>
            <w:r w:rsidR="00164BFF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（円）</w:t>
            </w:r>
          </w:p>
        </w:tc>
        <w:tc>
          <w:tcPr>
            <w:tcW w:w="802" w:type="pct"/>
            <w:vAlign w:val="center"/>
          </w:tcPr>
          <w:p w:rsidR="00677017" w:rsidRPr="00780544" w:rsidRDefault="00677017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420"/>
                <w:sz w:val="24"/>
                <w:szCs w:val="24"/>
              </w:rPr>
              <w:t>備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 w:val="restart"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舞台附属設備・備品</w:t>
            </w: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所作台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脚付き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（３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点セット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1,000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司会台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人形台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指揮者台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譜面台付き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500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譜面台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演奏者用</w:t>
            </w:r>
            <w:r w:rsidR="00DB2EE9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めくり台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台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緋氈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長座布団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高座要布団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上敷ゴザ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雛段ケ込パネル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コントラバス用椅子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100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枚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音響反射板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3,000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式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737416" w:rsidRPr="00780544" w:rsidTr="00737416">
        <w:trPr>
          <w:cantSplit/>
          <w:trHeight w:hRule="exact" w:val="340"/>
        </w:trPr>
        <w:tc>
          <w:tcPr>
            <w:tcW w:w="402" w:type="pct"/>
            <w:gridSpan w:val="2"/>
            <w:vMerge/>
            <w:textDirection w:val="tbRlV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81" w:type="pct"/>
            <w:gridSpan w:val="6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525"/>
                <w:sz w:val="24"/>
                <w:szCs w:val="24"/>
              </w:rPr>
              <w:t>小</w:t>
            </w: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</w:p>
        </w:tc>
        <w:tc>
          <w:tcPr>
            <w:tcW w:w="861" w:type="pct"/>
            <w:gridSpan w:val="3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583" w:type="pct"/>
            <w:gridSpan w:val="2"/>
            <w:vAlign w:val="center"/>
          </w:tcPr>
          <w:p w:rsidR="00677017" w:rsidRPr="00780544" w:rsidRDefault="00677017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72" w:type="pct"/>
            <w:vAlign w:val="center"/>
          </w:tcPr>
          <w:p w:rsidR="00677017" w:rsidRPr="00780544" w:rsidRDefault="00677017" w:rsidP="00164BFF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802" w:type="pct"/>
            <w:vAlign w:val="center"/>
          </w:tcPr>
          <w:p w:rsidR="00677017" w:rsidRPr="00780544" w:rsidRDefault="00677017" w:rsidP="00164B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677017" w:rsidRPr="00780544" w:rsidTr="00737416">
        <w:trPr>
          <w:cantSplit/>
          <w:trHeight w:val="455"/>
        </w:trPr>
        <w:tc>
          <w:tcPr>
            <w:tcW w:w="1883" w:type="pct"/>
            <w:gridSpan w:val="8"/>
            <w:vAlign w:val="center"/>
          </w:tcPr>
          <w:p w:rsidR="00677017" w:rsidRPr="00780544" w:rsidRDefault="0067701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※設備備品等使用料合計</w:t>
            </w:r>
          </w:p>
        </w:tc>
        <w:tc>
          <w:tcPr>
            <w:tcW w:w="3117" w:type="pct"/>
            <w:gridSpan w:val="7"/>
            <w:vAlign w:val="center"/>
          </w:tcPr>
          <w:p w:rsidR="00677017" w:rsidRPr="00780544" w:rsidRDefault="0067701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737416" w:rsidRPr="00780544" w:rsidTr="00737416">
        <w:trPr>
          <w:cantSplit/>
          <w:trHeight w:val="455"/>
        </w:trPr>
        <w:tc>
          <w:tcPr>
            <w:tcW w:w="275" w:type="pct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決裁</w:t>
            </w:r>
            <w:r w:rsidR="00691CDA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367" w:type="pct"/>
            <w:gridSpan w:val="2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課長</w:t>
            </w:r>
          </w:p>
        </w:tc>
        <w:tc>
          <w:tcPr>
            <w:tcW w:w="367" w:type="pct"/>
            <w:gridSpan w:val="2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係長</w:t>
            </w:r>
          </w:p>
        </w:tc>
        <w:tc>
          <w:tcPr>
            <w:tcW w:w="367" w:type="pc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</w:t>
            </w:r>
          </w:p>
        </w:tc>
        <w:tc>
          <w:tcPr>
            <w:tcW w:w="274" w:type="pct"/>
            <w:vMerge w:val="restart"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処理欄</w:t>
            </w:r>
            <w:r w:rsidR="00691CDA"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</w:p>
        </w:tc>
        <w:tc>
          <w:tcPr>
            <w:tcW w:w="856" w:type="pct"/>
            <w:gridSpan w:val="3"/>
            <w:vAlign w:val="center"/>
          </w:tcPr>
          <w:p w:rsidR="007D6579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許可・不許可</w:t>
            </w:r>
          </w:p>
          <w:p w:rsidR="00164BFF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年月日</w:t>
            </w:r>
          </w:p>
        </w:tc>
        <w:tc>
          <w:tcPr>
            <w:tcW w:w="2494" w:type="pct"/>
            <w:gridSpan w:val="5"/>
            <w:vAlign w:val="center"/>
          </w:tcPr>
          <w:p w:rsidR="00164BFF" w:rsidRPr="00780544" w:rsidRDefault="00164BFF" w:rsidP="00691CD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737416" w:rsidRPr="00780544" w:rsidTr="00737416">
        <w:trPr>
          <w:cantSplit/>
          <w:trHeight w:val="409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 w:val="restar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67" w:type="pct"/>
            <w:gridSpan w:val="2"/>
            <w:vMerge w:val="restar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367" w:type="pct"/>
            <w:vMerge w:val="restart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274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164BFF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35"/>
                <w:kern w:val="0"/>
                <w:sz w:val="24"/>
                <w:szCs w:val="24"/>
              </w:rPr>
              <w:t>許可番</w:t>
            </w:r>
            <w:r w:rsidRPr="00780544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</w:rPr>
              <w:t>号</w:t>
            </w:r>
          </w:p>
        </w:tc>
        <w:tc>
          <w:tcPr>
            <w:tcW w:w="2494" w:type="pct"/>
            <w:gridSpan w:val="5"/>
            <w:vAlign w:val="center"/>
          </w:tcPr>
          <w:p w:rsidR="00164BFF" w:rsidRPr="00780544" w:rsidRDefault="00164BFF" w:rsidP="00691CD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許可　　　第　　　　号</w:t>
            </w:r>
          </w:p>
        </w:tc>
      </w:tr>
      <w:tr w:rsidR="00737416" w:rsidRPr="00780544" w:rsidTr="00737416">
        <w:trPr>
          <w:cantSplit/>
          <w:trHeight w:val="429"/>
        </w:trPr>
        <w:tc>
          <w:tcPr>
            <w:tcW w:w="275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Merge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7" w:type="pct"/>
            <w:vMerge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4" w:type="pct"/>
            <w:vMerge/>
            <w:textDirection w:val="tbRlV"/>
            <w:vAlign w:val="center"/>
          </w:tcPr>
          <w:p w:rsidR="00164BFF" w:rsidRPr="00780544" w:rsidRDefault="00164B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pct"/>
            <w:gridSpan w:val="3"/>
            <w:vAlign w:val="center"/>
          </w:tcPr>
          <w:p w:rsidR="00164BFF" w:rsidRPr="00780544" w:rsidRDefault="00164BFF" w:rsidP="007D657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領収年月日</w:t>
            </w:r>
          </w:p>
        </w:tc>
        <w:tc>
          <w:tcPr>
            <w:tcW w:w="2494" w:type="pct"/>
            <w:gridSpan w:val="5"/>
            <w:vAlign w:val="center"/>
          </w:tcPr>
          <w:p w:rsidR="00164BFF" w:rsidRPr="00780544" w:rsidRDefault="00164BFF" w:rsidP="00691CD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5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月　　日　担当者</w:t>
            </w:r>
          </w:p>
        </w:tc>
      </w:tr>
    </w:tbl>
    <w:p w:rsidR="00677017" w:rsidRPr="00780544" w:rsidRDefault="00677017">
      <w:pPr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t>※印の欄は記入しないでください。</w:t>
      </w:r>
    </w:p>
    <w:p w:rsidR="00AF035D" w:rsidRPr="00780544" w:rsidRDefault="00AF035D">
      <w:pPr>
        <w:rPr>
          <w:rFonts w:ascii="ＭＳ ゴシック" w:eastAsia="ＭＳ ゴシック" w:hAnsi="ＭＳ ゴシック"/>
        </w:rPr>
      </w:pPr>
    </w:p>
    <w:p w:rsidR="00DB2EE9" w:rsidRPr="00780544" w:rsidRDefault="00DB2EE9">
      <w:pPr>
        <w:rPr>
          <w:rFonts w:ascii="ＭＳ ゴシック" w:eastAsia="ＭＳ ゴシック" w:hAnsi="ＭＳ ゴシック"/>
        </w:rPr>
      </w:pPr>
    </w:p>
    <w:p w:rsidR="00DB2EE9" w:rsidRPr="00780544" w:rsidRDefault="00DB2EE9">
      <w:pPr>
        <w:rPr>
          <w:rFonts w:ascii="ＭＳ ゴシック" w:eastAsia="ＭＳ ゴシック" w:hAnsi="ＭＳ ゴシック"/>
        </w:rPr>
      </w:pPr>
    </w:p>
    <w:p w:rsidR="00AF035D" w:rsidRPr="00780544" w:rsidRDefault="00AF035D" w:rsidP="00AF035D">
      <w:pPr>
        <w:rPr>
          <w:rFonts w:ascii="ＭＳ ゴシック" w:eastAsia="ＭＳ ゴシック" w:hAnsi="ＭＳ ゴシック"/>
          <w:sz w:val="24"/>
        </w:rPr>
      </w:pPr>
      <w:r w:rsidRPr="00780544">
        <w:rPr>
          <w:rFonts w:ascii="ＭＳ ゴシック" w:eastAsia="ＭＳ ゴシック" w:hAnsi="ＭＳ ゴシック" w:hint="eastAsia"/>
          <w:sz w:val="24"/>
        </w:rPr>
        <w:lastRenderedPageBreak/>
        <w:t>様式第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２</w:t>
      </w:r>
      <w:r w:rsidRPr="00780544">
        <w:rPr>
          <w:rFonts w:ascii="ＭＳ ゴシック" w:eastAsia="ＭＳ ゴシック" w:hAnsi="ＭＳ ゴシック" w:hint="eastAsia"/>
          <w:sz w:val="24"/>
        </w:rPr>
        <w:t>号</w:t>
      </w:r>
      <w:r w:rsidR="00805B25" w:rsidRPr="00780544">
        <w:rPr>
          <w:rFonts w:ascii="ＭＳ ゴシック" w:eastAsia="ＭＳ ゴシック" w:hAnsi="ＭＳ ゴシック" w:hint="eastAsia"/>
          <w:sz w:val="24"/>
        </w:rPr>
        <w:t>その２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（</w:t>
      </w:r>
      <w:r w:rsidRPr="00780544">
        <w:rPr>
          <w:rFonts w:ascii="ＭＳ ゴシック" w:eastAsia="ＭＳ ゴシック" w:hAnsi="ＭＳ ゴシック" w:hint="eastAsia"/>
          <w:sz w:val="24"/>
        </w:rPr>
        <w:t>第</w:t>
      </w:r>
      <w:r w:rsidR="00164BFF" w:rsidRPr="00780544">
        <w:rPr>
          <w:rFonts w:ascii="ＭＳ ゴシック" w:eastAsia="ＭＳ ゴシック" w:hAnsi="ＭＳ ゴシック" w:hint="eastAsia"/>
          <w:sz w:val="24"/>
        </w:rPr>
        <w:t>３</w:t>
      </w:r>
      <w:r w:rsidRPr="00780544">
        <w:rPr>
          <w:rFonts w:ascii="ＭＳ ゴシック" w:eastAsia="ＭＳ ゴシック" w:hAnsi="ＭＳ ゴシック" w:hint="eastAsia"/>
          <w:sz w:val="24"/>
        </w:rPr>
        <w:t>条関係</w:t>
      </w:r>
      <w:r w:rsidR="00DB2EE9" w:rsidRPr="0078054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3358"/>
        <w:gridCol w:w="1469"/>
        <w:gridCol w:w="1049"/>
        <w:gridCol w:w="1469"/>
        <w:gridCol w:w="1650"/>
      </w:tblGrid>
      <w:tr w:rsidR="00164BFF" w:rsidRPr="00780544" w:rsidTr="00805B25">
        <w:trPr>
          <w:cantSplit/>
          <w:trHeight w:hRule="exact" w:val="340"/>
        </w:trPr>
        <w:tc>
          <w:tcPr>
            <w:tcW w:w="328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分類</w:t>
            </w:r>
          </w:p>
        </w:tc>
        <w:tc>
          <w:tcPr>
            <w:tcW w:w="1744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設備備品等の名称</w:t>
            </w:r>
          </w:p>
        </w:tc>
        <w:tc>
          <w:tcPr>
            <w:tcW w:w="763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使用料（円）</w:t>
            </w:r>
          </w:p>
        </w:tc>
        <w:tc>
          <w:tcPr>
            <w:tcW w:w="545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210"/>
              </w:rPr>
              <w:t>数</w:t>
            </w:r>
            <w:r w:rsidRPr="00780544">
              <w:rPr>
                <w:rFonts w:ascii="ＭＳ ゴシック" w:eastAsia="ＭＳ ゴシック" w:hAnsi="ＭＳ ゴシック" w:hint="eastAsia"/>
              </w:rPr>
              <w:t>量</w:t>
            </w:r>
          </w:p>
        </w:tc>
        <w:tc>
          <w:tcPr>
            <w:tcW w:w="763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※金額（円）</w:t>
            </w:r>
          </w:p>
        </w:tc>
        <w:tc>
          <w:tcPr>
            <w:tcW w:w="858" w:type="pct"/>
            <w:vAlign w:val="center"/>
          </w:tcPr>
          <w:p w:rsidR="00164BFF" w:rsidRPr="00780544" w:rsidRDefault="00164BFF" w:rsidP="00416F5E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  <w:spacing w:val="420"/>
              </w:rPr>
              <w:t>備</w:t>
            </w:r>
            <w:r w:rsidRPr="00780544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bottom w:val="nil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照明設備・備品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ロアホリゾントライト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列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アッパーホリゾントライト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列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スポットライト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スポットライト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５００Ｗ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サスペンションライト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列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センターピンスポット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２ＫＷ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ピンスポットライト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フロントサイドライト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シーリングライト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ディスクマシーン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スパイラルマシーン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波エフェクトマシーン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ミラーボール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調光卓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カッタースポット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１ＫＷ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パーライト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５００Ｗ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音響設備・備品</w:t>
            </w:r>
          </w:p>
        </w:tc>
        <w:tc>
          <w:tcPr>
            <w:tcW w:w="1744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音響調整卓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single" w:sz="4" w:space="0" w:color="auto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レコードプレーヤー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300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164BFF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ＣＤ</w:t>
            </w:r>
            <w:r w:rsidR="00AF035D" w:rsidRPr="00780544">
              <w:rPr>
                <w:rFonts w:ascii="ＭＳ ゴシック" w:eastAsia="ＭＳ ゴシック" w:hAnsi="ＭＳ ゴシック" w:hint="eastAsia"/>
              </w:rPr>
              <w:t>プレーヤー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164BFF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ＤＡＴ</w:t>
            </w:r>
            <w:r w:rsidR="00AF035D" w:rsidRPr="00780544">
              <w:rPr>
                <w:rFonts w:ascii="ＭＳ ゴシック" w:eastAsia="ＭＳ ゴシック" w:hAnsi="ＭＳ ゴシック" w:hint="eastAsia"/>
              </w:rPr>
              <w:t>プレーヤー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700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カセットデッキ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ステージスピーカー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はね返りスピーカー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アンプ付きスピーカー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組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コンデンサーマイクロホン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700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ダイナミックマイクロホン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164BFF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３</w:t>
            </w:r>
            <w:r w:rsidR="00AF035D" w:rsidRPr="00780544">
              <w:rPr>
                <w:rFonts w:ascii="ＭＳ ゴシック" w:eastAsia="ＭＳ ゴシック" w:hAnsi="ＭＳ ゴシック" w:hint="eastAsia"/>
              </w:rPr>
              <w:t>点吊りマイク装置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1,500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ワイヤレスマイク装置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bottom w:val="nil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  <w:kern w:val="0"/>
              </w:rPr>
              <w:t>その他の設備・備品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コンサートピアノ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8,000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グランドピアノ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</w:rPr>
              <w:t>リハーサル室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台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ビデオプロジェクター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オーバーヘッドカメラ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映写機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="00164BFF" w:rsidRPr="00780544">
              <w:rPr>
                <w:rFonts w:ascii="ＭＳ ゴシック" w:eastAsia="ＭＳ ゴシック" w:hAnsi="ＭＳ ゴシック" w:hint="eastAsia"/>
              </w:rPr>
              <w:t>１６ｍｍ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スクリーン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スライド映写機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金屏風</w:t>
            </w:r>
          </w:p>
        </w:tc>
        <w:tc>
          <w:tcPr>
            <w:tcW w:w="763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1,000</w:t>
            </w:r>
          </w:p>
        </w:tc>
        <w:tc>
          <w:tcPr>
            <w:tcW w:w="545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式</w:t>
            </w:r>
          </w:p>
        </w:tc>
        <w:tc>
          <w:tcPr>
            <w:tcW w:w="763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top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旗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（</w:t>
            </w:r>
            <w:r w:rsidRPr="00780544">
              <w:rPr>
                <w:rFonts w:ascii="ＭＳ ゴシック" w:eastAsia="ＭＳ ゴシック" w:hAnsi="ＭＳ ゴシック" w:hint="eastAsia"/>
              </w:rPr>
              <w:t>国旗その他</w:t>
            </w:r>
            <w:r w:rsidR="00DB2EE9" w:rsidRPr="0078054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展示用パネル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100</w:t>
            </w:r>
          </w:p>
        </w:tc>
        <w:tc>
          <w:tcPr>
            <w:tcW w:w="545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763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tcBorders>
              <w:bottom w:val="nil"/>
            </w:tcBorders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cBorders>
              <w:bottom w:val="nil"/>
            </w:tcBorders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空調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冷房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3,000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暖房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2,000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284"/>
        </w:trPr>
        <w:tc>
          <w:tcPr>
            <w:tcW w:w="328" w:type="pct"/>
            <w:vMerge/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  <w:w w:val="80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737416">
        <w:trPr>
          <w:cantSplit/>
          <w:trHeight w:hRule="exact" w:val="701"/>
        </w:trPr>
        <w:tc>
          <w:tcPr>
            <w:tcW w:w="328" w:type="pct"/>
            <w:vMerge w:val="restart"/>
            <w:textDirection w:val="tbRlV"/>
            <w:vAlign w:val="center"/>
          </w:tcPr>
          <w:p w:rsidR="00AF035D" w:rsidRPr="00780544" w:rsidRDefault="00AF035D" w:rsidP="00737416">
            <w:pPr>
              <w:snapToGrid w:val="0"/>
              <w:spacing w:line="10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w w:val="85"/>
                <w:position w:val="6"/>
              </w:rPr>
            </w:pPr>
            <w:r w:rsidRPr="00780544">
              <w:rPr>
                <w:rFonts w:ascii="ＭＳ ゴシック" w:eastAsia="ＭＳ ゴシック" w:hAnsi="ＭＳ ゴシック" w:hint="eastAsia"/>
                <w:kern w:val="0"/>
                <w:position w:val="6"/>
              </w:rPr>
              <w:t>持込品</w:t>
            </w: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200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KW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64BFF" w:rsidRPr="00780544" w:rsidTr="00805B25">
        <w:trPr>
          <w:cantSplit/>
          <w:trHeight w:hRule="exact" w:val="282"/>
        </w:trPr>
        <w:tc>
          <w:tcPr>
            <w:tcW w:w="328" w:type="pct"/>
            <w:vMerge/>
            <w:textDirection w:val="tbRlV"/>
            <w:vAlign w:val="center"/>
          </w:tcPr>
          <w:p w:rsidR="00AF035D" w:rsidRPr="00780544" w:rsidRDefault="00AF035D" w:rsidP="00E018A6">
            <w:pPr>
              <w:snapToGrid w:val="0"/>
              <w:spacing w:line="10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44" w:type="pct"/>
            <w:vAlign w:val="center"/>
          </w:tcPr>
          <w:p w:rsidR="00AF035D" w:rsidRPr="00780544" w:rsidRDefault="00AF035D" w:rsidP="00E018A6">
            <w:pPr>
              <w:pStyle w:val="a3"/>
              <w:tabs>
                <w:tab w:val="clear" w:pos="4252"/>
                <w:tab w:val="clear" w:pos="8504"/>
              </w:tabs>
              <w:spacing w:line="60" w:lineRule="atLeas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45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right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63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58" w:type="pct"/>
            <w:vAlign w:val="center"/>
          </w:tcPr>
          <w:p w:rsidR="00AF035D" w:rsidRPr="00780544" w:rsidRDefault="00AF035D" w:rsidP="00E018A6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78054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</w:tbl>
    <w:p w:rsidR="00AF035D" w:rsidRPr="00780544" w:rsidRDefault="00AF035D">
      <w:pPr>
        <w:rPr>
          <w:rFonts w:ascii="ＭＳ ゴシック" w:eastAsia="ＭＳ ゴシック" w:hAnsi="ＭＳ ゴシック"/>
        </w:rPr>
      </w:pPr>
    </w:p>
    <w:sectPr w:rsidR="00AF035D" w:rsidRPr="00780544" w:rsidSect="0073741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36" w:rsidRDefault="00502136">
      <w:r>
        <w:separator/>
      </w:r>
    </w:p>
  </w:endnote>
  <w:endnote w:type="continuationSeparator" w:id="0">
    <w:p w:rsidR="00502136" w:rsidRDefault="0050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36" w:rsidRDefault="00502136">
      <w:r>
        <w:separator/>
      </w:r>
    </w:p>
  </w:footnote>
  <w:footnote w:type="continuationSeparator" w:id="0">
    <w:p w:rsidR="00502136" w:rsidRDefault="00502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B4DD8"/>
    <w:multiLevelType w:val="multilevel"/>
    <w:tmpl w:val="4036B37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DF"/>
    <w:rsid w:val="0011089C"/>
    <w:rsid w:val="001417BB"/>
    <w:rsid w:val="00164BFF"/>
    <w:rsid w:val="001911DF"/>
    <w:rsid w:val="003950AA"/>
    <w:rsid w:val="004A5323"/>
    <w:rsid w:val="00502136"/>
    <w:rsid w:val="00677017"/>
    <w:rsid w:val="00691CDA"/>
    <w:rsid w:val="00737416"/>
    <w:rsid w:val="00780544"/>
    <w:rsid w:val="007D6579"/>
    <w:rsid w:val="00805B25"/>
    <w:rsid w:val="00AF035D"/>
    <w:rsid w:val="00DB2EE9"/>
    <w:rsid w:val="00E018A6"/>
    <w:rsid w:val="00E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AE219-9A8F-4037-9758-AACC18E4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6C74-11C4-4D6E-8404-77957693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WS7450</dc:creator>
  <cp:keywords/>
  <dc:description/>
  <cp:lastModifiedBy>大森 由隆</cp:lastModifiedBy>
  <cp:revision>2</cp:revision>
  <cp:lastPrinted>2018-08-10T02:12:00Z</cp:lastPrinted>
  <dcterms:created xsi:type="dcterms:W3CDTF">2022-02-16T06:19:00Z</dcterms:created>
  <dcterms:modified xsi:type="dcterms:W3CDTF">2022-02-16T06:19:00Z</dcterms:modified>
</cp:coreProperties>
</file>