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3E" w:rsidRPr="002B2695" w:rsidRDefault="00642D3E">
      <w:pPr>
        <w:spacing w:after="120"/>
        <w:rPr>
          <w:rFonts w:hAnsi="ＭＳ 明朝"/>
          <w:sz w:val="24"/>
          <w:szCs w:val="24"/>
        </w:rPr>
      </w:pPr>
      <w:bookmarkStart w:id="0" w:name="_GoBack"/>
      <w:bookmarkEnd w:id="0"/>
      <w:r w:rsidRPr="002B2695">
        <w:rPr>
          <w:rFonts w:hAnsi="ＭＳ 明朝" w:hint="eastAsia"/>
          <w:sz w:val="24"/>
          <w:szCs w:val="24"/>
        </w:rPr>
        <w:t>様式第</w:t>
      </w:r>
      <w:r w:rsidR="002D0673" w:rsidRPr="002B2695">
        <w:rPr>
          <w:rFonts w:hAnsi="ＭＳ 明朝" w:hint="eastAsia"/>
          <w:sz w:val="24"/>
          <w:szCs w:val="24"/>
        </w:rPr>
        <w:t>５号</w:t>
      </w:r>
      <w:r w:rsidR="00083657" w:rsidRPr="002B2695">
        <w:rPr>
          <w:rFonts w:hAnsi="ＭＳ 明朝" w:hint="eastAsia"/>
          <w:sz w:val="24"/>
          <w:szCs w:val="24"/>
        </w:rPr>
        <w:t>（</w:t>
      </w:r>
      <w:r w:rsidRPr="002B2695">
        <w:rPr>
          <w:rFonts w:hAnsi="ＭＳ 明朝" w:hint="eastAsia"/>
          <w:sz w:val="24"/>
          <w:szCs w:val="24"/>
        </w:rPr>
        <w:t>第</w:t>
      </w:r>
      <w:r w:rsidR="002D0673" w:rsidRPr="002B2695">
        <w:rPr>
          <w:rFonts w:hAnsi="ＭＳ 明朝" w:hint="eastAsia"/>
          <w:sz w:val="24"/>
          <w:szCs w:val="24"/>
        </w:rPr>
        <w:t>６条</w:t>
      </w:r>
      <w:r w:rsidRPr="002B2695">
        <w:rPr>
          <w:rFonts w:hAnsi="ＭＳ 明朝" w:hint="eastAsia"/>
          <w:sz w:val="24"/>
          <w:szCs w:val="24"/>
        </w:rPr>
        <w:t>関係</w:t>
      </w:r>
      <w:r w:rsidR="00083657" w:rsidRPr="002B2695">
        <w:rPr>
          <w:rFonts w:hAnsi="ＭＳ 明朝" w:hint="eastAsia"/>
          <w:sz w:val="24"/>
          <w:szCs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1423"/>
        <w:gridCol w:w="476"/>
        <w:gridCol w:w="474"/>
        <w:gridCol w:w="514"/>
        <w:gridCol w:w="248"/>
        <w:gridCol w:w="662"/>
        <w:gridCol w:w="116"/>
        <w:gridCol w:w="435"/>
        <w:gridCol w:w="162"/>
        <w:gridCol w:w="1304"/>
        <w:gridCol w:w="1914"/>
      </w:tblGrid>
      <w:tr w:rsidR="00642D3E" w:rsidRPr="002B2695" w:rsidTr="002B2695">
        <w:tc>
          <w:tcPr>
            <w:tcW w:w="5000" w:type="pct"/>
            <w:gridSpan w:val="12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文化ホール使用変更</w:t>
            </w:r>
            <w:r w:rsidR="00845514" w:rsidRPr="002B2695">
              <w:rPr>
                <w:rFonts w:hAnsi="ＭＳ 明朝" w:hint="eastAsia"/>
                <w:sz w:val="24"/>
                <w:szCs w:val="24"/>
              </w:rPr>
              <w:t>（</w:t>
            </w:r>
            <w:r w:rsidRPr="002B2695">
              <w:rPr>
                <w:rFonts w:hAnsi="ＭＳ 明朝" w:hint="eastAsia"/>
                <w:sz w:val="24"/>
                <w:szCs w:val="24"/>
              </w:rPr>
              <w:t>取消</w:t>
            </w:r>
            <w:r w:rsidR="00845514" w:rsidRPr="002B2695">
              <w:rPr>
                <w:rFonts w:hAnsi="ＭＳ 明朝" w:hint="eastAsia"/>
                <w:sz w:val="24"/>
                <w:szCs w:val="24"/>
              </w:rPr>
              <w:t>）</w:t>
            </w:r>
            <w:r w:rsidRPr="002B2695">
              <w:rPr>
                <w:rFonts w:hAnsi="ＭＳ 明朝" w:hint="eastAsia"/>
                <w:sz w:val="24"/>
                <w:szCs w:val="24"/>
              </w:rPr>
              <w:t>許可申請書</w:t>
            </w: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年　　月　　日　</w:t>
            </w: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　大田原市長　　　　様</w:t>
            </w: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</w:p>
          <w:p w:rsidR="00642D3E" w:rsidRPr="002B2695" w:rsidRDefault="00642D3E" w:rsidP="00083657">
            <w:pPr>
              <w:snapToGrid w:val="0"/>
              <w:ind w:firstLineChars="2382" w:firstLine="5717"/>
              <w:jc w:val="left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住</w:t>
            </w:r>
            <w:r w:rsidR="00083657"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B2695">
              <w:rPr>
                <w:rFonts w:hAnsi="ＭＳ 明朝" w:hint="eastAsia"/>
                <w:sz w:val="24"/>
                <w:szCs w:val="24"/>
              </w:rPr>
              <w:t>所</w:t>
            </w:r>
          </w:p>
          <w:p w:rsidR="00642D3E" w:rsidRPr="002B2695" w:rsidRDefault="00642D3E" w:rsidP="00083657">
            <w:pPr>
              <w:snapToGrid w:val="0"/>
              <w:ind w:firstLineChars="1978" w:firstLine="4747"/>
              <w:jc w:val="left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申請者　氏</w:t>
            </w:r>
            <w:r w:rsidR="00083657"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B2695">
              <w:rPr>
                <w:rFonts w:hAnsi="ＭＳ 明朝" w:hint="eastAsia"/>
                <w:sz w:val="24"/>
                <w:szCs w:val="24"/>
              </w:rPr>
              <w:t>名</w:t>
            </w:r>
          </w:p>
          <w:p w:rsidR="00642D3E" w:rsidRPr="002B2695" w:rsidRDefault="00642D3E" w:rsidP="00083657">
            <w:pPr>
              <w:snapToGrid w:val="0"/>
              <w:ind w:firstLineChars="2382" w:firstLine="5717"/>
              <w:jc w:val="left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電</w:t>
            </w:r>
            <w:r w:rsidR="00083657"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B2695">
              <w:rPr>
                <w:rFonts w:hAnsi="ＭＳ 明朝" w:hint="eastAsia"/>
                <w:sz w:val="24"/>
                <w:szCs w:val="24"/>
              </w:rPr>
              <w:t>話</w:t>
            </w:r>
          </w:p>
          <w:p w:rsidR="00642D3E" w:rsidRPr="002B2695" w:rsidRDefault="00642D3E">
            <w:pPr>
              <w:rPr>
                <w:rFonts w:hAnsi="ＭＳ 明朝"/>
                <w:sz w:val="24"/>
                <w:szCs w:val="24"/>
              </w:rPr>
            </w:pPr>
          </w:p>
          <w:p w:rsidR="00642D3E" w:rsidRPr="002B2695" w:rsidRDefault="006D4634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年　　月　　日付けで使用許可</w:t>
            </w:r>
            <w:r w:rsidR="00642D3E" w:rsidRPr="002B2695">
              <w:rPr>
                <w:rFonts w:hAnsi="ＭＳ 明朝" w:hint="eastAsia"/>
                <w:sz w:val="24"/>
                <w:szCs w:val="24"/>
              </w:rPr>
              <w:t>のあったホール、設備、備品等の使用について、次のとおり変更</w:t>
            </w:r>
            <w:r w:rsidR="00083657" w:rsidRPr="002B2695">
              <w:rPr>
                <w:rFonts w:hAnsi="ＭＳ 明朝" w:hint="eastAsia"/>
                <w:sz w:val="24"/>
                <w:szCs w:val="24"/>
              </w:rPr>
              <w:t>（</w:t>
            </w:r>
            <w:r w:rsidR="00642D3E" w:rsidRPr="002B2695">
              <w:rPr>
                <w:rFonts w:hAnsi="ＭＳ 明朝" w:hint="eastAsia"/>
                <w:sz w:val="24"/>
                <w:szCs w:val="24"/>
              </w:rPr>
              <w:t>取消</w:t>
            </w:r>
            <w:r w:rsidR="00083657" w:rsidRPr="002B2695">
              <w:rPr>
                <w:rFonts w:hAnsi="ＭＳ 明朝" w:hint="eastAsia"/>
                <w:sz w:val="24"/>
                <w:szCs w:val="24"/>
              </w:rPr>
              <w:t>）</w:t>
            </w:r>
            <w:r w:rsidR="00642D3E" w:rsidRPr="002B2695">
              <w:rPr>
                <w:rFonts w:hAnsi="ＭＳ 明朝" w:hint="eastAsia"/>
                <w:sz w:val="24"/>
                <w:szCs w:val="24"/>
              </w:rPr>
              <w:t>したいので申請します。</w:t>
            </w: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</w:p>
        </w:tc>
      </w:tr>
      <w:tr w:rsidR="00642D3E" w:rsidRPr="002B2695" w:rsidTr="002B2695">
        <w:trPr>
          <w:cantSplit/>
          <w:trHeight w:val="814"/>
        </w:trPr>
        <w:tc>
          <w:tcPr>
            <w:tcW w:w="987" w:type="pct"/>
            <w:vAlign w:val="center"/>
          </w:tcPr>
          <w:p w:rsid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許可を受けた</w:t>
            </w: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1972" w:type="pct"/>
            <w:gridSpan w:val="6"/>
            <w:vAlign w:val="center"/>
          </w:tcPr>
          <w:p w:rsidR="00642D3E" w:rsidRPr="002B2695" w:rsidRDefault="002B2695" w:rsidP="004807C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4807C2"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642D3E" w:rsidRPr="002B2695">
              <w:rPr>
                <w:rFonts w:hAnsi="ＭＳ 明朝" w:hint="eastAsia"/>
                <w:sz w:val="24"/>
                <w:szCs w:val="24"/>
              </w:rPr>
              <w:t>年　　月　　日</w:t>
            </w:r>
            <w:r w:rsidR="004807C2" w:rsidRPr="002B2695">
              <w:rPr>
                <w:rFonts w:hAnsi="ＭＳ 明朝" w:hint="eastAsia"/>
                <w:sz w:val="24"/>
                <w:szCs w:val="24"/>
              </w:rPr>
              <w:t xml:space="preserve">（　</w:t>
            </w:r>
            <w:r w:rsidR="00642D3E"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4807C2" w:rsidRPr="002B2695">
              <w:rPr>
                <w:rFonts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70" w:type="pct"/>
            <w:gridSpan w:val="3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671" w:type="pct"/>
            <w:gridSpan w:val="2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午前　午後　夜間　全日</w:t>
            </w:r>
          </w:p>
        </w:tc>
      </w:tr>
      <w:tr w:rsidR="00642D3E" w:rsidRPr="002B2695" w:rsidTr="002B2695">
        <w:trPr>
          <w:cantSplit/>
          <w:trHeight w:val="743"/>
        </w:trPr>
        <w:tc>
          <w:tcPr>
            <w:tcW w:w="987" w:type="pct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1232" w:type="pct"/>
            <w:gridSpan w:val="3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許可第　　　　号</w:t>
            </w:r>
          </w:p>
        </w:tc>
        <w:tc>
          <w:tcPr>
            <w:tcW w:w="800" w:type="pct"/>
            <w:gridSpan w:val="4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許可年月日</w:t>
            </w:r>
          </w:p>
        </w:tc>
        <w:tc>
          <w:tcPr>
            <w:tcW w:w="1981" w:type="pct"/>
            <w:gridSpan w:val="4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2B2695" w:rsidRPr="002B2695" w:rsidTr="002B2695">
        <w:trPr>
          <w:cantSplit/>
          <w:trHeight w:val="809"/>
        </w:trPr>
        <w:tc>
          <w:tcPr>
            <w:tcW w:w="987" w:type="pct"/>
            <w:vAlign w:val="center"/>
          </w:tcPr>
          <w:p w:rsidR="002B2695" w:rsidRDefault="002B2695" w:rsidP="002B269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使用の許可を</w:t>
            </w:r>
          </w:p>
          <w:p w:rsidR="002B2695" w:rsidRPr="002B2695" w:rsidRDefault="002B2695" w:rsidP="002B269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受けた施設</w:t>
            </w:r>
          </w:p>
        </w:tc>
        <w:tc>
          <w:tcPr>
            <w:tcW w:w="739" w:type="pct"/>
            <w:tcBorders>
              <w:right w:val="nil"/>
            </w:tcBorders>
            <w:vAlign w:val="center"/>
          </w:tcPr>
          <w:p w:rsidR="002B2695" w:rsidRPr="002B2695" w:rsidRDefault="002B2695" w:rsidP="002B26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□ホール</w:t>
            </w:r>
          </w:p>
          <w:p w:rsidR="002B2695" w:rsidRPr="002B2695" w:rsidRDefault="002B2695" w:rsidP="002B26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（全館）</w:t>
            </w:r>
          </w:p>
        </w:tc>
        <w:tc>
          <w:tcPr>
            <w:tcW w:w="889" w:type="pct"/>
            <w:gridSpan w:val="4"/>
            <w:tcBorders>
              <w:left w:val="nil"/>
              <w:right w:val="nil"/>
            </w:tcBorders>
            <w:vAlign w:val="center"/>
          </w:tcPr>
          <w:p w:rsidR="002B2695" w:rsidRPr="002B2695" w:rsidRDefault="002B2695" w:rsidP="002B2695">
            <w:pPr>
              <w:pStyle w:val="a3"/>
              <w:tabs>
                <w:tab w:val="clear" w:pos="4252"/>
                <w:tab w:val="clear" w:pos="8504"/>
              </w:tabs>
              <w:snapToGrid/>
              <w:ind w:left="111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□ホール</w:t>
            </w:r>
          </w:p>
          <w:p w:rsidR="002B2695" w:rsidRPr="002B2695" w:rsidRDefault="002B2695" w:rsidP="002B26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（ステージ）</w:t>
            </w:r>
          </w:p>
        </w:tc>
        <w:tc>
          <w:tcPr>
            <w:tcW w:w="2385" w:type="pct"/>
            <w:gridSpan w:val="6"/>
            <w:tcBorders>
              <w:left w:val="nil"/>
            </w:tcBorders>
            <w:vAlign w:val="center"/>
          </w:tcPr>
          <w:p w:rsidR="002B2695" w:rsidRPr="002B2695" w:rsidRDefault="002B2695" w:rsidP="002B26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□リハーサル室　□楽屋</w:t>
            </w:r>
          </w:p>
          <w:p w:rsidR="002B2695" w:rsidRPr="002B2695" w:rsidRDefault="002B2695" w:rsidP="002B2695">
            <w:pPr>
              <w:pStyle w:val="a3"/>
              <w:tabs>
                <w:tab w:val="clear" w:pos="4252"/>
                <w:tab w:val="clear" w:pos="8504"/>
              </w:tabs>
              <w:snapToGrid/>
              <w:ind w:leftChars="850" w:left="1785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（１・２・３）</w:t>
            </w:r>
          </w:p>
        </w:tc>
      </w:tr>
      <w:tr w:rsidR="00642D3E" w:rsidRPr="002B2695" w:rsidTr="002B2695">
        <w:trPr>
          <w:cantSplit/>
          <w:trHeight w:val="892"/>
        </w:trPr>
        <w:tc>
          <w:tcPr>
            <w:tcW w:w="987" w:type="pct"/>
            <w:vAlign w:val="center"/>
          </w:tcPr>
          <w:p w:rsid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使用の変更を</w:t>
            </w: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申請する日時</w:t>
            </w:r>
          </w:p>
        </w:tc>
        <w:tc>
          <w:tcPr>
            <w:tcW w:w="1972" w:type="pct"/>
            <w:gridSpan w:val="6"/>
            <w:vAlign w:val="center"/>
          </w:tcPr>
          <w:p w:rsidR="00642D3E" w:rsidRPr="002B2695" w:rsidRDefault="002B2695" w:rsidP="002B269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642D3E" w:rsidRPr="002B2695">
              <w:rPr>
                <w:rFonts w:hAnsi="ＭＳ 明朝" w:hint="eastAsia"/>
                <w:sz w:val="24"/>
                <w:szCs w:val="24"/>
              </w:rPr>
              <w:t xml:space="preserve">　年　　月　　日</w:t>
            </w:r>
            <w:r w:rsidR="004807C2" w:rsidRPr="002B2695">
              <w:rPr>
                <w:rFonts w:hAnsi="ＭＳ 明朝" w:hint="eastAsia"/>
                <w:sz w:val="24"/>
                <w:szCs w:val="24"/>
              </w:rPr>
              <w:t>（</w:t>
            </w:r>
            <w:r w:rsidR="00642D3E" w:rsidRPr="002B2695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4807C2" w:rsidRPr="002B2695">
              <w:rPr>
                <w:rFonts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70" w:type="pct"/>
            <w:gridSpan w:val="3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671" w:type="pct"/>
            <w:gridSpan w:val="2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午前　午後　夜間　全日</w:t>
            </w:r>
          </w:p>
        </w:tc>
      </w:tr>
      <w:tr w:rsidR="004807C2" w:rsidRPr="002B2695" w:rsidTr="002B2695">
        <w:trPr>
          <w:cantSplit/>
          <w:trHeight w:val="927"/>
        </w:trPr>
        <w:tc>
          <w:tcPr>
            <w:tcW w:w="987" w:type="pct"/>
            <w:vAlign w:val="center"/>
          </w:tcPr>
          <w:p w:rsidR="004807C2" w:rsidRPr="002B2695" w:rsidRDefault="004807C2" w:rsidP="004807C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pacing w:val="35"/>
                <w:sz w:val="24"/>
                <w:szCs w:val="24"/>
              </w:rPr>
              <w:t>変更</w:t>
            </w:r>
            <w:r w:rsidR="006F5901">
              <w:rPr>
                <w:rFonts w:hAnsi="ＭＳ 明朝" w:hint="eastAsia"/>
                <w:sz w:val="24"/>
                <w:szCs w:val="24"/>
              </w:rPr>
              <w:t>又は</w:t>
            </w:r>
            <w:r w:rsidRPr="002B2695">
              <w:rPr>
                <w:rFonts w:hAnsi="ＭＳ 明朝" w:hint="eastAsia"/>
                <w:spacing w:val="35"/>
                <w:sz w:val="24"/>
                <w:szCs w:val="24"/>
              </w:rPr>
              <w:t>取</w:t>
            </w:r>
            <w:r w:rsidR="006F5901">
              <w:rPr>
                <w:rFonts w:hAnsi="ＭＳ 明朝" w:hint="eastAsia"/>
                <w:sz w:val="24"/>
                <w:szCs w:val="24"/>
              </w:rPr>
              <w:t>消</w:t>
            </w:r>
            <w:r w:rsidR="0057538B">
              <w:rPr>
                <w:rFonts w:hAnsi="ＭＳ 明朝"/>
                <w:sz w:val="24"/>
                <w:szCs w:val="24"/>
              </w:rPr>
              <w:br/>
            </w:r>
            <w:r w:rsidRPr="002B2695">
              <w:rPr>
                <w:rFonts w:hAnsi="ＭＳ 明朝" w:hint="eastAsia"/>
                <w:sz w:val="24"/>
                <w:szCs w:val="24"/>
              </w:rPr>
              <w:t>をする施設</w:t>
            </w:r>
          </w:p>
        </w:tc>
        <w:tc>
          <w:tcPr>
            <w:tcW w:w="739" w:type="pct"/>
            <w:tcBorders>
              <w:right w:val="nil"/>
            </w:tcBorders>
            <w:vAlign w:val="center"/>
          </w:tcPr>
          <w:p w:rsidR="004807C2" w:rsidRPr="002B2695" w:rsidRDefault="004807C2" w:rsidP="004807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□ホール　（全館）</w:t>
            </w:r>
          </w:p>
        </w:tc>
        <w:tc>
          <w:tcPr>
            <w:tcW w:w="889" w:type="pct"/>
            <w:gridSpan w:val="4"/>
            <w:tcBorders>
              <w:left w:val="nil"/>
              <w:right w:val="nil"/>
            </w:tcBorders>
            <w:vAlign w:val="center"/>
          </w:tcPr>
          <w:p w:rsidR="004807C2" w:rsidRPr="002B2695" w:rsidRDefault="004807C2" w:rsidP="004807C2">
            <w:pPr>
              <w:pStyle w:val="a3"/>
              <w:tabs>
                <w:tab w:val="clear" w:pos="4252"/>
                <w:tab w:val="clear" w:pos="8504"/>
              </w:tabs>
              <w:snapToGrid/>
              <w:ind w:left="111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□ホール</w:t>
            </w:r>
          </w:p>
          <w:p w:rsidR="004807C2" w:rsidRPr="002B2695" w:rsidRDefault="004807C2" w:rsidP="004807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（ステージ）</w:t>
            </w:r>
          </w:p>
        </w:tc>
        <w:tc>
          <w:tcPr>
            <w:tcW w:w="2385" w:type="pct"/>
            <w:gridSpan w:val="6"/>
            <w:tcBorders>
              <w:left w:val="nil"/>
            </w:tcBorders>
            <w:vAlign w:val="center"/>
          </w:tcPr>
          <w:p w:rsidR="004807C2" w:rsidRPr="002B2695" w:rsidRDefault="004807C2" w:rsidP="004807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□リハーサル室　□楽屋</w:t>
            </w:r>
          </w:p>
          <w:p w:rsidR="004807C2" w:rsidRPr="002B2695" w:rsidRDefault="004807C2" w:rsidP="004807C2">
            <w:pPr>
              <w:pStyle w:val="a3"/>
              <w:tabs>
                <w:tab w:val="clear" w:pos="4252"/>
                <w:tab w:val="clear" w:pos="8504"/>
              </w:tabs>
              <w:snapToGrid/>
              <w:ind w:leftChars="850" w:left="1785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（１・２・３）</w:t>
            </w:r>
          </w:p>
        </w:tc>
      </w:tr>
      <w:tr w:rsidR="00642D3E" w:rsidRPr="002B2695" w:rsidTr="002B2695">
        <w:trPr>
          <w:cantSplit/>
          <w:trHeight w:val="1515"/>
        </w:trPr>
        <w:tc>
          <w:tcPr>
            <w:tcW w:w="987" w:type="pct"/>
            <w:vAlign w:val="center"/>
          </w:tcPr>
          <w:p w:rsidR="006F5901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pacing w:val="35"/>
                <w:sz w:val="24"/>
                <w:szCs w:val="24"/>
              </w:rPr>
              <w:t>変更</w:t>
            </w:r>
            <w:r w:rsidR="006F5901">
              <w:rPr>
                <w:rFonts w:hAnsi="ＭＳ 明朝" w:hint="eastAsia"/>
                <w:sz w:val="24"/>
                <w:szCs w:val="24"/>
              </w:rPr>
              <w:t>又は</w:t>
            </w: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pacing w:val="35"/>
                <w:sz w:val="24"/>
                <w:szCs w:val="24"/>
              </w:rPr>
              <w:t>取</w:t>
            </w:r>
            <w:r w:rsidRPr="002B2695">
              <w:rPr>
                <w:rFonts w:hAnsi="ＭＳ 明朝" w:hint="eastAsia"/>
                <w:sz w:val="24"/>
                <w:szCs w:val="24"/>
              </w:rPr>
              <w:t>消</w:t>
            </w:r>
            <w:r w:rsidR="006F5901">
              <w:rPr>
                <w:rFonts w:hAnsi="ＭＳ 明朝" w:hint="eastAsia"/>
                <w:sz w:val="24"/>
                <w:szCs w:val="24"/>
              </w:rPr>
              <w:t>の</w:t>
            </w:r>
            <w:r w:rsidRPr="002B2695">
              <w:rPr>
                <w:rFonts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4013" w:type="pct"/>
            <w:gridSpan w:val="11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42D3E" w:rsidRPr="002B2695" w:rsidTr="002B2695">
        <w:trPr>
          <w:cantSplit/>
          <w:trHeight w:val="439"/>
        </w:trPr>
        <w:tc>
          <w:tcPr>
            <w:tcW w:w="987" w:type="pct"/>
            <w:vMerge w:val="restart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※使用料</w:t>
            </w:r>
          </w:p>
        </w:tc>
        <w:tc>
          <w:tcPr>
            <w:tcW w:w="739" w:type="pct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減免の有無</w:t>
            </w:r>
          </w:p>
        </w:tc>
        <w:tc>
          <w:tcPr>
            <w:tcW w:w="760" w:type="pct"/>
            <w:gridSpan w:val="3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規定使用料</w:t>
            </w:r>
          </w:p>
        </w:tc>
        <w:tc>
          <w:tcPr>
            <w:tcW w:w="759" w:type="pct"/>
            <w:gridSpan w:val="4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減免の額</w:t>
            </w:r>
          </w:p>
        </w:tc>
        <w:tc>
          <w:tcPr>
            <w:tcW w:w="761" w:type="pct"/>
            <w:gridSpan w:val="2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納付額</w:t>
            </w:r>
          </w:p>
        </w:tc>
        <w:tc>
          <w:tcPr>
            <w:tcW w:w="994" w:type="pct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pacing w:val="210"/>
                <w:sz w:val="24"/>
                <w:szCs w:val="24"/>
              </w:rPr>
              <w:t>備</w:t>
            </w:r>
            <w:r w:rsidRPr="002B2695">
              <w:rPr>
                <w:rFonts w:hAnsi="ＭＳ 明朝" w:hint="eastAsia"/>
                <w:sz w:val="24"/>
                <w:szCs w:val="24"/>
              </w:rPr>
              <w:t>考</w:t>
            </w:r>
          </w:p>
        </w:tc>
      </w:tr>
      <w:tr w:rsidR="00642D3E" w:rsidRPr="002B2695" w:rsidTr="002B2695">
        <w:trPr>
          <w:cantSplit/>
          <w:trHeight w:val="695"/>
        </w:trPr>
        <w:tc>
          <w:tcPr>
            <w:tcW w:w="987" w:type="pct"/>
            <w:vMerge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有　無</w:t>
            </w:r>
          </w:p>
        </w:tc>
        <w:tc>
          <w:tcPr>
            <w:tcW w:w="760" w:type="pct"/>
            <w:gridSpan w:val="3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59" w:type="pct"/>
            <w:gridSpan w:val="4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61" w:type="pct"/>
            <w:gridSpan w:val="2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4" w:type="pct"/>
            <w:vMerge w:val="restart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42D3E" w:rsidRPr="002B2695" w:rsidTr="002B2695">
        <w:trPr>
          <w:cantSplit/>
          <w:trHeight w:val="413"/>
        </w:trPr>
        <w:tc>
          <w:tcPr>
            <w:tcW w:w="987" w:type="pct"/>
            <w:vMerge w:val="restart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※処理欄</w:t>
            </w:r>
          </w:p>
        </w:tc>
        <w:tc>
          <w:tcPr>
            <w:tcW w:w="986" w:type="pct"/>
            <w:gridSpan w:val="2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変更指定年月日</w:t>
            </w:r>
          </w:p>
        </w:tc>
        <w:tc>
          <w:tcPr>
            <w:tcW w:w="2033" w:type="pct"/>
            <w:gridSpan w:val="8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994" w:type="pct"/>
            <w:vMerge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</w:p>
        </w:tc>
      </w:tr>
      <w:tr w:rsidR="00642D3E" w:rsidRPr="002B2695" w:rsidTr="002B2695">
        <w:trPr>
          <w:cantSplit/>
          <w:trHeight w:val="419"/>
        </w:trPr>
        <w:tc>
          <w:tcPr>
            <w:tcW w:w="987" w:type="pct"/>
            <w:vMerge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変更許可番号</w:t>
            </w:r>
          </w:p>
        </w:tc>
        <w:tc>
          <w:tcPr>
            <w:tcW w:w="2033" w:type="pct"/>
            <w:gridSpan w:val="8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　　　　許可第　　　号</w:t>
            </w:r>
          </w:p>
        </w:tc>
        <w:tc>
          <w:tcPr>
            <w:tcW w:w="994" w:type="pct"/>
            <w:vMerge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</w:p>
        </w:tc>
      </w:tr>
    </w:tbl>
    <w:p w:rsidR="00642D3E" w:rsidRPr="002B2695" w:rsidRDefault="00642D3E">
      <w:pPr>
        <w:rPr>
          <w:rFonts w:hAnsi="ＭＳ 明朝"/>
          <w:sz w:val="24"/>
          <w:szCs w:val="24"/>
        </w:rPr>
      </w:pPr>
      <w:r w:rsidRPr="002B2695">
        <w:rPr>
          <w:rFonts w:hAnsi="ＭＳ 明朝" w:hint="eastAsia"/>
          <w:sz w:val="24"/>
          <w:szCs w:val="24"/>
        </w:rPr>
        <w:t>※印の欄は記入しないでください。</w:t>
      </w:r>
    </w:p>
    <w:sectPr w:rsidR="00642D3E" w:rsidRPr="002B2695" w:rsidSect="002B2695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2B" w:rsidRDefault="00CD422B">
      <w:r>
        <w:separator/>
      </w:r>
    </w:p>
  </w:endnote>
  <w:endnote w:type="continuationSeparator" w:id="0">
    <w:p w:rsidR="00CD422B" w:rsidRDefault="00CD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2B" w:rsidRDefault="00CD422B">
      <w:r>
        <w:separator/>
      </w:r>
    </w:p>
  </w:footnote>
  <w:footnote w:type="continuationSeparator" w:id="0">
    <w:p w:rsidR="00CD422B" w:rsidRDefault="00CD4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65C62"/>
    <w:multiLevelType w:val="singleLevel"/>
    <w:tmpl w:val="B68455A0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67FB4DD8"/>
    <w:multiLevelType w:val="multilevel"/>
    <w:tmpl w:val="4036B37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6"/>
    <w:rsid w:val="00083657"/>
    <w:rsid w:val="002B2695"/>
    <w:rsid w:val="002D0673"/>
    <w:rsid w:val="004807C2"/>
    <w:rsid w:val="004B2481"/>
    <w:rsid w:val="0057538B"/>
    <w:rsid w:val="00642D3E"/>
    <w:rsid w:val="006D4634"/>
    <w:rsid w:val="006F5901"/>
    <w:rsid w:val="00845514"/>
    <w:rsid w:val="00C43F06"/>
    <w:rsid w:val="00CD422B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01A4D"/>
  <w15:chartTrackingRefBased/>
  <w15:docId w15:val="{DFBD61A3-ECBF-4555-8045-20161DC6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g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6</TotalTime>
  <Pages>1</Pages>
  <Words>336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奈々子</dc:creator>
  <cp:keywords/>
  <dc:description/>
  <cp:lastModifiedBy>菊池 幸宏</cp:lastModifiedBy>
  <cp:revision>6</cp:revision>
  <cp:lastPrinted>1899-12-31T15:00:00Z</cp:lastPrinted>
  <dcterms:created xsi:type="dcterms:W3CDTF">2021-12-24T01:19:00Z</dcterms:created>
  <dcterms:modified xsi:type="dcterms:W3CDTF">2022-06-13T23:44:00Z</dcterms:modified>
</cp:coreProperties>
</file>