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9B" w:rsidRDefault="00F70E9B">
      <w:bookmarkStart w:id="0" w:name="_GoBack"/>
      <w:bookmarkEnd w:id="0"/>
      <w:r>
        <w:rPr>
          <w:rFonts w:hint="eastAsia"/>
        </w:rPr>
        <w:t>様式第</w:t>
      </w:r>
      <w:r w:rsidR="00D432D6">
        <w:rPr>
          <w:rFonts w:hint="eastAsia"/>
        </w:rPr>
        <w:t>１号（</w:t>
      </w:r>
      <w:r>
        <w:rPr>
          <w:rFonts w:hint="eastAsia"/>
        </w:rPr>
        <w:t>第</w:t>
      </w:r>
      <w:r w:rsidR="00D432D6">
        <w:rPr>
          <w:rFonts w:hint="eastAsia"/>
        </w:rPr>
        <w:t>３条</w:t>
      </w:r>
      <w:r>
        <w:rPr>
          <w:rFonts w:hint="eastAsia"/>
        </w:rPr>
        <w:t>関係</w:t>
      </w:r>
      <w:r w:rsidR="00D432D6">
        <w:rPr>
          <w:rFonts w:hint="eastAsia"/>
        </w:rPr>
        <w:t>）</w:t>
      </w:r>
    </w:p>
    <w:p w:rsidR="00D432D6" w:rsidRDefault="00D432D6"/>
    <w:p w:rsidR="00F70E9B" w:rsidRDefault="00F70E9B">
      <w:pPr>
        <w:snapToGrid w:val="0"/>
        <w:jc w:val="center"/>
      </w:pPr>
      <w:r>
        <w:rPr>
          <w:rFonts w:hint="eastAsia"/>
        </w:rPr>
        <w:t>文化ホール使用許可申請書</w:t>
      </w:r>
    </w:p>
    <w:p w:rsidR="00F70E9B" w:rsidRDefault="00F70E9B">
      <w:pPr>
        <w:snapToGrid w:val="0"/>
        <w:jc w:val="right"/>
      </w:pPr>
      <w:r>
        <w:rPr>
          <w:rFonts w:hint="eastAsia"/>
        </w:rPr>
        <w:t>年　　月　　日</w:t>
      </w:r>
    </w:p>
    <w:p w:rsidR="00F70E9B" w:rsidRDefault="00F70E9B">
      <w:pPr>
        <w:snapToGrid w:val="0"/>
      </w:pPr>
      <w:r>
        <w:rPr>
          <w:rFonts w:hint="eastAsia"/>
        </w:rPr>
        <w:t xml:space="preserve">　大田原市長　　　　様</w:t>
      </w:r>
    </w:p>
    <w:p w:rsidR="00F70E9B" w:rsidRPr="00D432D6" w:rsidRDefault="00D432D6" w:rsidP="00D432D6">
      <w:pPr>
        <w:snapToGrid w:val="0"/>
        <w:ind w:firstLineChars="2900" w:firstLine="6090"/>
        <w:jc w:val="left"/>
      </w:pPr>
      <w:r w:rsidRPr="00D432D6">
        <w:rPr>
          <w:rFonts w:hint="eastAsia"/>
        </w:rPr>
        <w:t>住</w:t>
      </w:r>
      <w:r>
        <w:rPr>
          <w:rFonts w:hint="eastAsia"/>
        </w:rPr>
        <w:t xml:space="preserve">　</w:t>
      </w:r>
      <w:r w:rsidRPr="00D432D6">
        <w:rPr>
          <w:rFonts w:hint="eastAsia"/>
        </w:rPr>
        <w:t>所</w:t>
      </w:r>
    </w:p>
    <w:p w:rsidR="00F70E9B" w:rsidRPr="00D432D6" w:rsidRDefault="00F70E9B" w:rsidP="00D432D6">
      <w:pPr>
        <w:snapToGrid w:val="0"/>
        <w:ind w:firstLineChars="2497" w:firstLine="5244"/>
        <w:jc w:val="left"/>
      </w:pPr>
      <w:r w:rsidRPr="00D432D6">
        <w:rPr>
          <w:rFonts w:hint="eastAsia"/>
        </w:rPr>
        <w:t>申請者　氏</w:t>
      </w:r>
      <w:r w:rsidR="00D432D6">
        <w:rPr>
          <w:rFonts w:hint="eastAsia"/>
        </w:rPr>
        <w:t xml:space="preserve">　</w:t>
      </w:r>
      <w:r w:rsidRPr="00D432D6">
        <w:rPr>
          <w:rFonts w:hint="eastAsia"/>
        </w:rPr>
        <w:t>名</w:t>
      </w:r>
    </w:p>
    <w:p w:rsidR="00F70E9B" w:rsidRDefault="00F70E9B" w:rsidP="00D432D6">
      <w:pPr>
        <w:snapToGrid w:val="0"/>
        <w:ind w:firstLineChars="2900" w:firstLine="6090"/>
        <w:jc w:val="left"/>
      </w:pPr>
      <w:r w:rsidRPr="00D432D6">
        <w:rPr>
          <w:rFonts w:hint="eastAsia"/>
        </w:rPr>
        <w:t>電</w:t>
      </w:r>
      <w:r w:rsidR="00D432D6">
        <w:rPr>
          <w:rFonts w:hint="eastAsia"/>
        </w:rPr>
        <w:t xml:space="preserve">　</w:t>
      </w:r>
      <w:r w:rsidRPr="00D432D6">
        <w:rPr>
          <w:rFonts w:hint="eastAsia"/>
        </w:rPr>
        <w:t>話</w:t>
      </w:r>
    </w:p>
    <w:p w:rsidR="00D432D6" w:rsidRPr="00D432D6" w:rsidRDefault="00D432D6" w:rsidP="00D432D6">
      <w:pPr>
        <w:snapToGrid w:val="0"/>
        <w:jc w:val="left"/>
      </w:pPr>
    </w:p>
    <w:p w:rsidR="00F70E9B" w:rsidRDefault="00F70E9B">
      <w:pPr>
        <w:snapToGrid w:val="0"/>
      </w:pPr>
      <w:r>
        <w:rPr>
          <w:rFonts w:hint="eastAsia"/>
        </w:rPr>
        <w:t xml:space="preserve">　大田原市ピアートホールの設置及び管理に関する条例並びに同条例施行規則を順守の上、文化ホールの施設を使用したいので、次のとおり申請します。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53"/>
        <w:gridCol w:w="504"/>
        <w:gridCol w:w="318"/>
        <w:gridCol w:w="558"/>
        <w:gridCol w:w="264"/>
        <w:gridCol w:w="200"/>
        <w:gridCol w:w="520"/>
        <w:gridCol w:w="64"/>
        <w:gridCol w:w="536"/>
        <w:gridCol w:w="220"/>
        <w:gridCol w:w="292"/>
        <w:gridCol w:w="219"/>
        <w:gridCol w:w="229"/>
        <w:gridCol w:w="240"/>
        <w:gridCol w:w="360"/>
        <w:gridCol w:w="475"/>
        <w:gridCol w:w="125"/>
        <w:gridCol w:w="600"/>
        <w:gridCol w:w="140"/>
        <w:gridCol w:w="970"/>
        <w:gridCol w:w="370"/>
        <w:gridCol w:w="1316"/>
      </w:tblGrid>
      <w:tr w:rsidR="00F70E9B" w:rsidTr="008C6334">
        <w:trPr>
          <w:cantSplit/>
          <w:trHeight w:val="407"/>
        </w:trPr>
        <w:tc>
          <w:tcPr>
            <w:tcW w:w="463" w:type="dxa"/>
            <w:vMerge w:val="restart"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48" w:type="dxa"/>
            <w:gridSpan w:val="12"/>
            <w:vAlign w:val="center"/>
          </w:tcPr>
          <w:p w:rsidR="00F70E9B" w:rsidRDefault="00F70E9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所(〒　　　)</w:t>
            </w:r>
          </w:p>
        </w:tc>
        <w:tc>
          <w:tcPr>
            <w:tcW w:w="469" w:type="dxa"/>
            <w:gridSpan w:val="2"/>
            <w:vMerge w:val="restart"/>
            <w:textDirection w:val="tbRlV"/>
            <w:vAlign w:val="center"/>
          </w:tcPr>
          <w:p w:rsidR="00F70E9B" w:rsidRDefault="00F70E9B">
            <w:pPr>
              <w:jc w:val="center"/>
            </w:pPr>
            <w:r w:rsidRPr="00D432D6">
              <w:rPr>
                <w:rFonts w:hint="eastAsia"/>
                <w:kern w:val="0"/>
                <w:fitText w:val="1050" w:id="1400006656"/>
              </w:rPr>
              <w:t>使用責任者</w:t>
            </w:r>
          </w:p>
        </w:tc>
        <w:tc>
          <w:tcPr>
            <w:tcW w:w="4356" w:type="dxa"/>
            <w:gridSpan w:val="8"/>
            <w:vAlign w:val="center"/>
          </w:tcPr>
          <w:p w:rsidR="00F70E9B" w:rsidRDefault="00F70E9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70E9B" w:rsidTr="008C6334">
        <w:trPr>
          <w:cantSplit/>
          <w:trHeight w:val="413"/>
        </w:trPr>
        <w:tc>
          <w:tcPr>
            <w:tcW w:w="463" w:type="dxa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348" w:type="dxa"/>
            <w:gridSpan w:val="12"/>
            <w:vAlign w:val="center"/>
          </w:tcPr>
          <w:p w:rsidR="00F70E9B" w:rsidRDefault="00F70E9B">
            <w:r>
              <w:rPr>
                <w:rFonts w:hint="eastAsia"/>
              </w:rPr>
              <w:t>団体名</w:t>
            </w:r>
          </w:p>
        </w:tc>
        <w:tc>
          <w:tcPr>
            <w:tcW w:w="469" w:type="dxa"/>
            <w:gridSpan w:val="2"/>
            <w:vMerge/>
            <w:textDirection w:val="tbRlV"/>
            <w:vAlign w:val="center"/>
          </w:tcPr>
          <w:p w:rsidR="00F70E9B" w:rsidRDefault="00F70E9B"/>
        </w:tc>
        <w:tc>
          <w:tcPr>
            <w:tcW w:w="4356" w:type="dxa"/>
            <w:gridSpan w:val="8"/>
            <w:vAlign w:val="center"/>
          </w:tcPr>
          <w:p w:rsidR="00F70E9B" w:rsidRDefault="00F70E9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70E9B" w:rsidTr="008C6334">
        <w:trPr>
          <w:cantSplit/>
          <w:trHeight w:val="360"/>
        </w:trPr>
        <w:tc>
          <w:tcPr>
            <w:tcW w:w="463" w:type="dxa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348" w:type="dxa"/>
            <w:gridSpan w:val="12"/>
            <w:vAlign w:val="center"/>
          </w:tcPr>
          <w:p w:rsidR="00F70E9B" w:rsidRDefault="00F70E9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69" w:type="dxa"/>
            <w:gridSpan w:val="2"/>
            <w:vMerge/>
            <w:textDirection w:val="tbRlV"/>
            <w:vAlign w:val="center"/>
          </w:tcPr>
          <w:p w:rsidR="00F70E9B" w:rsidRDefault="00F70E9B"/>
        </w:tc>
        <w:tc>
          <w:tcPr>
            <w:tcW w:w="4356" w:type="dxa"/>
            <w:gridSpan w:val="8"/>
            <w:vAlign w:val="center"/>
          </w:tcPr>
          <w:p w:rsidR="00F70E9B" w:rsidRDefault="00F70E9B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70E9B" w:rsidTr="008C6334">
        <w:trPr>
          <w:cantSplit/>
          <w:trHeight w:val="467"/>
        </w:trPr>
        <w:tc>
          <w:tcPr>
            <w:tcW w:w="463" w:type="dxa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348" w:type="dxa"/>
            <w:gridSpan w:val="12"/>
            <w:vAlign w:val="center"/>
          </w:tcPr>
          <w:p w:rsidR="00F70E9B" w:rsidRDefault="00F70E9B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304" w:type="dxa"/>
            <w:gridSpan w:val="4"/>
            <w:vAlign w:val="center"/>
          </w:tcPr>
          <w:p w:rsidR="00F70E9B" w:rsidRDefault="00F70E9B">
            <w:r>
              <w:rPr>
                <w:rFonts w:hint="eastAsia"/>
              </w:rPr>
              <w:t>問合せ先</w:t>
            </w:r>
          </w:p>
        </w:tc>
        <w:tc>
          <w:tcPr>
            <w:tcW w:w="3521" w:type="dxa"/>
            <w:gridSpan w:val="6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申請者・使用責任者</w:t>
            </w:r>
          </w:p>
        </w:tc>
      </w:tr>
      <w:tr w:rsidR="00F70E9B" w:rsidTr="008C6334">
        <w:trPr>
          <w:cantSplit/>
          <w:trHeight w:val="376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3420" w:type="dxa"/>
            <w:gridSpan w:val="11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出演予定者数</w:t>
            </w:r>
          </w:p>
        </w:tc>
        <w:tc>
          <w:tcPr>
            <w:tcW w:w="2796" w:type="dxa"/>
            <w:gridSpan w:val="4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F70E9B" w:rsidTr="008C6334">
        <w:trPr>
          <w:cantSplit/>
          <w:trHeight w:val="376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催物の内容</w:t>
            </w:r>
          </w:p>
        </w:tc>
        <w:tc>
          <w:tcPr>
            <w:tcW w:w="3420" w:type="dxa"/>
            <w:gridSpan w:val="11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796" w:type="dxa"/>
            <w:gridSpan w:val="4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F70E9B" w:rsidTr="008C6334">
        <w:trPr>
          <w:cantSplit/>
          <w:trHeight w:val="376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20" w:type="dxa"/>
            <w:gridSpan w:val="11"/>
            <w:vAlign w:val="center"/>
          </w:tcPr>
          <w:p w:rsidR="00F70E9B" w:rsidRDefault="00F70E9B">
            <w:r>
              <w:rPr>
                <w:rFonts w:hint="eastAsia"/>
              </w:rPr>
              <w:t xml:space="preserve">　　年　月　日(　曜日)から</w:t>
            </w:r>
          </w:p>
          <w:p w:rsidR="00F70E9B" w:rsidRDefault="00F70E9B">
            <w:r>
              <w:rPr>
                <w:rFonts w:hint="eastAsia"/>
              </w:rPr>
              <w:t xml:space="preserve">　　年　月　日(　曜日)まで</w:t>
            </w:r>
          </w:p>
        </w:tc>
        <w:tc>
          <w:tcPr>
            <w:tcW w:w="1800" w:type="dxa"/>
            <w:gridSpan w:val="5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796" w:type="dxa"/>
            <w:gridSpan w:val="4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午前・午後</w:t>
            </w:r>
          </w:p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時　分から</w:t>
            </w:r>
          </w:p>
          <w:p w:rsidR="00F70E9B" w:rsidRDefault="00F70E9B">
            <w:r>
              <w:rPr>
                <w:rFonts w:hint="eastAsia"/>
              </w:rPr>
              <w:t>午前・午後</w:t>
            </w:r>
          </w:p>
          <w:p w:rsidR="00F70E9B" w:rsidRDefault="00F70E9B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</w:tr>
      <w:tr w:rsidR="00F70E9B" w:rsidTr="008C6334">
        <w:trPr>
          <w:cantSplit/>
          <w:trHeight w:val="387"/>
        </w:trPr>
        <w:tc>
          <w:tcPr>
            <w:tcW w:w="1620" w:type="dxa"/>
            <w:gridSpan w:val="3"/>
            <w:vMerge w:val="restart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使用時間割</w:t>
            </w:r>
          </w:p>
        </w:tc>
        <w:tc>
          <w:tcPr>
            <w:tcW w:w="1340" w:type="dxa"/>
            <w:gridSpan w:val="4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到着</w:t>
            </w:r>
          </w:p>
        </w:tc>
        <w:tc>
          <w:tcPr>
            <w:tcW w:w="1340" w:type="dxa"/>
            <w:gridSpan w:val="4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準備</w:t>
            </w:r>
          </w:p>
        </w:tc>
        <w:tc>
          <w:tcPr>
            <w:tcW w:w="1340" w:type="dxa"/>
            <w:gridSpan w:val="5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  <w:kern w:val="0"/>
              </w:rPr>
              <w:t>リハーサル</w:t>
            </w:r>
          </w:p>
        </w:tc>
        <w:tc>
          <w:tcPr>
            <w:tcW w:w="1340" w:type="dxa"/>
            <w:gridSpan w:val="4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1340" w:type="dxa"/>
            <w:gridSpan w:val="2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開演</w:t>
            </w:r>
          </w:p>
        </w:tc>
        <w:tc>
          <w:tcPr>
            <w:tcW w:w="1316" w:type="dxa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終演</w:t>
            </w:r>
          </w:p>
        </w:tc>
      </w:tr>
      <w:tr w:rsidR="00F70E9B" w:rsidTr="008C6334">
        <w:trPr>
          <w:cantSplit/>
          <w:trHeight w:val="407"/>
        </w:trPr>
        <w:tc>
          <w:tcPr>
            <w:tcW w:w="1620" w:type="dxa"/>
            <w:gridSpan w:val="3"/>
            <w:vMerge/>
            <w:vAlign w:val="center"/>
          </w:tcPr>
          <w:p w:rsidR="00F70E9B" w:rsidRDefault="00F70E9B">
            <w:pPr>
              <w:jc w:val="distribute"/>
            </w:pPr>
          </w:p>
        </w:tc>
        <w:tc>
          <w:tcPr>
            <w:tcW w:w="1340" w:type="dxa"/>
            <w:gridSpan w:val="4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340" w:type="dxa"/>
            <w:gridSpan w:val="4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340" w:type="dxa"/>
            <w:gridSpan w:val="5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340" w:type="dxa"/>
            <w:gridSpan w:val="4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340" w:type="dxa"/>
            <w:gridSpan w:val="2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316" w:type="dxa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</w:tr>
      <w:tr w:rsidR="00F70E9B" w:rsidTr="008C6334">
        <w:trPr>
          <w:cantSplit/>
          <w:trHeight w:val="414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入場の方法</w:t>
            </w:r>
          </w:p>
        </w:tc>
        <w:tc>
          <w:tcPr>
            <w:tcW w:w="8016" w:type="dxa"/>
            <w:gridSpan w:val="20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無料　有料　商業宣伝　会員　招待　関係者　その他(　　　　　　　　　　　)</w:t>
            </w:r>
          </w:p>
        </w:tc>
      </w:tr>
      <w:tr w:rsidR="00F70E9B" w:rsidTr="008C6334">
        <w:trPr>
          <w:cantSplit/>
          <w:trHeight w:val="91"/>
        </w:trPr>
        <w:tc>
          <w:tcPr>
            <w:tcW w:w="1620" w:type="dxa"/>
            <w:gridSpan w:val="3"/>
            <w:vMerge w:val="restart"/>
            <w:vAlign w:val="center"/>
          </w:tcPr>
          <w:p w:rsidR="00F70E9B" w:rsidRDefault="00F70E9B">
            <w:pPr>
              <w:jc w:val="distribute"/>
            </w:pPr>
            <w:r>
              <w:rPr>
                <w:rFonts w:hint="eastAsia"/>
              </w:rPr>
              <w:t>入場料区分</w:t>
            </w:r>
          </w:p>
        </w:tc>
        <w:tc>
          <w:tcPr>
            <w:tcW w:w="876" w:type="dxa"/>
            <w:gridSpan w:val="2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席区分</w:t>
            </w:r>
          </w:p>
        </w:tc>
        <w:tc>
          <w:tcPr>
            <w:tcW w:w="1048" w:type="dxa"/>
            <w:gridSpan w:val="4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席</w:t>
            </w:r>
          </w:p>
        </w:tc>
        <w:tc>
          <w:tcPr>
            <w:tcW w:w="1048" w:type="dxa"/>
            <w:gridSpan w:val="3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席</w:t>
            </w:r>
          </w:p>
        </w:tc>
        <w:tc>
          <w:tcPr>
            <w:tcW w:w="1048" w:type="dxa"/>
            <w:gridSpan w:val="4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席</w:t>
            </w:r>
          </w:p>
        </w:tc>
        <w:tc>
          <w:tcPr>
            <w:tcW w:w="3996" w:type="dxa"/>
            <w:gridSpan w:val="7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spacing w:val="105"/>
              </w:rPr>
              <w:t>特記事</w:t>
            </w:r>
            <w:r>
              <w:rPr>
                <w:rFonts w:hint="eastAsia"/>
              </w:rPr>
              <w:t>項</w:t>
            </w:r>
          </w:p>
        </w:tc>
      </w:tr>
      <w:tr w:rsidR="00F70E9B" w:rsidTr="008C6334">
        <w:trPr>
          <w:cantSplit/>
          <w:trHeight w:val="90"/>
        </w:trPr>
        <w:tc>
          <w:tcPr>
            <w:tcW w:w="1620" w:type="dxa"/>
            <w:gridSpan w:val="3"/>
            <w:vMerge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76" w:type="dxa"/>
            <w:gridSpan w:val="2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spacing w:val="105"/>
              </w:rPr>
              <w:t>前</w:t>
            </w:r>
            <w:r>
              <w:rPr>
                <w:rFonts w:hint="eastAsia"/>
              </w:rPr>
              <w:t>売</w:t>
            </w:r>
          </w:p>
        </w:tc>
        <w:tc>
          <w:tcPr>
            <w:tcW w:w="1048" w:type="dxa"/>
            <w:gridSpan w:val="4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8" w:type="dxa"/>
            <w:gridSpan w:val="3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8" w:type="dxa"/>
            <w:gridSpan w:val="4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96" w:type="dxa"/>
            <w:gridSpan w:val="7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70E9B" w:rsidTr="008C6334">
        <w:trPr>
          <w:cantSplit/>
          <w:trHeight w:val="90"/>
        </w:trPr>
        <w:tc>
          <w:tcPr>
            <w:tcW w:w="1620" w:type="dxa"/>
            <w:gridSpan w:val="3"/>
            <w:vMerge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76" w:type="dxa"/>
            <w:gridSpan w:val="2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当日券</w:t>
            </w:r>
          </w:p>
        </w:tc>
        <w:tc>
          <w:tcPr>
            <w:tcW w:w="1048" w:type="dxa"/>
            <w:gridSpan w:val="4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8" w:type="dxa"/>
            <w:gridSpan w:val="3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8" w:type="dxa"/>
            <w:gridSpan w:val="4"/>
            <w:vAlign w:val="center"/>
          </w:tcPr>
          <w:p w:rsidR="00F70E9B" w:rsidRDefault="00F70E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96" w:type="dxa"/>
            <w:gridSpan w:val="7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70E9B" w:rsidTr="008C6334">
        <w:trPr>
          <w:cantSplit/>
          <w:trHeight w:val="34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使用時間区分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基本使用料(円)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割増金(円)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使用料(円)</w:t>
            </w:r>
          </w:p>
        </w:tc>
      </w:tr>
      <w:tr w:rsidR="00F70E9B" w:rsidTr="008C6334">
        <w:trPr>
          <w:cantSplit/>
          <w:trHeight w:val="27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pPr>
              <w:jc w:val="center"/>
              <w:rPr>
                <w:spacing w:val="-26"/>
                <w:w w:val="80"/>
              </w:rPr>
            </w:pPr>
            <w:r>
              <w:rPr>
                <w:rFonts w:hint="eastAsia"/>
                <w:kern w:val="0"/>
              </w:rPr>
              <w:t>午前 午後 夜間 全日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</w:tr>
      <w:tr w:rsidR="00F70E9B" w:rsidTr="008C6334">
        <w:trPr>
          <w:cantSplit/>
          <w:trHeight w:val="27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kern w:val="0"/>
              </w:rPr>
              <w:t>午前 午後 夜間 全日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</w:tr>
      <w:tr w:rsidR="00F70E9B" w:rsidTr="008C6334">
        <w:trPr>
          <w:cantSplit/>
          <w:trHeight w:val="27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kern w:val="0"/>
              </w:rPr>
              <w:t>午前 午後 夜間 全日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</w:tr>
      <w:tr w:rsidR="00F70E9B" w:rsidTr="008C6334">
        <w:trPr>
          <w:cantSplit/>
          <w:trHeight w:val="27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kern w:val="0"/>
              </w:rPr>
              <w:t>午前 午後 夜間 全日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</w:tr>
      <w:tr w:rsidR="00F70E9B" w:rsidTr="008C6334">
        <w:trPr>
          <w:cantSplit/>
          <w:trHeight w:val="27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kern w:val="0"/>
              </w:rPr>
              <w:t>午前 午後 夜間 全日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</w:tr>
      <w:tr w:rsidR="00F70E9B" w:rsidTr="008C6334">
        <w:trPr>
          <w:cantSplit/>
          <w:trHeight w:val="430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460" w:type="dxa"/>
            <w:gridSpan w:val="7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8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710" w:type="dxa"/>
            <w:gridSpan w:val="3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  <w:tc>
          <w:tcPr>
            <w:tcW w:w="1686" w:type="dxa"/>
            <w:gridSpan w:val="2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</w:p>
        </w:tc>
      </w:tr>
      <w:tr w:rsidR="00F70E9B" w:rsidTr="008C6334">
        <w:trPr>
          <w:cantSplit/>
          <w:trHeight w:val="429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ind w:left="-40" w:right="-40"/>
              <w:jc w:val="center"/>
              <w:rPr>
                <w:spacing w:val="-14"/>
              </w:rPr>
            </w:pPr>
            <w:r>
              <w:rPr>
                <w:rFonts w:hint="eastAsia"/>
                <w:spacing w:val="-12"/>
                <w:kern w:val="0"/>
              </w:rPr>
              <w:t>持込機械等の使</w:t>
            </w:r>
            <w:r>
              <w:rPr>
                <w:rFonts w:hint="eastAsia"/>
                <w:spacing w:val="-14"/>
                <w:kern w:val="0"/>
              </w:rPr>
              <w:t>用</w:t>
            </w:r>
          </w:p>
        </w:tc>
        <w:tc>
          <w:tcPr>
            <w:tcW w:w="8016" w:type="dxa"/>
            <w:gridSpan w:val="20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</w:tr>
      <w:tr w:rsidR="00F70E9B" w:rsidTr="008C6334">
        <w:trPr>
          <w:cantSplit/>
          <w:trHeight w:val="434"/>
        </w:trPr>
        <w:tc>
          <w:tcPr>
            <w:tcW w:w="1620" w:type="dxa"/>
            <w:gridSpan w:val="3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順守事項</w:t>
            </w:r>
          </w:p>
        </w:tc>
        <w:tc>
          <w:tcPr>
            <w:tcW w:w="8016" w:type="dxa"/>
            <w:gridSpan w:val="20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整理員(会場　　人／駐車場　　人)　火気使用　物品販売　寄付行為</w:t>
            </w:r>
          </w:p>
        </w:tc>
      </w:tr>
      <w:tr w:rsidR="00F70E9B" w:rsidTr="008C6334">
        <w:trPr>
          <w:cantSplit/>
          <w:trHeight w:val="423"/>
        </w:trPr>
        <w:tc>
          <w:tcPr>
            <w:tcW w:w="463" w:type="dxa"/>
            <w:vMerge w:val="restart"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653" w:type="dxa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22" w:type="dxa"/>
            <w:gridSpan w:val="2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22" w:type="dxa"/>
            <w:gridSpan w:val="2"/>
            <w:vAlign w:val="center"/>
          </w:tcPr>
          <w:p w:rsidR="00F70E9B" w:rsidRDefault="00F70E9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6156" w:type="dxa"/>
            <w:gridSpan w:val="15"/>
            <w:vAlign w:val="center"/>
          </w:tcPr>
          <w:p w:rsidR="00F70E9B" w:rsidRDefault="00F70E9B">
            <w:r>
              <w:rPr>
                <w:rFonts w:hint="eastAsia"/>
              </w:rPr>
              <w:t>※許可年月日：　　年　　月　　日</w:t>
            </w:r>
          </w:p>
        </w:tc>
      </w:tr>
      <w:tr w:rsidR="00F70E9B" w:rsidTr="008C6334">
        <w:trPr>
          <w:cantSplit/>
          <w:trHeight w:val="414"/>
        </w:trPr>
        <w:tc>
          <w:tcPr>
            <w:tcW w:w="463" w:type="dxa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53" w:type="dxa"/>
            <w:vMerge w:val="restart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F70E9B" w:rsidRDefault="00F70E9B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156" w:type="dxa"/>
            <w:gridSpan w:val="15"/>
            <w:vAlign w:val="center"/>
          </w:tcPr>
          <w:p w:rsidR="00F70E9B" w:rsidRDefault="00F70E9B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</w:rPr>
              <w:t>許可番</w:t>
            </w:r>
            <w:r>
              <w:rPr>
                <w:rFonts w:hint="eastAsia"/>
                <w:spacing w:val="1"/>
                <w:kern w:val="0"/>
              </w:rPr>
              <w:t>号</w:t>
            </w:r>
            <w:r>
              <w:rPr>
                <w:rFonts w:hint="eastAsia"/>
              </w:rPr>
              <w:t>：許可　　　第　　　　号</w:t>
            </w:r>
          </w:p>
        </w:tc>
      </w:tr>
      <w:tr w:rsidR="00F70E9B" w:rsidTr="008C6334">
        <w:trPr>
          <w:cantSplit/>
          <w:trHeight w:val="417"/>
        </w:trPr>
        <w:tc>
          <w:tcPr>
            <w:tcW w:w="463" w:type="dxa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22" w:type="dxa"/>
            <w:gridSpan w:val="2"/>
            <w:vMerge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22" w:type="dxa"/>
            <w:gridSpan w:val="2"/>
            <w:vMerge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F70E9B" w:rsidRDefault="00F70E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6156" w:type="dxa"/>
            <w:gridSpan w:val="15"/>
            <w:vAlign w:val="center"/>
          </w:tcPr>
          <w:p w:rsidR="00F70E9B" w:rsidRDefault="00F70E9B">
            <w:r>
              <w:rPr>
                <w:rFonts w:hint="eastAsia"/>
              </w:rPr>
              <w:t>※領収年月日：　　年　　月　　日　担当者　　　印</w:t>
            </w:r>
          </w:p>
        </w:tc>
      </w:tr>
    </w:tbl>
    <w:p w:rsidR="00F70E9B" w:rsidRDefault="00F70E9B">
      <w:r>
        <w:rPr>
          <w:rFonts w:hint="eastAsia"/>
        </w:rPr>
        <w:t>※印の欄は記入しないでください。</w:t>
      </w:r>
    </w:p>
    <w:sectPr w:rsidR="00F70E9B" w:rsidSect="00D432D6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7E" w:rsidRDefault="00BC7E7E">
      <w:r>
        <w:separator/>
      </w:r>
    </w:p>
  </w:endnote>
  <w:endnote w:type="continuationSeparator" w:id="0">
    <w:p w:rsidR="00BC7E7E" w:rsidRDefault="00B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7E" w:rsidRDefault="00BC7E7E">
      <w:r>
        <w:separator/>
      </w:r>
    </w:p>
  </w:footnote>
  <w:footnote w:type="continuationSeparator" w:id="0">
    <w:p w:rsidR="00BC7E7E" w:rsidRDefault="00BC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6"/>
    <w:rsid w:val="00232D54"/>
    <w:rsid w:val="00595A22"/>
    <w:rsid w:val="008704F8"/>
    <w:rsid w:val="008B1456"/>
    <w:rsid w:val="008C6334"/>
    <w:rsid w:val="00BC7E7E"/>
    <w:rsid w:val="00D432D6"/>
    <w:rsid w:val="00E3541F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F81C5-BF64-49E9-A8AF-610546B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C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由隆</dc:creator>
  <cp:keywords/>
  <dc:description/>
  <cp:lastModifiedBy>大森 由隆</cp:lastModifiedBy>
  <cp:revision>4</cp:revision>
  <cp:lastPrinted>2019-08-30T07:28:00Z</cp:lastPrinted>
  <dcterms:created xsi:type="dcterms:W3CDTF">2019-08-30T07:09:00Z</dcterms:created>
  <dcterms:modified xsi:type="dcterms:W3CDTF">2019-08-30T07:30:00Z</dcterms:modified>
</cp:coreProperties>
</file>