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C" w:rsidRPr="00382546" w:rsidRDefault="00AD246C">
      <w:pPr>
        <w:snapToGrid w:val="0"/>
        <w:rPr>
          <w:szCs w:val="21"/>
          <w:lang w:eastAsia="zh-CN"/>
        </w:rPr>
      </w:pPr>
      <w:r w:rsidRPr="00382546">
        <w:rPr>
          <w:rFonts w:hint="eastAsia"/>
          <w:szCs w:val="21"/>
          <w:lang w:eastAsia="zh-CN"/>
        </w:rPr>
        <w:t>様式</w:t>
      </w:r>
      <w:r w:rsidR="007C3E46" w:rsidRPr="00382546">
        <w:rPr>
          <w:rFonts w:hint="eastAsia"/>
          <w:szCs w:val="21"/>
          <w:lang w:eastAsia="zh-CN"/>
        </w:rPr>
        <w:t>第１号（第２条関係）</w:t>
      </w:r>
    </w:p>
    <w:p w:rsidR="00AD246C" w:rsidRPr="00382546" w:rsidRDefault="00AD246C">
      <w:pPr>
        <w:pStyle w:val="MM14P"/>
        <w:snapToGrid w:val="0"/>
        <w:spacing w:before="0" w:line="240" w:lineRule="auto"/>
        <w:rPr>
          <w:rFonts w:ascii="ＭＳ 明朝" w:hAnsi="ＭＳ 明朝"/>
          <w:spacing w:val="24"/>
          <w:sz w:val="21"/>
          <w:szCs w:val="21"/>
          <w:lang w:eastAsia="zh-CN"/>
        </w:rPr>
      </w:pPr>
      <w:r w:rsidRPr="00382546">
        <w:rPr>
          <w:rFonts w:ascii="ＭＳ 明朝" w:hAnsi="ＭＳ 明朝" w:hint="eastAsia"/>
          <w:spacing w:val="24"/>
          <w:sz w:val="21"/>
          <w:szCs w:val="21"/>
          <w:lang w:eastAsia="zh-CN"/>
        </w:rPr>
        <w:t>土地売買等届出書</w:t>
      </w:r>
    </w:p>
    <w:p w:rsidR="00AD246C" w:rsidRPr="00D92D77" w:rsidRDefault="0054468D">
      <w:pPr>
        <w:snapToGrid w:val="0"/>
        <w:jc w:val="right"/>
        <w:rPr>
          <w:sz w:val="16"/>
          <w:szCs w:val="16"/>
          <w:lang w:eastAsia="zh-CN"/>
        </w:rPr>
      </w:pPr>
      <w:r w:rsidRPr="00D92D77">
        <w:rPr>
          <w:rFonts w:hint="eastAsia"/>
          <w:sz w:val="16"/>
          <w:szCs w:val="16"/>
          <w:lang w:eastAsia="zh-CN"/>
        </w:rPr>
        <w:t xml:space="preserve">　　　　</w:t>
      </w:r>
      <w:r w:rsidR="00AD246C" w:rsidRPr="00D92D77">
        <w:rPr>
          <w:rFonts w:hint="eastAsia"/>
          <w:sz w:val="16"/>
          <w:szCs w:val="16"/>
          <w:lang w:eastAsia="zh-CN"/>
        </w:rPr>
        <w:t>年</w:t>
      </w:r>
      <w:r w:rsidRPr="00D92D77">
        <w:rPr>
          <w:rFonts w:hint="eastAsia"/>
          <w:sz w:val="16"/>
          <w:szCs w:val="16"/>
          <w:lang w:eastAsia="zh-CN"/>
        </w:rPr>
        <w:t xml:space="preserve">　　　　</w:t>
      </w:r>
      <w:r w:rsidR="00AD246C" w:rsidRPr="00D92D77">
        <w:rPr>
          <w:rFonts w:hint="eastAsia"/>
          <w:sz w:val="16"/>
          <w:szCs w:val="16"/>
          <w:lang w:eastAsia="zh-CN"/>
        </w:rPr>
        <w:t>月</w:t>
      </w:r>
      <w:r w:rsidRPr="00D92D77">
        <w:rPr>
          <w:rFonts w:hint="eastAsia"/>
          <w:sz w:val="16"/>
          <w:szCs w:val="16"/>
          <w:lang w:eastAsia="zh-CN"/>
        </w:rPr>
        <w:t xml:space="preserve">　　　　</w:t>
      </w:r>
      <w:r w:rsidR="00AD246C" w:rsidRPr="00D92D77">
        <w:rPr>
          <w:rFonts w:hint="eastAsia"/>
          <w:sz w:val="16"/>
          <w:szCs w:val="16"/>
          <w:lang w:eastAsia="zh-CN"/>
        </w:rPr>
        <w:t>日</w:t>
      </w:r>
    </w:p>
    <w:p w:rsidR="00AD246C" w:rsidRDefault="007C3E46" w:rsidP="0054468D">
      <w:pPr>
        <w:tabs>
          <w:tab w:val="left" w:pos="3570"/>
        </w:tabs>
        <w:snapToGrid w:val="0"/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大田原市長</w:t>
      </w:r>
      <w:r w:rsidR="00AD246C">
        <w:rPr>
          <w:rFonts w:hint="eastAsia"/>
          <w:lang w:eastAsia="zh-CN"/>
        </w:rPr>
        <w:tab/>
      </w:r>
      <w:r w:rsidR="00AD246C">
        <w:rPr>
          <w:rFonts w:hint="eastAsia"/>
          <w:lang w:eastAsia="zh-CN"/>
        </w:rPr>
        <w:t>様</w:t>
      </w:r>
    </w:p>
    <w:tbl>
      <w:tblPr>
        <w:tblW w:w="109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290"/>
        <w:gridCol w:w="839"/>
        <w:gridCol w:w="3184"/>
        <w:gridCol w:w="3184"/>
        <w:gridCol w:w="1185"/>
        <w:gridCol w:w="290"/>
        <w:gridCol w:w="261"/>
        <w:gridCol w:w="1158"/>
      </w:tblGrid>
      <w:tr w:rsidR="00AD246C">
        <w:trPr>
          <w:cantSplit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46C" w:rsidRDefault="00AD246C">
            <w:pPr>
              <w:snapToGrid w:val="0"/>
              <w:jc w:val="distribute"/>
              <w:rPr>
                <w:sz w:val="14"/>
                <w:lang w:eastAsia="zh-CN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46C" w:rsidRDefault="00AD246C">
            <w:pPr>
              <w:snapToGrid w:val="0"/>
              <w:rPr>
                <w:sz w:val="14"/>
                <w:lang w:eastAsia="zh-CN"/>
              </w:rPr>
            </w:pPr>
          </w:p>
        </w:tc>
      </w:tr>
      <w:tr w:rsidR="00AD246C">
        <w:trPr>
          <w:cantSplit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46C" w:rsidRDefault="00AD246C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権利取得者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譲受人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46C" w:rsidRDefault="00AD246C">
            <w:pPr>
              <w:snapToGrid w:val="0"/>
              <w:jc w:val="distribute"/>
              <w:rPr>
                <w:sz w:val="14"/>
              </w:rPr>
            </w:pPr>
          </w:p>
        </w:tc>
        <w:tc>
          <w:tcPr>
            <w:tcW w:w="283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D246C" w:rsidRDefault="00AD246C">
            <w:pPr>
              <w:snapToGrid w:val="0"/>
              <w:jc w:val="distribute"/>
              <w:rPr>
                <w:sz w:val="14"/>
              </w:rPr>
            </w:pPr>
          </w:p>
        </w:tc>
      </w:tr>
      <w:tr w:rsidR="00AD246C">
        <w:trPr>
          <w:cantSplit/>
          <w:trHeight w:val="12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46C" w:rsidRDefault="00AD246C">
            <w:pPr>
              <w:snapToGrid w:val="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住所</w:t>
            </w:r>
          </w:p>
        </w:tc>
        <w:tc>
          <w:tcPr>
            <w:tcW w:w="7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46C" w:rsidRDefault="00AD246C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〒</w:t>
            </w:r>
          </w:p>
          <w:p w:rsidR="00AD246C" w:rsidRDefault="00AD246C">
            <w:pPr>
              <w:snapToGrid w:val="0"/>
              <w:jc w:val="distribute"/>
              <w:rPr>
                <w:sz w:val="14"/>
              </w:rPr>
            </w:pPr>
          </w:p>
        </w:tc>
        <w:tc>
          <w:tcPr>
            <w:tcW w:w="283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AD246C" w:rsidRDefault="00AD246C">
            <w:pPr>
              <w:snapToGrid w:val="0"/>
              <w:jc w:val="distribute"/>
              <w:rPr>
                <w:sz w:val="14"/>
              </w:rPr>
            </w:pPr>
          </w:p>
        </w:tc>
      </w:tr>
      <w:tr w:rsidR="00AD246C">
        <w:trPr>
          <w:cantSplit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4"/>
              </w:rPr>
            </w:pPr>
          </w:p>
        </w:tc>
        <w:tc>
          <w:tcPr>
            <w:tcW w:w="284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AD246C" w:rsidRDefault="00AD246C">
            <w:pPr>
              <w:snapToGrid w:val="0"/>
              <w:ind w:left="113" w:right="113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譲受人業種</w:t>
            </w: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</w:t>
            </w:r>
          </w:p>
        </w:tc>
        <w:tc>
          <w:tcPr>
            <w:tcW w:w="1135" w:type="dxa"/>
            <w:tcBorders>
              <w:left w:val="nil"/>
              <w:bottom w:val="nil"/>
            </w:tcBorders>
            <w:vAlign w:val="center"/>
          </w:tcPr>
          <w:p w:rsidR="00AD246C" w:rsidRDefault="00AD246C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不動産業</w:t>
            </w:r>
          </w:p>
        </w:tc>
      </w:tr>
      <w:tr w:rsidR="00AD246C"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46C" w:rsidRDefault="00AD246C">
            <w:pPr>
              <w:snapToGrid w:val="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氏名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46C" w:rsidRDefault="00256050" w:rsidP="0054468D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</w:t>
            </w:r>
            <w:bookmarkStart w:id="0" w:name="_GoBack"/>
            <w:bookmarkEnd w:id="0"/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AD246C" w:rsidRDefault="00AD246C">
            <w:pPr>
              <w:snapToGrid w:val="0"/>
              <w:rPr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AD246C" w:rsidRDefault="00AD246C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建設業</w:t>
            </w:r>
          </w:p>
        </w:tc>
      </w:tr>
      <w:tr w:rsidR="00AD246C">
        <w:trPr>
          <w:cantSplit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AD246C" w:rsidRDefault="00AD246C">
            <w:pPr>
              <w:snapToGrid w:val="0"/>
              <w:rPr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AD246C" w:rsidRDefault="00AD246C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金融保険業</w:t>
            </w:r>
          </w:p>
        </w:tc>
      </w:tr>
      <w:tr w:rsidR="00AD246C">
        <w:trPr>
          <w:cantSplit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AD246C" w:rsidRDefault="00AD246C">
            <w:pPr>
              <w:snapToGrid w:val="0"/>
              <w:rPr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AD246C" w:rsidRDefault="00AD246C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製造業</w:t>
            </w:r>
          </w:p>
        </w:tc>
      </w:tr>
      <w:tr w:rsidR="00AD246C">
        <w:trPr>
          <w:cantSplit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46C" w:rsidRDefault="00AD246C">
            <w:pPr>
              <w:snapToGrid w:val="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担当者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AD246C" w:rsidRDefault="00AD246C">
            <w:pPr>
              <w:snapToGrid w:val="0"/>
              <w:rPr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AD246C" w:rsidRDefault="00AD246C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商業</w:t>
            </w:r>
          </w:p>
        </w:tc>
      </w:tr>
      <w:tr w:rsidR="00AD246C">
        <w:trPr>
          <w:cantSplit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AD246C" w:rsidRDefault="00AD246C">
            <w:pPr>
              <w:snapToGrid w:val="0"/>
              <w:rPr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AD246C" w:rsidRDefault="00AD246C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運輸業</w:t>
            </w:r>
          </w:p>
        </w:tc>
      </w:tr>
      <w:tr w:rsidR="00AD246C">
        <w:trPr>
          <w:cantSplit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46C" w:rsidRDefault="00AD246C">
            <w:pPr>
              <w:snapToGrid w:val="0"/>
              <w:jc w:val="right"/>
              <w:rPr>
                <w:sz w:val="14"/>
              </w:rPr>
            </w:pPr>
            <w:r>
              <w:rPr>
                <w:rFonts w:hint="eastAsia"/>
                <w:spacing w:val="20"/>
                <w:sz w:val="14"/>
              </w:rPr>
              <w:t>電</w:t>
            </w:r>
            <w:r>
              <w:rPr>
                <w:rFonts w:hint="eastAsia"/>
                <w:sz w:val="14"/>
              </w:rPr>
              <w:t>話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AD246C" w:rsidRDefault="00AD246C">
            <w:pPr>
              <w:snapToGrid w:val="0"/>
              <w:rPr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</w:tcBorders>
            <w:vAlign w:val="center"/>
          </w:tcPr>
          <w:p w:rsidR="00AD246C" w:rsidRDefault="00AD246C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その他</w:t>
            </w:r>
          </w:p>
        </w:tc>
      </w:tr>
    </w:tbl>
    <w:p w:rsidR="00AD246C" w:rsidRDefault="00AD246C">
      <w:pPr>
        <w:snapToGrid w:val="0"/>
        <w:rPr>
          <w:sz w:val="16"/>
        </w:rPr>
      </w:pPr>
    </w:p>
    <w:p w:rsidR="00AD246C" w:rsidRDefault="00AD246C">
      <w:pPr>
        <w:snapToGrid w:val="0"/>
        <w:ind w:left="424" w:right="422" w:firstLine="141"/>
        <w:rPr>
          <w:sz w:val="16"/>
        </w:rPr>
      </w:pPr>
      <w:r>
        <w:rPr>
          <w:rFonts w:hint="eastAsia"/>
          <w:sz w:val="16"/>
        </w:rPr>
        <w:t>国土利用計画法第</w:t>
      </w:r>
      <w:r>
        <w:rPr>
          <w:rFonts w:hint="eastAsia"/>
          <w:sz w:val="16"/>
        </w:rPr>
        <w:t>23</w:t>
      </w:r>
      <w:r>
        <w:rPr>
          <w:rFonts w:hint="eastAsia"/>
          <w:sz w:val="16"/>
        </w:rPr>
        <w:t>条第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>項の規定に基づき、土地に関する所有権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地上権・賃借権・その他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の移転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設定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をする契約の締結について、下記のとおり届け出ます。</w:t>
      </w:r>
    </w:p>
    <w:p w:rsidR="00AD246C" w:rsidRDefault="00AD246C">
      <w:pPr>
        <w:snapToGrid w:val="0"/>
        <w:jc w:val="center"/>
        <w:rPr>
          <w:sz w:val="16"/>
        </w:rPr>
      </w:pPr>
      <w:r>
        <w:rPr>
          <w:rFonts w:hint="eastAsia"/>
          <w:sz w:val="16"/>
        </w:rPr>
        <w:t>記</w:t>
      </w:r>
    </w:p>
    <w:tbl>
      <w:tblPr>
        <w:tblW w:w="109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"/>
        <w:gridCol w:w="133"/>
        <w:gridCol w:w="65"/>
        <w:gridCol w:w="82"/>
        <w:gridCol w:w="142"/>
        <w:gridCol w:w="59"/>
        <w:gridCol w:w="351"/>
        <w:gridCol w:w="112"/>
        <w:gridCol w:w="177"/>
        <w:gridCol w:w="117"/>
        <w:gridCol w:w="61"/>
        <w:gridCol w:w="51"/>
        <w:gridCol w:w="140"/>
        <w:gridCol w:w="79"/>
        <w:gridCol w:w="257"/>
        <w:gridCol w:w="285"/>
        <w:gridCol w:w="201"/>
        <w:gridCol w:w="103"/>
        <w:gridCol w:w="41"/>
        <w:gridCol w:w="234"/>
        <w:gridCol w:w="580"/>
        <w:gridCol w:w="119"/>
        <w:gridCol w:w="55"/>
        <w:gridCol w:w="104"/>
        <w:gridCol w:w="72"/>
        <w:gridCol w:w="166"/>
        <w:gridCol w:w="595"/>
        <w:gridCol w:w="147"/>
        <w:gridCol w:w="154"/>
        <w:gridCol w:w="385"/>
        <w:gridCol w:w="329"/>
        <w:gridCol w:w="111"/>
        <w:gridCol w:w="133"/>
        <w:gridCol w:w="149"/>
        <w:gridCol w:w="149"/>
        <w:gridCol w:w="9"/>
        <w:gridCol w:w="106"/>
        <w:gridCol w:w="461"/>
        <w:gridCol w:w="291"/>
        <w:gridCol w:w="279"/>
        <w:gridCol w:w="397"/>
        <w:gridCol w:w="314"/>
        <w:gridCol w:w="137"/>
        <w:gridCol w:w="179"/>
        <w:gridCol w:w="196"/>
        <w:gridCol w:w="140"/>
        <w:gridCol w:w="248"/>
        <w:gridCol w:w="90"/>
        <w:gridCol w:w="13"/>
        <w:gridCol w:w="445"/>
        <w:gridCol w:w="124"/>
        <w:gridCol w:w="673"/>
        <w:gridCol w:w="649"/>
      </w:tblGrid>
      <w:tr w:rsidR="00AD246C">
        <w:trPr>
          <w:cantSplit/>
        </w:trPr>
        <w:tc>
          <w:tcPr>
            <w:tcW w:w="1430" w:type="dxa"/>
            <w:gridSpan w:val="9"/>
            <w:vMerge w:val="restart"/>
            <w:vAlign w:val="center"/>
          </w:tcPr>
          <w:p w:rsidR="00AD246C" w:rsidRDefault="0054468D" w:rsidP="0054468D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13"/>
                <w:kern w:val="0"/>
                <w:sz w:val="16"/>
                <w:fitText w:val="1280" w:id="-935686398"/>
              </w:rPr>
              <w:t>契約の相手方</w:t>
            </w:r>
            <w:r w:rsidRPr="007F44CA">
              <w:rPr>
                <w:rFonts w:hint="eastAsia"/>
                <w:spacing w:val="2"/>
                <w:kern w:val="0"/>
                <w:sz w:val="16"/>
                <w:fitText w:val="1280" w:id="-935686398"/>
              </w:rPr>
              <w:t>等</w:t>
            </w:r>
            <w:r w:rsidR="00AD246C" w:rsidRPr="007F44CA">
              <w:rPr>
                <w:rFonts w:hint="eastAsia"/>
                <w:spacing w:val="32"/>
                <w:kern w:val="0"/>
                <w:sz w:val="16"/>
                <w:fitText w:val="1280" w:id="-935686399"/>
              </w:rPr>
              <w:t>に関する事</w:t>
            </w:r>
            <w:r w:rsidR="00AD246C" w:rsidRPr="007F44CA">
              <w:rPr>
                <w:rFonts w:hint="eastAsia"/>
                <w:kern w:val="0"/>
                <w:sz w:val="16"/>
                <w:fitText w:val="1280" w:id="-935686399"/>
              </w:rPr>
              <w:t>項</w:t>
            </w:r>
          </w:p>
        </w:tc>
        <w:tc>
          <w:tcPr>
            <w:tcW w:w="4519" w:type="dxa"/>
            <w:gridSpan w:val="24"/>
            <w:vAlign w:val="center"/>
          </w:tcPr>
          <w:p w:rsidR="00AD246C" w:rsidRDefault="00AD246C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契約の相手方</w:t>
            </w:r>
            <w:r>
              <w:rPr>
                <w:rFonts w:hint="eastAsia"/>
                <w:spacing w:val="20"/>
                <w:sz w:val="16"/>
              </w:rPr>
              <w:t>(</w:t>
            </w:r>
            <w:r>
              <w:rPr>
                <w:rFonts w:hint="eastAsia"/>
                <w:spacing w:val="20"/>
                <w:sz w:val="16"/>
              </w:rPr>
              <w:t>譲渡人</w:t>
            </w:r>
            <w:r>
              <w:rPr>
                <w:rFonts w:hint="eastAsia"/>
                <w:spacing w:val="20"/>
                <w:sz w:val="16"/>
              </w:rPr>
              <w:t>)</w:t>
            </w:r>
            <w:r>
              <w:rPr>
                <w:rFonts w:hint="eastAsia"/>
                <w:spacing w:val="20"/>
                <w:sz w:val="16"/>
              </w:rPr>
              <w:t>の住所</w:t>
            </w:r>
          </w:p>
        </w:tc>
        <w:tc>
          <w:tcPr>
            <w:tcW w:w="3055" w:type="dxa"/>
            <w:gridSpan w:val="14"/>
            <w:vAlign w:val="center"/>
          </w:tcPr>
          <w:p w:rsidR="00AD246C" w:rsidRDefault="00F10844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520"/>
                <w:kern w:val="0"/>
                <w:sz w:val="16"/>
                <w:fitText w:val="1360" w:id="-938769920"/>
              </w:rPr>
              <w:t>氏</w:t>
            </w:r>
            <w:r w:rsidRPr="007F44CA">
              <w:rPr>
                <w:rFonts w:hint="eastAsia"/>
                <w:kern w:val="0"/>
                <w:sz w:val="16"/>
                <w:fitText w:val="1360" w:id="-938769920"/>
              </w:rPr>
              <w:t>名</w:t>
            </w:r>
          </w:p>
        </w:tc>
        <w:tc>
          <w:tcPr>
            <w:tcW w:w="1994" w:type="dxa"/>
            <w:gridSpan w:val="6"/>
            <w:vAlign w:val="center"/>
          </w:tcPr>
          <w:p w:rsidR="00AD246C" w:rsidRDefault="00AD246C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契約締結年月日</w:t>
            </w:r>
          </w:p>
        </w:tc>
      </w:tr>
      <w:tr w:rsidR="00AD246C">
        <w:trPr>
          <w:cantSplit/>
          <w:trHeight w:val="280"/>
        </w:trPr>
        <w:tc>
          <w:tcPr>
            <w:tcW w:w="1430" w:type="dxa"/>
            <w:gridSpan w:val="9"/>
            <w:vMerge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4519" w:type="dxa"/>
            <w:gridSpan w:val="24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3055" w:type="dxa"/>
            <w:gridSpan w:val="14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672" w:type="dxa"/>
            <w:gridSpan w:val="4"/>
          </w:tcPr>
          <w:p w:rsidR="00AD246C" w:rsidRDefault="00AD246C">
            <w:pPr>
              <w:wordWrap w:val="0"/>
              <w:snapToGrid w:val="0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年</w:t>
            </w:r>
          </w:p>
          <w:p w:rsidR="00AD246C" w:rsidRDefault="00AD246C">
            <w:pPr>
              <w:wordWrap w:val="0"/>
              <w:snapToGrid w:val="0"/>
              <w:jc w:val="right"/>
              <w:rPr>
                <w:rFonts w:ascii="ＭＳ 明朝" w:hAnsi="ＭＳ 明朝"/>
                <w:spacing w:val="140"/>
                <w:sz w:val="16"/>
              </w:rPr>
            </w:pPr>
          </w:p>
        </w:tc>
        <w:tc>
          <w:tcPr>
            <w:tcW w:w="673" w:type="dxa"/>
          </w:tcPr>
          <w:p w:rsidR="00AD246C" w:rsidRDefault="00AD246C">
            <w:pPr>
              <w:snapToGrid w:val="0"/>
              <w:ind w:left="482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月</w:t>
            </w:r>
          </w:p>
          <w:p w:rsidR="00AD246C" w:rsidRDefault="00AD246C">
            <w:pPr>
              <w:tabs>
                <w:tab w:val="left" w:pos="397"/>
              </w:tabs>
              <w:snapToGrid w:val="0"/>
              <w:ind w:left="-2" w:hanging="202"/>
              <w:jc w:val="right"/>
              <w:rPr>
                <w:rFonts w:ascii="ＭＳ 明朝" w:hAnsi="ＭＳ 明朝"/>
                <w:spacing w:val="140"/>
                <w:sz w:val="16"/>
              </w:rPr>
            </w:pPr>
          </w:p>
        </w:tc>
        <w:tc>
          <w:tcPr>
            <w:tcW w:w="649" w:type="dxa"/>
          </w:tcPr>
          <w:p w:rsidR="00AD246C" w:rsidRDefault="00AD246C">
            <w:pPr>
              <w:snapToGrid w:val="0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日</w:t>
            </w:r>
          </w:p>
          <w:p w:rsidR="00AD246C" w:rsidRDefault="00AD246C">
            <w:pPr>
              <w:snapToGrid w:val="0"/>
              <w:ind w:left="-1" w:hanging="255"/>
              <w:jc w:val="right"/>
              <w:rPr>
                <w:rFonts w:ascii="ＭＳ 明朝" w:hAnsi="ＭＳ 明朝"/>
                <w:spacing w:val="140"/>
                <w:sz w:val="16"/>
              </w:rPr>
            </w:pPr>
          </w:p>
        </w:tc>
      </w:tr>
      <w:tr w:rsidR="00AD246C">
        <w:trPr>
          <w:cantSplit/>
        </w:trPr>
        <w:tc>
          <w:tcPr>
            <w:tcW w:w="309" w:type="dxa"/>
            <w:vMerge w:val="restart"/>
            <w:textDirection w:val="tbRlV"/>
            <w:vAlign w:val="center"/>
          </w:tcPr>
          <w:p w:rsidR="00AD246C" w:rsidRPr="0054468D" w:rsidRDefault="00AD246C" w:rsidP="0054468D">
            <w:pPr>
              <w:snapToGrid w:val="0"/>
              <w:spacing w:line="280" w:lineRule="exact"/>
              <w:jc w:val="center"/>
              <w:rPr>
                <w:spacing w:val="60"/>
                <w:sz w:val="16"/>
                <w:szCs w:val="16"/>
              </w:rPr>
            </w:pPr>
            <w:r w:rsidRPr="0054468D">
              <w:rPr>
                <w:rFonts w:hint="eastAsia"/>
                <w:spacing w:val="60"/>
                <w:sz w:val="16"/>
                <w:szCs w:val="16"/>
              </w:rPr>
              <w:t>土地に関する事項</w:t>
            </w:r>
          </w:p>
        </w:tc>
        <w:tc>
          <w:tcPr>
            <w:tcW w:w="280" w:type="dxa"/>
            <w:gridSpan w:val="3"/>
            <w:vMerge w:val="restart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5509" w:type="dxa"/>
            <w:gridSpan w:val="30"/>
            <w:vAlign w:val="center"/>
          </w:tcPr>
          <w:p w:rsidR="00AD246C" w:rsidRDefault="00F10844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400"/>
                <w:kern w:val="0"/>
                <w:sz w:val="16"/>
                <w:fitText w:val="1120" w:id="-938769662"/>
              </w:rPr>
              <w:t>所</w:t>
            </w:r>
            <w:r w:rsidRPr="007F44CA">
              <w:rPr>
                <w:rFonts w:hint="eastAsia"/>
                <w:kern w:val="0"/>
                <w:sz w:val="16"/>
                <w:fitText w:val="1120" w:id="-938769662"/>
              </w:rPr>
              <w:t>在</w:t>
            </w:r>
          </w:p>
        </w:tc>
        <w:tc>
          <w:tcPr>
            <w:tcW w:w="2006" w:type="dxa"/>
            <w:gridSpan w:val="8"/>
            <w:vAlign w:val="bottom"/>
          </w:tcPr>
          <w:p w:rsidR="00AD246C" w:rsidRDefault="00F10844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320"/>
                <w:kern w:val="0"/>
                <w:sz w:val="16"/>
                <w:fitText w:val="960" w:id="-938769664"/>
              </w:rPr>
              <w:t>地</w:t>
            </w:r>
            <w:r w:rsidRPr="007F44CA">
              <w:rPr>
                <w:rFonts w:hint="eastAsia"/>
                <w:kern w:val="0"/>
                <w:sz w:val="16"/>
                <w:fitText w:val="960" w:id="-938769664"/>
              </w:rPr>
              <w:t>目</w:t>
            </w:r>
          </w:p>
        </w:tc>
        <w:tc>
          <w:tcPr>
            <w:tcW w:w="2894" w:type="dxa"/>
            <w:gridSpan w:val="11"/>
            <w:vAlign w:val="bottom"/>
          </w:tcPr>
          <w:p w:rsidR="00AD246C" w:rsidRDefault="00F10844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440"/>
                <w:kern w:val="0"/>
                <w:sz w:val="16"/>
                <w:fitText w:val="1200" w:id="-938769663"/>
              </w:rPr>
              <w:t>面</w:t>
            </w:r>
            <w:r w:rsidRPr="007F44CA">
              <w:rPr>
                <w:rFonts w:hint="eastAsia"/>
                <w:kern w:val="0"/>
                <w:sz w:val="16"/>
                <w:fitText w:val="1200" w:id="-938769663"/>
              </w:rPr>
              <w:t>積</w:t>
            </w:r>
          </w:p>
        </w:tc>
      </w:tr>
      <w:tr w:rsidR="00AD246C">
        <w:trPr>
          <w:cantSplit/>
          <w:trHeight w:val="94"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gridSpan w:val="3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3164" w:type="dxa"/>
            <w:gridSpan w:val="19"/>
            <w:vAlign w:val="center"/>
          </w:tcPr>
          <w:p w:rsidR="00AD246C" w:rsidRDefault="00F10844" w:rsidP="0054468D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240"/>
                <w:kern w:val="0"/>
                <w:sz w:val="16"/>
                <w:fitText w:val="1440" w:id="-938769661"/>
              </w:rPr>
              <w:t>登記</w:t>
            </w:r>
            <w:r w:rsidRPr="007F44CA">
              <w:rPr>
                <w:rFonts w:hint="eastAsia"/>
                <w:kern w:val="0"/>
                <w:sz w:val="16"/>
                <w:fitText w:val="1440" w:id="-938769661"/>
              </w:rPr>
              <w:t>簿</w:t>
            </w:r>
          </w:p>
        </w:tc>
        <w:tc>
          <w:tcPr>
            <w:tcW w:w="2345" w:type="dxa"/>
            <w:gridSpan w:val="11"/>
            <w:vMerge w:val="restart"/>
            <w:vAlign w:val="center"/>
          </w:tcPr>
          <w:p w:rsidR="00AD246C" w:rsidRDefault="00F10844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80"/>
                <w:kern w:val="0"/>
                <w:sz w:val="16"/>
                <w:fitText w:val="1120" w:id="-938769658"/>
              </w:rPr>
              <w:t>住居表</w:t>
            </w:r>
            <w:r w:rsidRPr="007F44CA">
              <w:rPr>
                <w:rFonts w:hint="eastAsia"/>
                <w:kern w:val="0"/>
                <w:sz w:val="16"/>
                <w:fitText w:val="1120" w:id="-938769658"/>
              </w:rPr>
              <w:t>示</w:t>
            </w:r>
          </w:p>
        </w:tc>
        <w:tc>
          <w:tcPr>
            <w:tcW w:w="1016" w:type="dxa"/>
            <w:gridSpan w:val="5"/>
            <w:vMerge w:val="restart"/>
            <w:vAlign w:val="center"/>
          </w:tcPr>
          <w:p w:rsidR="00AD246C" w:rsidRDefault="0054468D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40"/>
                <w:kern w:val="0"/>
                <w:sz w:val="16"/>
                <w:fitText w:val="640" w:id="-935685886"/>
              </w:rPr>
              <w:t>登記</w:t>
            </w:r>
            <w:r w:rsidRPr="007F44CA">
              <w:rPr>
                <w:rFonts w:hint="eastAsia"/>
                <w:kern w:val="0"/>
                <w:sz w:val="16"/>
                <w:fitText w:val="640" w:id="-935685886"/>
              </w:rPr>
              <w:t>簿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AD246C" w:rsidRDefault="00F10844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80"/>
                <w:kern w:val="0"/>
                <w:sz w:val="16"/>
                <w:fitText w:val="480" w:id="-938769657"/>
              </w:rPr>
              <w:t>現</w:t>
            </w:r>
            <w:r w:rsidRPr="007F44CA">
              <w:rPr>
                <w:rFonts w:hint="eastAsia"/>
                <w:kern w:val="0"/>
                <w:sz w:val="16"/>
                <w:fitText w:val="480" w:id="-938769657"/>
              </w:rPr>
              <w:t>況</w:t>
            </w:r>
          </w:p>
        </w:tc>
        <w:tc>
          <w:tcPr>
            <w:tcW w:w="1448" w:type="dxa"/>
            <w:gridSpan w:val="8"/>
            <w:vMerge w:val="restart"/>
            <w:vAlign w:val="center"/>
          </w:tcPr>
          <w:p w:rsidR="00AD246C" w:rsidRDefault="00F10844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40"/>
                <w:kern w:val="0"/>
                <w:sz w:val="16"/>
                <w:fitText w:val="640" w:id="-938769656"/>
              </w:rPr>
              <w:t>登記</w:t>
            </w:r>
            <w:r w:rsidRPr="007F44CA">
              <w:rPr>
                <w:rFonts w:hint="eastAsia"/>
                <w:kern w:val="0"/>
                <w:sz w:val="16"/>
                <w:fitText w:val="640" w:id="-938769656"/>
              </w:rPr>
              <w:t>簿</w:t>
            </w:r>
            <w:r w:rsidR="00AD246C">
              <w:rPr>
                <w:rFonts w:hint="eastAsia"/>
                <w:sz w:val="16"/>
              </w:rPr>
              <w:t xml:space="preserve"> (</w:t>
            </w:r>
            <w:r w:rsidR="00AD246C">
              <w:rPr>
                <w:rFonts w:hint="eastAsia"/>
                <w:sz w:val="16"/>
              </w:rPr>
              <w:t>㎡</w:t>
            </w:r>
            <w:r w:rsidR="00AD246C">
              <w:rPr>
                <w:rFonts w:hint="eastAsia"/>
                <w:sz w:val="16"/>
              </w:rPr>
              <w:t>)</w:t>
            </w:r>
          </w:p>
        </w:tc>
        <w:tc>
          <w:tcPr>
            <w:tcW w:w="1446" w:type="dxa"/>
            <w:gridSpan w:val="3"/>
            <w:vMerge w:val="restart"/>
            <w:vAlign w:val="center"/>
          </w:tcPr>
          <w:p w:rsidR="00AD246C" w:rsidRDefault="00F10844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160"/>
                <w:kern w:val="0"/>
                <w:sz w:val="16"/>
                <w:fitText w:val="640" w:id="-938769655"/>
              </w:rPr>
              <w:t>実</w:t>
            </w:r>
            <w:r w:rsidRPr="007F44CA">
              <w:rPr>
                <w:rFonts w:hint="eastAsia"/>
                <w:kern w:val="0"/>
                <w:sz w:val="16"/>
                <w:fitText w:val="640" w:id="-938769655"/>
              </w:rPr>
              <w:t>測</w:t>
            </w:r>
            <w:r w:rsidR="00AD246C">
              <w:rPr>
                <w:rFonts w:hint="eastAsia"/>
                <w:sz w:val="16"/>
              </w:rPr>
              <w:t xml:space="preserve"> (</w:t>
            </w:r>
            <w:r w:rsidR="00AD246C">
              <w:rPr>
                <w:rFonts w:hint="eastAsia"/>
                <w:sz w:val="16"/>
              </w:rPr>
              <w:t>㎡</w:t>
            </w:r>
            <w:r w:rsidR="00AD246C">
              <w:rPr>
                <w:rFonts w:hint="eastAsia"/>
                <w:sz w:val="16"/>
              </w:rPr>
              <w:t>)</w:t>
            </w:r>
          </w:p>
        </w:tc>
      </w:tr>
      <w:tr w:rsidR="00AD246C">
        <w:trPr>
          <w:cantSplit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gridSpan w:val="3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032" w:type="dxa"/>
            <w:gridSpan w:val="13"/>
            <w:vAlign w:val="center"/>
          </w:tcPr>
          <w:p w:rsidR="00AD246C" w:rsidRDefault="00F10844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80"/>
                <w:kern w:val="0"/>
                <w:sz w:val="16"/>
                <w:fitText w:val="1120" w:id="-938769660"/>
              </w:rPr>
              <w:t>町又は</w:t>
            </w:r>
            <w:r w:rsidRPr="007F44CA">
              <w:rPr>
                <w:rFonts w:hint="eastAsia"/>
                <w:kern w:val="0"/>
                <w:sz w:val="16"/>
                <w:fitText w:val="1120" w:id="-938769660"/>
              </w:rPr>
              <w:t>字</w:t>
            </w:r>
          </w:p>
        </w:tc>
        <w:tc>
          <w:tcPr>
            <w:tcW w:w="1132" w:type="dxa"/>
            <w:gridSpan w:val="6"/>
            <w:vAlign w:val="center"/>
          </w:tcPr>
          <w:p w:rsidR="00AD246C" w:rsidRDefault="00F10844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80"/>
                <w:kern w:val="0"/>
                <w:sz w:val="16"/>
                <w:fitText w:val="480" w:id="-938769659"/>
              </w:rPr>
              <w:t>地</w:t>
            </w:r>
            <w:r w:rsidRPr="007F44CA">
              <w:rPr>
                <w:rFonts w:hint="eastAsia"/>
                <w:kern w:val="0"/>
                <w:sz w:val="16"/>
                <w:fitText w:val="480" w:id="-938769659"/>
              </w:rPr>
              <w:t>番</w:t>
            </w:r>
          </w:p>
        </w:tc>
        <w:tc>
          <w:tcPr>
            <w:tcW w:w="2345" w:type="dxa"/>
            <w:gridSpan w:val="11"/>
            <w:vMerge/>
            <w:vAlign w:val="center"/>
          </w:tcPr>
          <w:p w:rsidR="00AD246C" w:rsidRDefault="00AD246C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1016" w:type="dxa"/>
            <w:gridSpan w:val="5"/>
            <w:vMerge/>
            <w:vAlign w:val="center"/>
          </w:tcPr>
          <w:p w:rsidR="00AD246C" w:rsidRDefault="00AD246C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AD246C" w:rsidRDefault="00AD246C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1448" w:type="dxa"/>
            <w:gridSpan w:val="8"/>
            <w:vMerge/>
            <w:vAlign w:val="center"/>
          </w:tcPr>
          <w:p w:rsidR="00AD246C" w:rsidRDefault="00AD246C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1446" w:type="dxa"/>
            <w:gridSpan w:val="3"/>
            <w:vMerge/>
            <w:vAlign w:val="center"/>
          </w:tcPr>
          <w:p w:rsidR="00AD246C" w:rsidRDefault="00AD246C">
            <w:pPr>
              <w:snapToGrid w:val="0"/>
              <w:jc w:val="distribute"/>
              <w:rPr>
                <w:sz w:val="16"/>
              </w:rPr>
            </w:pPr>
          </w:p>
        </w:tc>
      </w:tr>
      <w:tr w:rsidR="00AD246C">
        <w:trPr>
          <w:cantSplit/>
          <w:trHeight w:val="356"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gridSpan w:val="3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032" w:type="dxa"/>
            <w:gridSpan w:val="13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</w:tr>
      <w:tr w:rsidR="00AD246C">
        <w:trPr>
          <w:cantSplit/>
          <w:trHeight w:val="418"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gridSpan w:val="3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2032" w:type="dxa"/>
            <w:gridSpan w:val="13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</w:tr>
      <w:tr w:rsidR="00AD246C">
        <w:trPr>
          <w:cantSplit/>
          <w:trHeight w:val="423"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gridSpan w:val="3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2032" w:type="dxa"/>
            <w:gridSpan w:val="13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</w:tr>
      <w:tr w:rsidR="00AD246C">
        <w:trPr>
          <w:cantSplit/>
          <w:trHeight w:val="401"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gridSpan w:val="3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032" w:type="dxa"/>
            <w:gridSpan w:val="13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:rsidR="00AD246C" w:rsidRDefault="00AD246C">
            <w:pPr>
              <w:tabs>
                <w:tab w:val="left" w:pos="1091"/>
              </w:tabs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1446" w:type="dxa"/>
            <w:gridSpan w:val="3"/>
            <w:vAlign w:val="center"/>
          </w:tcPr>
          <w:p w:rsidR="00AD246C" w:rsidRDefault="00AD246C">
            <w:pPr>
              <w:tabs>
                <w:tab w:val="left" w:pos="1091"/>
              </w:tabs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>㎡</w:t>
            </w:r>
          </w:p>
        </w:tc>
      </w:tr>
      <w:tr w:rsidR="00AD246C">
        <w:trPr>
          <w:cantSplit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gridSpan w:val="3"/>
            <w:vMerge w:val="restart"/>
            <w:textDirection w:val="tbRlV"/>
            <w:vAlign w:val="center"/>
          </w:tcPr>
          <w:p w:rsidR="00AD246C" w:rsidRDefault="00AD246C" w:rsidP="00EC160F">
            <w:pPr>
              <w:snapToGrid w:val="0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1019" w:type="dxa"/>
            <w:gridSpan w:val="7"/>
            <w:vMerge w:val="restart"/>
            <w:vAlign w:val="center"/>
          </w:tcPr>
          <w:p w:rsidR="00AD246C" w:rsidRDefault="0054468D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40"/>
                <w:kern w:val="0"/>
                <w:sz w:val="16"/>
                <w:fitText w:val="640" w:id="-935685632"/>
              </w:rPr>
              <w:t>利用</w:t>
            </w:r>
            <w:r w:rsidRPr="007F44CA">
              <w:rPr>
                <w:rFonts w:hint="eastAsia"/>
                <w:kern w:val="0"/>
                <w:sz w:val="16"/>
                <w:fitText w:val="640" w:id="-935685632"/>
              </w:rPr>
              <w:t>の</w:t>
            </w:r>
            <w:r w:rsidRPr="007F44CA">
              <w:rPr>
                <w:rFonts w:hint="eastAsia"/>
                <w:spacing w:val="160"/>
                <w:kern w:val="0"/>
                <w:sz w:val="16"/>
                <w:fitText w:val="640" w:id="-935685631"/>
              </w:rPr>
              <w:t>現</w:t>
            </w:r>
            <w:r w:rsidRPr="007F44CA">
              <w:rPr>
                <w:rFonts w:hint="eastAsia"/>
                <w:kern w:val="0"/>
                <w:sz w:val="16"/>
                <w:fitText w:val="640" w:id="-935685631"/>
              </w:rPr>
              <w:t>況</w:t>
            </w:r>
          </w:p>
        </w:tc>
        <w:tc>
          <w:tcPr>
            <w:tcW w:w="9390" w:type="dxa"/>
            <w:gridSpan w:val="42"/>
            <w:vAlign w:val="center"/>
          </w:tcPr>
          <w:p w:rsidR="00AD246C" w:rsidRDefault="00AD246C">
            <w:pPr>
              <w:snapToGrid w:val="0"/>
              <w:jc w:val="center"/>
              <w:rPr>
                <w:spacing w:val="112"/>
                <w:sz w:val="16"/>
              </w:rPr>
            </w:pPr>
            <w:r>
              <w:rPr>
                <w:rFonts w:hint="eastAsia"/>
                <w:spacing w:val="112"/>
                <w:sz w:val="16"/>
              </w:rPr>
              <w:t>届出に係る権利以外の権利</w:t>
            </w:r>
          </w:p>
        </w:tc>
      </w:tr>
      <w:tr w:rsidR="00AD246C">
        <w:trPr>
          <w:cantSplit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gridSpan w:val="3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019" w:type="dxa"/>
            <w:gridSpan w:val="7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3768" w:type="dxa"/>
            <w:gridSpan w:val="19"/>
            <w:vAlign w:val="center"/>
          </w:tcPr>
          <w:p w:rsidR="00AD246C" w:rsidRDefault="00F10844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300"/>
                <w:kern w:val="0"/>
                <w:sz w:val="16"/>
                <w:fitText w:val="1680" w:id="-938769654"/>
              </w:rPr>
              <w:t>所有</w:t>
            </w:r>
            <w:r w:rsidRPr="007F44CA">
              <w:rPr>
                <w:rFonts w:hint="eastAsia"/>
                <w:kern w:val="0"/>
                <w:sz w:val="16"/>
                <w:fitText w:val="1680" w:id="-938769654"/>
              </w:rPr>
              <w:t>権</w:t>
            </w:r>
          </w:p>
        </w:tc>
        <w:tc>
          <w:tcPr>
            <w:tcW w:w="5622" w:type="dxa"/>
            <w:gridSpan w:val="23"/>
            <w:vAlign w:val="center"/>
          </w:tcPr>
          <w:p w:rsidR="00AD246C" w:rsidRDefault="00F10844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80"/>
                <w:kern w:val="0"/>
                <w:sz w:val="16"/>
                <w:fitText w:val="2400" w:id="-938769653"/>
              </w:rPr>
              <w:t>所有権以外の権</w:t>
            </w:r>
            <w:r w:rsidRPr="007F44CA">
              <w:rPr>
                <w:rFonts w:hint="eastAsia"/>
                <w:kern w:val="0"/>
                <w:sz w:val="16"/>
                <w:fitText w:val="2400" w:id="-938769653"/>
              </w:rPr>
              <w:t>利</w:t>
            </w:r>
          </w:p>
        </w:tc>
      </w:tr>
      <w:tr w:rsidR="00AD246C">
        <w:trPr>
          <w:cantSplit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gridSpan w:val="3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019" w:type="dxa"/>
            <w:gridSpan w:val="7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321" w:type="dxa"/>
            <w:gridSpan w:val="14"/>
            <w:vAlign w:val="center"/>
          </w:tcPr>
          <w:p w:rsidR="00AD246C" w:rsidRDefault="00AD246C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所有者の住所</w:t>
            </w:r>
          </w:p>
        </w:tc>
        <w:tc>
          <w:tcPr>
            <w:tcW w:w="1447" w:type="dxa"/>
            <w:gridSpan w:val="5"/>
            <w:vAlign w:val="center"/>
          </w:tcPr>
          <w:p w:rsidR="00AD246C" w:rsidRDefault="00AD246C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所有者の氏名</w:t>
            </w:r>
          </w:p>
        </w:tc>
        <w:tc>
          <w:tcPr>
            <w:tcW w:w="871" w:type="dxa"/>
            <w:gridSpan w:val="5"/>
            <w:vAlign w:val="center"/>
          </w:tcPr>
          <w:p w:rsidR="00AD246C" w:rsidRDefault="0054468D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120"/>
                <w:kern w:val="0"/>
                <w:sz w:val="16"/>
                <w:fitText w:val="560" w:id="-935686142"/>
              </w:rPr>
              <w:t>種</w:t>
            </w:r>
            <w:r w:rsidRPr="007F44CA">
              <w:rPr>
                <w:rFonts w:hint="eastAsia"/>
                <w:kern w:val="0"/>
                <w:sz w:val="16"/>
                <w:fitText w:val="560" w:id="-935686142"/>
              </w:rPr>
              <w:t>別</w:t>
            </w:r>
          </w:p>
        </w:tc>
        <w:tc>
          <w:tcPr>
            <w:tcW w:w="867" w:type="dxa"/>
            <w:gridSpan w:val="4"/>
            <w:vAlign w:val="center"/>
          </w:tcPr>
          <w:p w:rsidR="00AD246C" w:rsidRDefault="0054468D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120"/>
                <w:kern w:val="0"/>
                <w:sz w:val="16"/>
                <w:fitText w:val="560" w:id="-935686141"/>
              </w:rPr>
              <w:t>内</w:t>
            </w:r>
            <w:r w:rsidRPr="007F44CA">
              <w:rPr>
                <w:rFonts w:hint="eastAsia"/>
                <w:kern w:val="0"/>
                <w:sz w:val="16"/>
                <w:fitText w:val="560" w:id="-935686141"/>
              </w:rPr>
              <w:t>容</w:t>
            </w:r>
          </w:p>
        </w:tc>
        <w:tc>
          <w:tcPr>
            <w:tcW w:w="2438" w:type="dxa"/>
            <w:gridSpan w:val="11"/>
            <w:vAlign w:val="center"/>
          </w:tcPr>
          <w:p w:rsidR="00AD246C" w:rsidRDefault="0054468D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40"/>
                <w:kern w:val="0"/>
                <w:sz w:val="16"/>
                <w:fitText w:val="1360" w:id="-935685887"/>
              </w:rPr>
              <w:t>権利者の住</w:t>
            </w:r>
            <w:r w:rsidRPr="007F44CA">
              <w:rPr>
                <w:rFonts w:hint="eastAsia"/>
                <w:kern w:val="0"/>
                <w:sz w:val="16"/>
                <w:fitText w:val="1360" w:id="-935685887"/>
              </w:rPr>
              <w:t>所</w:t>
            </w:r>
          </w:p>
        </w:tc>
        <w:tc>
          <w:tcPr>
            <w:tcW w:w="1446" w:type="dxa"/>
            <w:gridSpan w:val="3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権利者の氏名</w:t>
            </w:r>
          </w:p>
        </w:tc>
      </w:tr>
      <w:tr w:rsidR="00AD246C">
        <w:trPr>
          <w:cantSplit/>
          <w:trHeight w:val="240"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gridSpan w:val="3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019" w:type="dxa"/>
            <w:gridSpan w:val="7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321" w:type="dxa"/>
            <w:gridSpan w:val="14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447" w:type="dxa"/>
            <w:gridSpan w:val="5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871" w:type="dxa"/>
            <w:gridSpan w:val="5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867" w:type="dxa"/>
            <w:gridSpan w:val="4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438" w:type="dxa"/>
            <w:gridSpan w:val="11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446" w:type="dxa"/>
            <w:gridSpan w:val="3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</w:tr>
      <w:tr w:rsidR="00AD246C">
        <w:trPr>
          <w:cantSplit/>
          <w:trHeight w:val="240"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gridSpan w:val="3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019" w:type="dxa"/>
            <w:gridSpan w:val="7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321" w:type="dxa"/>
            <w:gridSpan w:val="14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447" w:type="dxa"/>
            <w:gridSpan w:val="5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871" w:type="dxa"/>
            <w:gridSpan w:val="5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867" w:type="dxa"/>
            <w:gridSpan w:val="4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438" w:type="dxa"/>
            <w:gridSpan w:val="11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446" w:type="dxa"/>
            <w:gridSpan w:val="3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</w:tr>
      <w:tr w:rsidR="00AD246C">
        <w:trPr>
          <w:cantSplit/>
          <w:trHeight w:val="240"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gridSpan w:val="3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019" w:type="dxa"/>
            <w:gridSpan w:val="7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321" w:type="dxa"/>
            <w:gridSpan w:val="14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447" w:type="dxa"/>
            <w:gridSpan w:val="5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871" w:type="dxa"/>
            <w:gridSpan w:val="5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867" w:type="dxa"/>
            <w:gridSpan w:val="4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438" w:type="dxa"/>
            <w:gridSpan w:val="11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446" w:type="dxa"/>
            <w:gridSpan w:val="3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</w:tr>
      <w:tr w:rsidR="00AD246C">
        <w:trPr>
          <w:cantSplit/>
          <w:trHeight w:val="240"/>
        </w:trPr>
        <w:tc>
          <w:tcPr>
            <w:tcW w:w="442" w:type="dxa"/>
            <w:gridSpan w:val="2"/>
            <w:vMerge w:val="restart"/>
            <w:textDirection w:val="tbRlV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w w:val="99"/>
                <w:kern w:val="0"/>
                <w:sz w:val="16"/>
                <w:fitText w:val="1280" w:id="-935686144"/>
              </w:rPr>
              <w:t>物等に関する事</w:t>
            </w:r>
            <w:r w:rsidRPr="007F44CA">
              <w:rPr>
                <w:rFonts w:hint="eastAsia"/>
                <w:spacing w:val="6"/>
                <w:w w:val="99"/>
                <w:kern w:val="0"/>
                <w:sz w:val="16"/>
                <w:fitText w:val="1280" w:id="-935686144"/>
              </w:rPr>
              <w:t>項</w:t>
            </w:r>
            <w:r w:rsidRPr="007F44CA">
              <w:rPr>
                <w:rFonts w:hint="eastAsia"/>
                <w:w w:val="99"/>
                <w:kern w:val="0"/>
                <w:sz w:val="16"/>
                <w:fitText w:val="1280" w:id="-935686143"/>
              </w:rPr>
              <w:t>土地に存する工</w:t>
            </w:r>
            <w:r w:rsidRPr="007F44CA">
              <w:rPr>
                <w:rFonts w:hint="eastAsia"/>
                <w:spacing w:val="6"/>
                <w:w w:val="99"/>
                <w:kern w:val="0"/>
                <w:sz w:val="16"/>
                <w:fitText w:val="1280" w:id="-935686143"/>
              </w:rPr>
              <w:t>作</w:t>
            </w:r>
          </w:p>
        </w:tc>
        <w:tc>
          <w:tcPr>
            <w:tcW w:w="289" w:type="dxa"/>
            <w:gridSpan w:val="3"/>
            <w:vMerge w:val="restart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877" w:type="dxa"/>
            <w:gridSpan w:val="6"/>
            <w:vMerge w:val="restart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類</w:t>
            </w:r>
          </w:p>
        </w:tc>
        <w:tc>
          <w:tcPr>
            <w:tcW w:w="812" w:type="dxa"/>
            <w:gridSpan w:val="5"/>
            <w:vMerge w:val="restart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概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要</w:t>
            </w:r>
          </w:p>
        </w:tc>
        <w:tc>
          <w:tcPr>
            <w:tcW w:w="1159" w:type="dxa"/>
            <w:gridSpan w:val="5"/>
            <w:vMerge w:val="restart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移転又は設定に係る権利</w:t>
            </w:r>
          </w:p>
        </w:tc>
        <w:tc>
          <w:tcPr>
            <w:tcW w:w="5515" w:type="dxa"/>
            <w:gridSpan w:val="27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移転又は設定に係る権利以外の権利</w:t>
            </w:r>
          </w:p>
        </w:tc>
        <w:tc>
          <w:tcPr>
            <w:tcW w:w="1904" w:type="dxa"/>
            <w:gridSpan w:val="5"/>
            <w:vMerge w:val="restart"/>
          </w:tcPr>
          <w:p w:rsidR="00AD246C" w:rsidRDefault="00AD246C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AD246C">
        <w:trPr>
          <w:cantSplit/>
          <w:trHeight w:val="240"/>
        </w:trPr>
        <w:tc>
          <w:tcPr>
            <w:tcW w:w="442" w:type="dxa"/>
            <w:gridSpan w:val="2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9" w:type="dxa"/>
            <w:gridSpan w:val="3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877" w:type="dxa"/>
            <w:gridSpan w:val="6"/>
            <w:vMerge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12" w:type="dxa"/>
            <w:gridSpan w:val="5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159" w:type="dxa"/>
            <w:gridSpan w:val="5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126" w:type="dxa"/>
            <w:gridSpan w:val="10"/>
            <w:vAlign w:val="center"/>
          </w:tcPr>
          <w:p w:rsidR="00AD246C" w:rsidRDefault="0054468D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160"/>
                <w:kern w:val="0"/>
                <w:sz w:val="16"/>
                <w:fitText w:val="1120" w:id="-935686140"/>
              </w:rPr>
              <w:t>所有</w:t>
            </w:r>
            <w:r w:rsidRPr="007F44CA">
              <w:rPr>
                <w:rFonts w:hint="eastAsia"/>
                <w:kern w:val="0"/>
                <w:sz w:val="16"/>
                <w:fitText w:val="1120" w:id="-935686140"/>
              </w:rPr>
              <w:t>権</w:t>
            </w:r>
          </w:p>
        </w:tc>
        <w:tc>
          <w:tcPr>
            <w:tcW w:w="3389" w:type="dxa"/>
            <w:gridSpan w:val="17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所有権以外の権利</w:t>
            </w:r>
          </w:p>
        </w:tc>
        <w:tc>
          <w:tcPr>
            <w:tcW w:w="1904" w:type="dxa"/>
            <w:gridSpan w:val="5"/>
            <w:vMerge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</w:p>
        </w:tc>
      </w:tr>
      <w:tr w:rsidR="00AD246C">
        <w:trPr>
          <w:cantSplit/>
          <w:trHeight w:val="240"/>
        </w:trPr>
        <w:tc>
          <w:tcPr>
            <w:tcW w:w="442" w:type="dxa"/>
            <w:gridSpan w:val="2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9" w:type="dxa"/>
            <w:gridSpan w:val="3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877" w:type="dxa"/>
            <w:gridSpan w:val="6"/>
            <w:vMerge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12" w:type="dxa"/>
            <w:gridSpan w:val="5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AD246C" w:rsidRDefault="00EC160F" w:rsidP="00EC160F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80"/>
                <w:kern w:val="0"/>
                <w:sz w:val="16"/>
                <w:fitText w:val="400" w:id="-935678720"/>
              </w:rPr>
              <w:t>種</w:t>
            </w:r>
            <w:r w:rsidRPr="007F44CA">
              <w:rPr>
                <w:rFonts w:hint="eastAsia"/>
                <w:spacing w:val="-40"/>
                <w:kern w:val="0"/>
                <w:sz w:val="16"/>
                <w:fitText w:val="400" w:id="-935678720"/>
              </w:rPr>
              <w:t>別</w:t>
            </w:r>
          </w:p>
        </w:tc>
        <w:tc>
          <w:tcPr>
            <w:tcW w:w="580" w:type="dxa"/>
            <w:vAlign w:val="center"/>
          </w:tcPr>
          <w:p w:rsidR="00AD246C" w:rsidRDefault="00EC160F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80"/>
                <w:kern w:val="0"/>
                <w:sz w:val="16"/>
                <w:fitText w:val="400" w:id="-935678719"/>
              </w:rPr>
              <w:t>内</w:t>
            </w:r>
            <w:r w:rsidRPr="007F44CA">
              <w:rPr>
                <w:rFonts w:hint="eastAsia"/>
                <w:spacing w:val="-40"/>
                <w:kern w:val="0"/>
                <w:sz w:val="16"/>
                <w:fitText w:val="400" w:id="-935678719"/>
              </w:rPr>
              <w:t>容</w:t>
            </w:r>
          </w:p>
        </w:tc>
        <w:tc>
          <w:tcPr>
            <w:tcW w:w="1258" w:type="dxa"/>
            <w:gridSpan w:val="7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所有者の住所</w:t>
            </w:r>
          </w:p>
        </w:tc>
        <w:tc>
          <w:tcPr>
            <w:tcW w:w="868" w:type="dxa"/>
            <w:gridSpan w:val="3"/>
            <w:vAlign w:val="center"/>
          </w:tcPr>
          <w:p w:rsidR="00AD246C" w:rsidRDefault="00AD246C">
            <w:pPr>
              <w:snapToGrid w:val="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所有者の氏名</w:t>
            </w:r>
          </w:p>
        </w:tc>
        <w:tc>
          <w:tcPr>
            <w:tcW w:w="551" w:type="dxa"/>
            <w:gridSpan w:val="5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567" w:type="dxa"/>
            <w:gridSpan w:val="2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容</w:t>
            </w:r>
          </w:p>
        </w:tc>
        <w:tc>
          <w:tcPr>
            <w:tcW w:w="1418" w:type="dxa"/>
            <w:gridSpan w:val="5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権利者の住所</w:t>
            </w:r>
          </w:p>
        </w:tc>
        <w:tc>
          <w:tcPr>
            <w:tcW w:w="853" w:type="dxa"/>
            <w:gridSpan w:val="5"/>
            <w:vAlign w:val="center"/>
          </w:tcPr>
          <w:p w:rsidR="00AD246C" w:rsidRDefault="00AD246C">
            <w:pPr>
              <w:snapToGrid w:val="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権利者の氏名</w:t>
            </w:r>
          </w:p>
        </w:tc>
        <w:tc>
          <w:tcPr>
            <w:tcW w:w="1904" w:type="dxa"/>
            <w:gridSpan w:val="5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</w:tr>
      <w:tr w:rsidR="00AD246C">
        <w:trPr>
          <w:cantSplit/>
          <w:trHeight w:val="240"/>
        </w:trPr>
        <w:tc>
          <w:tcPr>
            <w:tcW w:w="442" w:type="dxa"/>
            <w:gridSpan w:val="2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9" w:type="dxa"/>
            <w:gridSpan w:val="3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877" w:type="dxa"/>
            <w:gridSpan w:val="6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812" w:type="dxa"/>
            <w:gridSpan w:val="5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579" w:type="dxa"/>
            <w:gridSpan w:val="4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580" w:type="dxa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258" w:type="dxa"/>
            <w:gridSpan w:val="7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868" w:type="dxa"/>
            <w:gridSpan w:val="3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551" w:type="dxa"/>
            <w:gridSpan w:val="5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418" w:type="dxa"/>
            <w:gridSpan w:val="5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853" w:type="dxa"/>
            <w:gridSpan w:val="5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904" w:type="dxa"/>
            <w:gridSpan w:val="5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</w:tr>
      <w:tr w:rsidR="00AD246C">
        <w:trPr>
          <w:cantSplit/>
          <w:trHeight w:val="240"/>
        </w:trPr>
        <w:tc>
          <w:tcPr>
            <w:tcW w:w="442" w:type="dxa"/>
            <w:gridSpan w:val="2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877" w:type="dxa"/>
            <w:gridSpan w:val="6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812" w:type="dxa"/>
            <w:gridSpan w:val="5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579" w:type="dxa"/>
            <w:gridSpan w:val="4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258" w:type="dxa"/>
            <w:gridSpan w:val="7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551" w:type="dxa"/>
            <w:gridSpan w:val="5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853" w:type="dxa"/>
            <w:gridSpan w:val="5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904" w:type="dxa"/>
            <w:gridSpan w:val="5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</w:tr>
      <w:tr w:rsidR="00AD246C">
        <w:trPr>
          <w:cantSplit/>
          <w:trHeight w:val="240"/>
        </w:trPr>
        <w:tc>
          <w:tcPr>
            <w:tcW w:w="442" w:type="dxa"/>
            <w:gridSpan w:val="2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9" w:type="dxa"/>
            <w:gridSpan w:val="3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877" w:type="dxa"/>
            <w:gridSpan w:val="6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812" w:type="dxa"/>
            <w:gridSpan w:val="5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579" w:type="dxa"/>
            <w:gridSpan w:val="4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580" w:type="dxa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258" w:type="dxa"/>
            <w:gridSpan w:val="7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868" w:type="dxa"/>
            <w:gridSpan w:val="3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551" w:type="dxa"/>
            <w:gridSpan w:val="5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853" w:type="dxa"/>
            <w:gridSpan w:val="5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904" w:type="dxa"/>
            <w:gridSpan w:val="5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</w:tr>
      <w:tr w:rsidR="00AD246C">
        <w:trPr>
          <w:cantSplit/>
          <w:trHeight w:val="208"/>
        </w:trPr>
        <w:tc>
          <w:tcPr>
            <w:tcW w:w="442" w:type="dxa"/>
            <w:gridSpan w:val="2"/>
            <w:vMerge w:val="restart"/>
            <w:textDirection w:val="tbRlV"/>
            <w:vAlign w:val="center"/>
          </w:tcPr>
          <w:p w:rsidR="00AD246C" w:rsidRDefault="00AD246C" w:rsidP="00EC160F">
            <w:pPr>
              <w:pStyle w:val="a8"/>
              <w:ind w:firstLineChars="50" w:firstLine="60"/>
              <w:jc w:val="both"/>
            </w:pPr>
            <w:r>
              <w:rPr>
                <w:rFonts w:hint="eastAsia"/>
              </w:rPr>
              <w:t>内容に関する事項</w:t>
            </w:r>
          </w:p>
          <w:p w:rsidR="00AD246C" w:rsidRDefault="00AD246C" w:rsidP="00EC160F">
            <w:pPr>
              <w:snapToGrid w:val="0"/>
              <w:spacing w:line="140" w:lineRule="exact"/>
              <w:ind w:firstLineChars="50" w:firstLine="60"/>
              <w:rPr>
                <w:sz w:val="12"/>
              </w:rPr>
            </w:pPr>
            <w:r>
              <w:rPr>
                <w:rFonts w:hint="eastAsia"/>
                <w:sz w:val="12"/>
              </w:rPr>
              <w:t>土地に関する権利の</w:t>
            </w:r>
          </w:p>
          <w:p w:rsidR="00AD246C" w:rsidRDefault="00AD246C" w:rsidP="00EC160F">
            <w:pPr>
              <w:snapToGrid w:val="0"/>
              <w:spacing w:line="140" w:lineRule="exact"/>
              <w:ind w:firstLineChars="50" w:firstLine="60"/>
              <w:rPr>
                <w:sz w:val="16"/>
              </w:rPr>
            </w:pPr>
            <w:r>
              <w:rPr>
                <w:rFonts w:hint="eastAsia"/>
                <w:sz w:val="12"/>
              </w:rPr>
              <w:t>移転又は設定に係る</w:t>
            </w:r>
          </w:p>
        </w:tc>
        <w:tc>
          <w:tcPr>
            <w:tcW w:w="289" w:type="dxa"/>
            <w:gridSpan w:val="3"/>
            <w:vMerge w:val="restart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1993" w:type="dxa"/>
            <w:gridSpan w:val="13"/>
            <w:vMerge w:val="restart"/>
            <w:vAlign w:val="center"/>
          </w:tcPr>
          <w:p w:rsidR="00AD246C" w:rsidRDefault="00AD246C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移転又は設定の態様</w:t>
            </w:r>
          </w:p>
        </w:tc>
        <w:tc>
          <w:tcPr>
            <w:tcW w:w="4669" w:type="dxa"/>
            <w:gridSpan w:val="22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地上権又は賃借権の場合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:rsidR="00AD246C" w:rsidRDefault="0054468D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40"/>
                <w:kern w:val="0"/>
                <w:sz w:val="16"/>
                <w:fitText w:val="880" w:id="-935685888"/>
              </w:rPr>
              <w:t>特記事</w:t>
            </w:r>
            <w:r w:rsidRPr="007F44CA">
              <w:rPr>
                <w:rFonts w:hint="eastAsia"/>
                <w:kern w:val="0"/>
                <w:sz w:val="16"/>
                <w:fitText w:val="880" w:id="-935685888"/>
              </w:rPr>
              <w:t>項</w:t>
            </w:r>
          </w:p>
        </w:tc>
        <w:tc>
          <w:tcPr>
            <w:tcW w:w="1904" w:type="dxa"/>
            <w:gridSpan w:val="5"/>
            <w:vMerge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</w:p>
        </w:tc>
      </w:tr>
      <w:tr w:rsidR="00AD246C">
        <w:trPr>
          <w:cantSplit/>
          <w:trHeight w:val="267"/>
        </w:trPr>
        <w:tc>
          <w:tcPr>
            <w:tcW w:w="442" w:type="dxa"/>
            <w:gridSpan w:val="2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9" w:type="dxa"/>
            <w:gridSpan w:val="3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993" w:type="dxa"/>
            <w:gridSpan w:val="13"/>
            <w:vMerge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974" w:type="dxa"/>
            <w:gridSpan w:val="4"/>
            <w:vAlign w:val="center"/>
          </w:tcPr>
          <w:p w:rsidR="00AD246C" w:rsidRDefault="00AD246C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存続期間</w:t>
            </w:r>
          </w:p>
        </w:tc>
        <w:tc>
          <w:tcPr>
            <w:tcW w:w="992" w:type="dxa"/>
            <w:gridSpan w:val="5"/>
            <w:vAlign w:val="center"/>
          </w:tcPr>
          <w:p w:rsidR="00AD246C" w:rsidRDefault="00AD246C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残存期間</w:t>
            </w:r>
          </w:p>
        </w:tc>
        <w:tc>
          <w:tcPr>
            <w:tcW w:w="1015" w:type="dxa"/>
            <w:gridSpan w:val="4"/>
            <w:vAlign w:val="center"/>
          </w:tcPr>
          <w:p w:rsidR="00AD246C" w:rsidRDefault="00AD246C">
            <w:pPr>
              <w:snapToGrid w:val="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堅固・非堅固の別</w:t>
            </w:r>
          </w:p>
        </w:tc>
        <w:tc>
          <w:tcPr>
            <w:tcW w:w="1688" w:type="dxa"/>
            <w:gridSpan w:val="9"/>
            <w:tcBorders>
              <w:right w:val="single" w:sz="4" w:space="0" w:color="auto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地代</w:t>
            </w:r>
            <w:r>
              <w:rPr>
                <w:rFonts w:hint="eastAsia"/>
                <w:spacing w:val="20"/>
                <w:sz w:val="16"/>
              </w:rPr>
              <w:t>(</w:t>
            </w:r>
            <w:r>
              <w:rPr>
                <w:rFonts w:hint="eastAsia"/>
                <w:spacing w:val="20"/>
                <w:sz w:val="16"/>
              </w:rPr>
              <w:t>年額・円</w:t>
            </w:r>
            <w:r>
              <w:rPr>
                <w:rFonts w:hint="eastAsia"/>
                <w:spacing w:val="20"/>
                <w:sz w:val="16"/>
              </w:rPr>
              <w:t>)</w:t>
            </w:r>
          </w:p>
        </w:tc>
        <w:tc>
          <w:tcPr>
            <w:tcW w:w="170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04" w:type="dxa"/>
            <w:gridSpan w:val="5"/>
            <w:vMerge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</w:p>
        </w:tc>
      </w:tr>
      <w:tr w:rsidR="00AD246C">
        <w:trPr>
          <w:cantSplit/>
          <w:trHeight w:val="240"/>
        </w:trPr>
        <w:tc>
          <w:tcPr>
            <w:tcW w:w="442" w:type="dxa"/>
            <w:gridSpan w:val="2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9" w:type="dxa"/>
            <w:gridSpan w:val="3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993" w:type="dxa"/>
            <w:gridSpan w:val="13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974" w:type="dxa"/>
            <w:gridSpan w:val="4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992" w:type="dxa"/>
            <w:gridSpan w:val="5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015" w:type="dxa"/>
            <w:gridSpan w:val="4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688" w:type="dxa"/>
            <w:gridSpan w:val="9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701" w:type="dxa"/>
            <w:gridSpan w:val="8"/>
            <w:tcBorders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904" w:type="dxa"/>
            <w:gridSpan w:val="5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</w:tr>
      <w:tr w:rsidR="00AD246C">
        <w:trPr>
          <w:cantSplit/>
          <w:trHeight w:val="240"/>
        </w:trPr>
        <w:tc>
          <w:tcPr>
            <w:tcW w:w="442" w:type="dxa"/>
            <w:gridSpan w:val="2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993" w:type="dxa"/>
            <w:gridSpan w:val="13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974" w:type="dxa"/>
            <w:gridSpan w:val="4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015" w:type="dxa"/>
            <w:gridSpan w:val="4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688" w:type="dxa"/>
            <w:gridSpan w:val="9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701" w:type="dxa"/>
            <w:gridSpan w:val="8"/>
            <w:tcBorders>
              <w:top w:val="nil"/>
              <w:bottom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904" w:type="dxa"/>
            <w:gridSpan w:val="5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</w:tr>
      <w:tr w:rsidR="00AD246C">
        <w:trPr>
          <w:cantSplit/>
          <w:trHeight w:val="240"/>
        </w:trPr>
        <w:tc>
          <w:tcPr>
            <w:tcW w:w="442" w:type="dxa"/>
            <w:gridSpan w:val="2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9" w:type="dxa"/>
            <w:gridSpan w:val="3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993" w:type="dxa"/>
            <w:gridSpan w:val="13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974" w:type="dxa"/>
            <w:gridSpan w:val="4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015" w:type="dxa"/>
            <w:gridSpan w:val="4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688" w:type="dxa"/>
            <w:gridSpan w:val="9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701" w:type="dxa"/>
            <w:gridSpan w:val="8"/>
            <w:tcBorders>
              <w:top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904" w:type="dxa"/>
            <w:gridSpan w:val="5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</w:tr>
      <w:tr w:rsidR="00AD246C">
        <w:trPr>
          <w:cantSplit/>
        </w:trPr>
        <w:tc>
          <w:tcPr>
            <w:tcW w:w="309" w:type="dxa"/>
            <w:vMerge w:val="restart"/>
            <w:textDirection w:val="tbRlV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対価の額等に関する事項</w:t>
            </w:r>
          </w:p>
        </w:tc>
        <w:tc>
          <w:tcPr>
            <w:tcW w:w="280" w:type="dxa"/>
            <w:gridSpan w:val="3"/>
            <w:vMerge w:val="restart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7201" w:type="dxa"/>
            <w:gridSpan w:val="37"/>
            <w:vAlign w:val="center"/>
          </w:tcPr>
          <w:p w:rsidR="00AD246C" w:rsidRDefault="00AD246C">
            <w:pPr>
              <w:snapToGrid w:val="0"/>
              <w:jc w:val="center"/>
              <w:rPr>
                <w:spacing w:val="106"/>
                <w:sz w:val="16"/>
              </w:rPr>
            </w:pPr>
            <w:r>
              <w:rPr>
                <w:rFonts w:hint="eastAsia"/>
                <w:spacing w:val="106"/>
                <w:sz w:val="16"/>
              </w:rPr>
              <w:t>土地に関する対価の額等</w:t>
            </w:r>
          </w:p>
        </w:tc>
        <w:tc>
          <w:tcPr>
            <w:tcW w:w="3208" w:type="dxa"/>
            <w:gridSpan w:val="12"/>
            <w:vAlign w:val="center"/>
          </w:tcPr>
          <w:p w:rsidR="00AD246C" w:rsidRDefault="00AD246C">
            <w:pPr>
              <w:snapToGrid w:val="0"/>
              <w:jc w:val="center"/>
              <w:rPr>
                <w:spacing w:val="36"/>
                <w:sz w:val="16"/>
              </w:rPr>
            </w:pPr>
            <w:r>
              <w:rPr>
                <w:rFonts w:hint="eastAsia"/>
                <w:spacing w:val="36"/>
                <w:sz w:val="16"/>
              </w:rPr>
              <w:t>工作物等に関する対価の額等</w:t>
            </w:r>
          </w:p>
        </w:tc>
      </w:tr>
      <w:tr w:rsidR="00AD246C">
        <w:trPr>
          <w:cantSplit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gridSpan w:val="3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289" w:type="dxa"/>
            <w:gridSpan w:val="10"/>
            <w:vAlign w:val="center"/>
          </w:tcPr>
          <w:p w:rsidR="00AD246C" w:rsidRDefault="00AD246C">
            <w:pPr>
              <w:snapToGrid w:val="0"/>
              <w:jc w:val="center"/>
              <w:rPr>
                <w:rFonts w:ascii="ＭＳ 明朝" w:hAnsi="ＭＳ 明朝"/>
                <w:spacing w:val="10"/>
                <w:sz w:val="16"/>
              </w:rPr>
            </w:pPr>
            <w:r>
              <w:rPr>
                <w:rFonts w:ascii="ＭＳ 明朝" w:hAnsi="ＭＳ 明朝" w:hint="eastAsia"/>
                <w:spacing w:val="10"/>
                <w:sz w:val="16"/>
              </w:rPr>
              <w:t>地目(現況)</w:t>
            </w:r>
          </w:p>
        </w:tc>
        <w:tc>
          <w:tcPr>
            <w:tcW w:w="1979" w:type="dxa"/>
            <w:gridSpan w:val="10"/>
            <w:vAlign w:val="center"/>
          </w:tcPr>
          <w:p w:rsidR="00AD246C" w:rsidRDefault="00F10844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160"/>
                <w:kern w:val="0"/>
                <w:sz w:val="16"/>
                <w:fitText w:val="640" w:id="-938769652"/>
              </w:rPr>
              <w:t>面</w:t>
            </w:r>
            <w:r w:rsidRPr="007F44CA">
              <w:rPr>
                <w:rFonts w:hint="eastAsia"/>
                <w:kern w:val="0"/>
                <w:sz w:val="16"/>
                <w:fitText w:val="640" w:id="-938769652"/>
              </w:rPr>
              <w:t>積</w:t>
            </w:r>
            <w:r w:rsidR="00AD246C">
              <w:rPr>
                <w:rFonts w:hint="eastAsia"/>
                <w:sz w:val="16"/>
              </w:rPr>
              <w:t xml:space="preserve"> (</w:t>
            </w:r>
            <w:r w:rsidR="00AD246C">
              <w:rPr>
                <w:rFonts w:hint="eastAsia"/>
                <w:sz w:val="16"/>
              </w:rPr>
              <w:t>㎡</w:t>
            </w:r>
            <w:r w:rsidR="00AD246C">
              <w:rPr>
                <w:rFonts w:hint="eastAsia"/>
                <w:sz w:val="16"/>
              </w:rPr>
              <w:t>)</w:t>
            </w:r>
          </w:p>
        </w:tc>
        <w:tc>
          <w:tcPr>
            <w:tcW w:w="1959" w:type="dxa"/>
            <w:gridSpan w:val="8"/>
            <w:vAlign w:val="center"/>
          </w:tcPr>
          <w:p w:rsidR="00AD246C" w:rsidRDefault="00F10844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160"/>
                <w:kern w:val="0"/>
                <w:sz w:val="16"/>
                <w:fitText w:val="640" w:id="-938769651"/>
              </w:rPr>
              <w:t>単</w:t>
            </w:r>
            <w:r w:rsidRPr="007F44CA">
              <w:rPr>
                <w:rFonts w:hint="eastAsia"/>
                <w:kern w:val="0"/>
                <w:sz w:val="16"/>
                <w:fitText w:val="640" w:id="-938769651"/>
              </w:rPr>
              <w:t>価</w:t>
            </w:r>
            <w:r w:rsidR="00AD246C">
              <w:rPr>
                <w:rFonts w:hint="eastAsia"/>
                <w:sz w:val="16"/>
              </w:rPr>
              <w:t xml:space="preserve"> (</w:t>
            </w:r>
            <w:r w:rsidR="00AD246C">
              <w:rPr>
                <w:rFonts w:hint="eastAsia"/>
                <w:sz w:val="16"/>
              </w:rPr>
              <w:t>円／㎡</w:t>
            </w:r>
            <w:r w:rsidR="00AD246C">
              <w:rPr>
                <w:rFonts w:hint="eastAsia"/>
                <w:sz w:val="16"/>
              </w:rPr>
              <w:t>)</w:t>
            </w:r>
          </w:p>
        </w:tc>
        <w:tc>
          <w:tcPr>
            <w:tcW w:w="1974" w:type="dxa"/>
            <w:gridSpan w:val="9"/>
            <w:vAlign w:val="center"/>
          </w:tcPr>
          <w:p w:rsidR="00AD246C" w:rsidRDefault="00F10844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40"/>
                <w:kern w:val="0"/>
                <w:sz w:val="16"/>
                <w:fitText w:val="880" w:id="-938769408"/>
              </w:rPr>
              <w:t>対価の</w:t>
            </w:r>
            <w:r w:rsidRPr="007F44CA">
              <w:rPr>
                <w:rFonts w:hint="eastAsia"/>
                <w:kern w:val="0"/>
                <w:sz w:val="16"/>
                <w:fitText w:val="880" w:id="-938769408"/>
              </w:rPr>
              <w:t>額</w:t>
            </w:r>
            <w:r w:rsidR="00AD246C">
              <w:rPr>
                <w:rFonts w:hint="eastAsia"/>
                <w:sz w:val="16"/>
              </w:rPr>
              <w:t xml:space="preserve"> (</w:t>
            </w:r>
            <w:r w:rsidR="00AD246C">
              <w:rPr>
                <w:rFonts w:hint="eastAsia"/>
                <w:sz w:val="16"/>
              </w:rPr>
              <w:t>円</w:t>
            </w:r>
            <w:r w:rsidR="00AD246C">
              <w:rPr>
                <w:rFonts w:hint="eastAsia"/>
                <w:sz w:val="16"/>
              </w:rPr>
              <w:t>)</w:t>
            </w:r>
          </w:p>
        </w:tc>
        <w:tc>
          <w:tcPr>
            <w:tcW w:w="826" w:type="dxa"/>
            <w:gridSpan w:val="4"/>
            <w:vAlign w:val="center"/>
          </w:tcPr>
          <w:p w:rsidR="00AD246C" w:rsidRDefault="00CD78FE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120"/>
                <w:kern w:val="0"/>
                <w:sz w:val="16"/>
                <w:fitText w:val="560" w:id="-935678976"/>
              </w:rPr>
              <w:t>種</w:t>
            </w:r>
            <w:r w:rsidRPr="007F44CA">
              <w:rPr>
                <w:rFonts w:hint="eastAsia"/>
                <w:kern w:val="0"/>
                <w:sz w:val="16"/>
                <w:fitText w:val="560" w:id="-935678976"/>
              </w:rPr>
              <w:t>類</w:t>
            </w:r>
          </w:p>
        </w:tc>
        <w:tc>
          <w:tcPr>
            <w:tcW w:w="2382" w:type="dxa"/>
            <w:gridSpan w:val="8"/>
            <w:vAlign w:val="center"/>
          </w:tcPr>
          <w:p w:rsidR="00AD246C" w:rsidRDefault="00F10844">
            <w:pPr>
              <w:snapToGrid w:val="0"/>
              <w:jc w:val="center"/>
              <w:rPr>
                <w:sz w:val="16"/>
              </w:rPr>
            </w:pPr>
            <w:r w:rsidRPr="007F44CA">
              <w:rPr>
                <w:rFonts w:hint="eastAsia"/>
                <w:spacing w:val="40"/>
                <w:kern w:val="0"/>
                <w:sz w:val="16"/>
                <w:fitText w:val="880" w:id="-938769407"/>
              </w:rPr>
              <w:t>対価の</w:t>
            </w:r>
            <w:r w:rsidRPr="007F44CA">
              <w:rPr>
                <w:rFonts w:hint="eastAsia"/>
                <w:kern w:val="0"/>
                <w:sz w:val="16"/>
                <w:fitText w:val="880" w:id="-938769407"/>
              </w:rPr>
              <w:t>額</w:t>
            </w:r>
            <w:r w:rsidR="00AD246C">
              <w:rPr>
                <w:rFonts w:hint="eastAsia"/>
                <w:sz w:val="16"/>
              </w:rPr>
              <w:t xml:space="preserve"> (</w:t>
            </w:r>
            <w:r w:rsidR="00AD246C">
              <w:rPr>
                <w:rFonts w:hint="eastAsia"/>
                <w:sz w:val="16"/>
              </w:rPr>
              <w:t>円</w:t>
            </w:r>
            <w:r w:rsidR="00AD246C">
              <w:rPr>
                <w:rFonts w:hint="eastAsia"/>
                <w:sz w:val="16"/>
              </w:rPr>
              <w:t>)</w:t>
            </w:r>
          </w:p>
        </w:tc>
      </w:tr>
      <w:tr w:rsidR="00AD246C">
        <w:trPr>
          <w:cantSplit/>
          <w:trHeight w:val="360"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jc w:val="center"/>
              <w:rPr>
                <w:spacing w:val="-4"/>
                <w:sz w:val="12"/>
              </w:rPr>
            </w:pPr>
          </w:p>
        </w:tc>
        <w:tc>
          <w:tcPr>
            <w:tcW w:w="280" w:type="dxa"/>
            <w:gridSpan w:val="3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289" w:type="dxa"/>
            <w:gridSpan w:val="10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979" w:type="dxa"/>
            <w:gridSpan w:val="10"/>
          </w:tcPr>
          <w:p w:rsidR="00AD246C" w:rsidRDefault="00D02C0C" w:rsidP="00E74757">
            <w:pPr>
              <w:snapToGrid w:val="0"/>
              <w:ind w:leftChars="-10" w:left="-21"/>
              <w:rPr>
                <w:sz w:val="12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6078</wp:posOffset>
                      </wp:positionV>
                      <wp:extent cx="935990" cy="680085"/>
                      <wp:effectExtent l="0" t="0" r="16510" b="24765"/>
                      <wp:wrapNone/>
                      <wp:docPr id="69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5990" cy="680085"/>
                                <a:chOff x="2648" y="12039"/>
                                <a:chExt cx="1424" cy="1109"/>
                              </a:xfrm>
                            </wpg:grpSpPr>
                            <wps:wsp>
                              <wps:cNvPr id="70" name="Line 15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072" y="12047"/>
                                  <a:ext cx="0" cy="1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5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862" y="12046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5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663" y="12046"/>
                                  <a:ext cx="0" cy="10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5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460" y="12045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15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251" y="12040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5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056" y="12040"/>
                                  <a:ext cx="0" cy="10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5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851" y="12039"/>
                                  <a:ext cx="0" cy="11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5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648" y="12041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5" y="12712"/>
                                  <a:ext cx="106" cy="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D246C" w:rsidRDefault="00AD246C" w:rsidP="00231A46">
                                    <w:pPr>
                                      <w:adjustRightInd w:val="0"/>
                                      <w:snapToGrid w:val="0"/>
                                      <w:spacing w:line="120" w:lineRule="exact"/>
                                      <w:ind w:rightChars="-20" w:right="-42"/>
                                      <w:jc w:val="righ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Text Box 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23" y="12336"/>
                                  <a:ext cx="106" cy="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D246C" w:rsidRDefault="00AD246C">
                                    <w:pPr>
                                      <w:adjustRightInd w:val="0"/>
                                      <w:snapToGrid w:val="0"/>
                                      <w:spacing w:line="120" w:lineRule="exact"/>
                                      <w:jc w:val="lef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5" y="13057"/>
                                  <a:ext cx="106" cy="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D246C" w:rsidRDefault="00AD246C" w:rsidP="00CD78FE">
                                    <w:pPr>
                                      <w:adjustRightInd w:val="0"/>
                                      <w:snapToGrid w:val="0"/>
                                      <w:spacing w:line="120" w:lineRule="exact"/>
                                      <w:ind w:rightChars="-20" w:right="-42"/>
                                      <w:jc w:val="righ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3" o:spid="_x0000_s1026" style="position:absolute;left:0;text-align:left;margin-left:8.4pt;margin-top:.5pt;width:73.7pt;height:53.55pt;z-index:251649536" coordorigin="2648,12039" coordsize="1424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" o:allowincell="f">
                      <v:line id="Line 152" o:spid="_x0000_s1027" style="position:absolute;visibility:visible;mso-wrap-style:square" from="4072,12047" to="4072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" strokecolor="#333" strokeweight=".25pt">
                        <v:stroke dashstyle="dash"/>
                        <o:lock v:ext="edit" aspectratio="t"/>
                      </v:line>
                      <v:line id="Line 153" o:spid="_x0000_s1028" style="position:absolute;visibility:visible;mso-wrap-style:square" from="3862,12046" to="3862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154" o:spid="_x0000_s1029" style="position:absolute;visibility:visible;mso-wrap-style:square" from="3663,12046" to="3663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155" o:spid="_x0000_s1030" style="position:absolute;visibility:visible;mso-wrap-style:square" from="3460,12045" to="3460,1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156" o:spid="_x0000_s1031" style="position:absolute;visibility:visible;mso-wrap-style:square" from="3251,12040" to="3251,1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" strokecolor="#333" strokeweight=".25pt">
                        <v:stroke dashstyle="dash"/>
                        <o:lock v:ext="edit" aspectratio="t"/>
                      </v:line>
                      <v:line id="Line 157" o:spid="_x0000_s1032" style="position:absolute;visibility:visible;mso-wrap-style:square" from="3056,12040" to="3056,1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158" o:spid="_x0000_s1033" style="position:absolute;visibility:visible;mso-wrap-style:square" from="2851,12039" to="2851,1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159" o:spid="_x0000_s1034" style="position:absolute;visibility:visible;mso-wrap-style:square" from="2648,12041" to="2648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0" o:spid="_x0000_s1035" type="#_x0000_t202" style="position:absolute;left:3815;top:12712;width:10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" filled="f" stroked="f">
                        <v:stroke dashstyle="dash"/>
                        <v:textbox inset="0,0,0,0">
                          <w:txbxContent>
                            <w:p w:rsidR="00AD246C" w:rsidRDefault="00AD246C" w:rsidP="00231A46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-20" w:right="-42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・</w:t>
                              </w:r>
                            </w:p>
                          </w:txbxContent>
                        </v:textbox>
                      </v:shape>
                      <v:shape id="Text Box 161" o:spid="_x0000_s1036" type="#_x0000_t202" style="position:absolute;left:3823;top:12336;width:10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" filled="f" stroked="f">
                        <v:stroke dashstyle="dash"/>
                        <v:textbox inset="0,0,0,0">
                          <w:txbxContent>
                            <w:p w:rsidR="00AD246C" w:rsidRDefault="00AD246C">
                              <w:pPr>
                                <w:adjustRightInd w:val="0"/>
                                <w:snapToGrid w:val="0"/>
                                <w:spacing w:line="120" w:lineRule="exact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・</w:t>
                              </w:r>
                            </w:p>
                          </w:txbxContent>
                        </v:textbox>
                      </v:shape>
                      <v:shape id="Text Box 162" o:spid="_x0000_s1037" type="#_x0000_t202" style="position:absolute;left:3815;top:13057;width:10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" filled="f" stroked="f">
                        <v:stroke dashstyle="dash"/>
                        <v:textbox inset="0,0,0,0">
                          <w:txbxContent>
                            <w:p w:rsidR="00AD246C" w:rsidRDefault="00AD246C" w:rsidP="00CD78FE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-20" w:right="-42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D246C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AD246C">
              <w:rPr>
                <w:rFonts w:hint="eastAsia"/>
                <w:spacing w:val="-12"/>
                <w:w w:val="90"/>
                <w:sz w:val="12"/>
              </w:rPr>
              <w:t xml:space="preserve">                 </w:t>
            </w:r>
            <w:r w:rsidR="00AD246C">
              <w:rPr>
                <w:rFonts w:hint="eastAsia"/>
                <w:sz w:val="12"/>
              </w:rPr>
              <w:t>千</w:t>
            </w:r>
            <w:r w:rsidR="00AD246C">
              <w:rPr>
                <w:rFonts w:hint="eastAsia"/>
                <w:sz w:val="12"/>
              </w:rPr>
              <w:t xml:space="preserve">        </w:t>
            </w:r>
            <w:r w:rsidR="00AD246C">
              <w:rPr>
                <w:rFonts w:hint="eastAsia"/>
                <w:sz w:val="12"/>
              </w:rPr>
              <w:t>㎡</w:t>
            </w:r>
          </w:p>
          <w:p w:rsidR="00AD246C" w:rsidRDefault="00AD246C">
            <w:pPr>
              <w:snapToGrid w:val="0"/>
              <w:jc w:val="right"/>
              <w:rPr>
                <w:rFonts w:ascii="ＭＳ 明朝"/>
                <w:spacing w:val="124"/>
                <w:sz w:val="16"/>
              </w:rPr>
            </w:pPr>
          </w:p>
        </w:tc>
        <w:tc>
          <w:tcPr>
            <w:tcW w:w="1959" w:type="dxa"/>
            <w:gridSpan w:val="8"/>
          </w:tcPr>
          <w:p w:rsidR="00AD246C" w:rsidRDefault="00D02C0C" w:rsidP="002C0E48">
            <w:pPr>
              <w:adjustRightInd w:val="0"/>
              <w:snapToGrid w:val="0"/>
              <w:ind w:firstLine="369"/>
              <w:jc w:val="left"/>
              <w:rPr>
                <w:sz w:val="12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79103</wp:posOffset>
                      </wp:positionH>
                      <wp:positionV relativeFrom="paragraph">
                        <wp:posOffset>635</wp:posOffset>
                      </wp:positionV>
                      <wp:extent cx="941070" cy="690880"/>
                      <wp:effectExtent l="0" t="0" r="11430" b="33020"/>
                      <wp:wrapNone/>
                      <wp:docPr id="8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1070" cy="690880"/>
                                <a:chOff x="4628" y="12039"/>
                                <a:chExt cx="1425" cy="1099"/>
                              </a:xfrm>
                            </wpg:grpSpPr>
                            <wps:wsp>
                              <wps:cNvPr id="82" name="Line 8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053" y="12042"/>
                                  <a:ext cx="0" cy="1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8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842" y="12045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8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643" y="12045"/>
                                  <a:ext cx="0" cy="10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8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441" y="12039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238" y="12047"/>
                                  <a:ext cx="0" cy="10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036" y="12039"/>
                                  <a:ext cx="0" cy="10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830" y="12046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9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628" y="12040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4EA25F" id="Group 164" o:spid="_x0000_s1026" style="position:absolute;left:0;text-align:left;margin-left:6.25pt;margin-top:.05pt;width:74.1pt;height:54.4pt;z-index:251654656" coordorigin="4628,12039" coordsize="1425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" o:allowincell="f">
                      <v:line id="Line 83" o:spid="_x0000_s1027" style="position:absolute;visibility:visible;mso-wrap-style:square" from="6053,12042" to="6053,1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" strokecolor="#333" strokeweight=".25pt">
                        <v:stroke dashstyle="dash"/>
                        <o:lock v:ext="edit" aspectratio="t"/>
                      </v:line>
                      <v:line id="Line 84" o:spid="_x0000_s1028" style="position:absolute;visibility:visible;mso-wrap-style:square" from="5842,12045" to="5842,1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85" o:spid="_x0000_s1029" style="position:absolute;visibility:visible;mso-wrap-style:square" from="5643,12045" to="5643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86" o:spid="_x0000_s1030" style="position:absolute;visibility:visible;mso-wrap-style:square" from="5441,12039" to="5441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" strokecolor="#333" strokeweight=".25pt">
                        <v:stroke dashstyle="dash"/>
                        <o:lock v:ext="edit" aspectratio="t"/>
                      </v:line>
                      <v:line id="Line 87" o:spid="_x0000_s1031" style="position:absolute;visibility:visible;mso-wrap-style:square" from="5238,12047" to="5238,1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" strokecolor="#333" strokeweight=".25pt">
                        <v:stroke dashstyle="dash"/>
                        <o:lock v:ext="edit" aspectratio="t"/>
                      </v:line>
                      <v:line id="Line 88" o:spid="_x0000_s1032" style="position:absolute;visibility:visible;mso-wrap-style:square" from="5036,12039" to="5036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89" o:spid="_x0000_s1033" style="position:absolute;visibility:visible;mso-wrap-style:square" from="4830,12046" to="4830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" strokecolor="#333" strokeweight=".25pt">
                        <v:stroke dashstyle="dash"/>
                        <o:lock v:ext="edit" aspectratio="t"/>
                      </v:line>
                      <v:line id="Line 90" o:spid="_x0000_s1034" style="position:absolute;visibility:visible;mso-wrap-style:square" from="4628,12040" to="4628,1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</v:group>
                  </w:pict>
                </mc:Fallback>
              </mc:AlternateContent>
            </w:r>
            <w:r w:rsidR="00AD246C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AD246C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AD246C">
              <w:rPr>
                <w:rFonts w:hint="eastAsia"/>
                <w:sz w:val="12"/>
              </w:rPr>
              <w:t>千</w:t>
            </w:r>
            <w:r w:rsidR="00AD246C">
              <w:rPr>
                <w:rFonts w:hint="eastAsia"/>
                <w:sz w:val="12"/>
              </w:rPr>
              <w:t xml:space="preserve">         </w:t>
            </w:r>
            <w:r w:rsidR="00AD246C">
              <w:rPr>
                <w:rFonts w:hint="eastAsia"/>
                <w:sz w:val="12"/>
              </w:rPr>
              <w:t>円</w:t>
            </w:r>
          </w:p>
          <w:p w:rsidR="00AD246C" w:rsidRDefault="00AD246C">
            <w:pPr>
              <w:snapToGrid w:val="0"/>
              <w:jc w:val="right"/>
              <w:rPr>
                <w:rFonts w:ascii="ＭＳ 明朝"/>
                <w:spacing w:val="124"/>
                <w:sz w:val="16"/>
              </w:rPr>
            </w:pPr>
          </w:p>
        </w:tc>
        <w:tc>
          <w:tcPr>
            <w:tcW w:w="1974" w:type="dxa"/>
            <w:gridSpan w:val="9"/>
            <w:vAlign w:val="bottom"/>
          </w:tcPr>
          <w:p w:rsidR="00AD246C" w:rsidRDefault="00AD246C">
            <w:pPr>
              <w:snapToGrid w:val="0"/>
              <w:spacing w:line="280" w:lineRule="exact"/>
              <w:jc w:val="right"/>
              <w:rPr>
                <w:sz w:val="12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AD246C" w:rsidRDefault="00AD246C">
            <w:pPr>
              <w:snapToGrid w:val="0"/>
              <w:rPr>
                <w:sz w:val="12"/>
              </w:rPr>
            </w:pPr>
          </w:p>
        </w:tc>
        <w:tc>
          <w:tcPr>
            <w:tcW w:w="2382" w:type="dxa"/>
            <w:gridSpan w:val="8"/>
          </w:tcPr>
          <w:p w:rsidR="00AD246C" w:rsidRDefault="00D02C0C" w:rsidP="002C0E48">
            <w:pPr>
              <w:adjustRightInd w:val="0"/>
              <w:snapToGrid w:val="0"/>
              <w:ind w:firstLine="170"/>
              <w:rPr>
                <w:sz w:val="12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100591</wp:posOffset>
                      </wp:positionH>
                      <wp:positionV relativeFrom="paragraph">
                        <wp:posOffset>6574</wp:posOffset>
                      </wp:positionV>
                      <wp:extent cx="1187600" cy="694727"/>
                      <wp:effectExtent l="0" t="0" r="12700" b="29210"/>
                      <wp:wrapNone/>
                      <wp:docPr id="101" name="グループ化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600" cy="694727"/>
                                <a:chOff x="0" y="0"/>
                                <a:chExt cx="1187600" cy="694727"/>
                              </a:xfrm>
                            </wpg:grpSpPr>
                            <wpg:grpSp>
                              <wpg:cNvPr id="90" name="Group 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6530" y="0"/>
                                  <a:ext cx="941070" cy="690880"/>
                                  <a:chOff x="4628" y="12039"/>
                                  <a:chExt cx="1425" cy="1099"/>
                                </a:xfrm>
                              </wpg:grpSpPr>
                              <wps:wsp>
                                <wps:cNvPr id="91" name="Line 8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053" y="12042"/>
                                    <a:ext cx="0" cy="10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Line 8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842" y="12045"/>
                                    <a:ext cx="0" cy="10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Line 8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643" y="12045"/>
                                    <a:ext cx="0" cy="10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Line 8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441" y="12039"/>
                                    <a:ext cx="0" cy="10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Line 8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238" y="12047"/>
                                    <a:ext cx="0" cy="10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Line 8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36" y="12039"/>
                                    <a:ext cx="0" cy="10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Line 8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4830" y="12046"/>
                                    <a:ext cx="0" cy="10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Line 9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4628" y="12040"/>
                                    <a:ext cx="0" cy="10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9" name="Line 9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29989" y="0"/>
                                  <a:ext cx="0" cy="690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9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0" y="4482"/>
                                  <a:ext cx="0" cy="690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956FEF" id="グループ化 101" o:spid="_x0000_s1026" style="position:absolute;left:0;text-align:left;margin-left:7.9pt;margin-top:.5pt;width:93.5pt;height:54.7pt;z-index:251666944" coordsize="11876,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">
                      <v:group id="Group 164" o:spid="_x0000_s1027" style="position:absolute;left:2465;width:9411;height:6908" coordorigin="4628,12039" coordsize="1425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line id="Line 83" o:spid="_x0000_s1028" style="position:absolute;visibility:visible;mso-wrap-style:square" from="6053,12042" to="6053,1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" strokecolor="#333" strokeweight=".25pt">
                          <v:stroke dashstyle="dash"/>
                          <o:lock v:ext="edit" aspectratio="t"/>
                        </v:line>
                        <v:line id="Line 84" o:spid="_x0000_s1029" style="position:absolute;visibility:visible;mso-wrap-style:square" from="5842,12045" to="5842,1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" strokecolor="#333" strokeweight=".25pt">
                          <v:stroke dashstyle="dash"/>
                          <o:lock v:ext="edit" aspectratio="t"/>
                        </v:line>
                        <v:line id="Line 85" o:spid="_x0000_s1030" style="position:absolute;visibility:visible;mso-wrap-style:square" from="5643,12045" to="5643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" strokecolor="#333" strokeweight=".25pt">
                          <v:stroke dashstyle="dash"/>
                          <o:lock v:ext="edit" aspectratio="t"/>
                        </v:line>
                        <v:line id="Line 86" o:spid="_x0000_s1031" style="position:absolute;visibility:visible;mso-wrap-style:square" from="5441,12039" to="5441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" strokecolor="#333" strokeweight=".25pt">
                          <v:stroke dashstyle="dash"/>
                          <o:lock v:ext="edit" aspectratio="t"/>
                        </v:line>
                        <v:line id="Line 87" o:spid="_x0000_s1032" style="position:absolute;visibility:visible;mso-wrap-style:square" from="5238,12047" to="5238,1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" strokecolor="#333" strokeweight=".25pt">
                          <v:stroke dashstyle="dash"/>
                          <o:lock v:ext="edit" aspectratio="t"/>
                        </v:line>
                        <v:line id="Line 88" o:spid="_x0000_s1033" style="position:absolute;visibility:visible;mso-wrap-style:square" from="5036,12039" to="5036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" strokecolor="#333" strokeweight=".25pt">
                          <v:stroke dashstyle="dash"/>
                          <o:lock v:ext="edit" aspectratio="t"/>
                        </v:line>
                        <v:line id="Line 89" o:spid="_x0000_s1034" style="position:absolute;visibility:visible;mso-wrap-style:square" from="4830,12046" to="4830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" strokecolor="#333" strokeweight=".25pt">
                          <v:stroke dashstyle="dash"/>
                          <o:lock v:ext="edit" aspectratio="t"/>
                        </v:line>
                        <v:line id="Line 90" o:spid="_x0000_s1035" style="position:absolute;visibility:visible;mso-wrap-style:square" from="4628,12040" to="4628,1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" strokecolor="#333" strokeweight=".25pt">
                          <v:stroke dashstyle="dash"/>
                          <o:lock v:ext="edit" aspectratio="t"/>
                        </v:line>
                      </v:group>
                      <v:line id="Line 90" o:spid="_x0000_s1036" style="position:absolute;visibility:visible;mso-wrap-style:square" from="1299,0" to="1299,6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90" o:spid="_x0000_s1037" style="position:absolute;visibility:visible;mso-wrap-style:square" from="0,44" to="0,6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</v:group>
                  </w:pict>
                </mc:Fallback>
              </mc:AlternateContent>
            </w:r>
            <w:r w:rsidR="007F44CA"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1" layoutInCell="0" allowOverlap="1">
                      <wp:simplePos x="0" y="0"/>
                      <wp:positionH relativeFrom="column">
                        <wp:posOffset>5596890</wp:posOffset>
                      </wp:positionH>
                      <wp:positionV relativeFrom="paragraph">
                        <wp:posOffset>635</wp:posOffset>
                      </wp:positionV>
                      <wp:extent cx="829945" cy="498475"/>
                      <wp:effectExtent l="0" t="0" r="0" b="0"/>
                      <wp:wrapNone/>
                      <wp:docPr id="58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9945" cy="498475"/>
                                <a:chOff x="9390" y="12096"/>
                                <a:chExt cx="1841" cy="1107"/>
                              </a:xfrm>
                            </wpg:grpSpPr>
                            <wps:wsp>
                              <wps:cNvPr id="59" name="Line 11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1231" y="12108"/>
                                  <a:ext cx="0" cy="1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1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1024" y="12102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1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825" y="12102"/>
                                  <a:ext cx="0" cy="10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1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619" y="12105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1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410" y="12108"/>
                                  <a:ext cx="0" cy="10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1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218" y="12096"/>
                                  <a:ext cx="0" cy="10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1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010" y="12107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1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810" y="12097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1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607" y="12104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2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390" y="12097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F2B0C5" id="Group 121" o:spid="_x0000_s1026" style="position:absolute;left:0;text-align:left;margin-left:440.7pt;margin-top:.05pt;width:65.35pt;height:39.25pt;z-index:251655680" coordorigin="9390,12096" coordsize="1841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" o:allowincell="f">
                      <v:line id="Line 111" o:spid="_x0000_s1027" style="position:absolute;visibility:visible;mso-wrap-style:square" from="11231,12108" to="11231,1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112" o:spid="_x0000_s1028" style="position:absolute;visibility:visible;mso-wrap-style:square" from="11024,12102" to="11024,1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" strokecolor="#333" strokeweight=".25pt">
                        <v:stroke dashstyle="dash"/>
                        <o:lock v:ext="edit" aspectratio="t"/>
                      </v:line>
                      <v:line id="Line 113" o:spid="_x0000_s1029" style="position:absolute;visibility:visible;mso-wrap-style:square" from="10825,12102" to="10825,1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" strokecolor="#333" strokeweight=".25pt">
                        <v:stroke dashstyle="dash"/>
                        <o:lock v:ext="edit" aspectratio="t"/>
                      </v:line>
                      <v:line id="Line 114" o:spid="_x0000_s1030" style="position:absolute;visibility:visible;mso-wrap-style:square" from="10619,12105" to="10619,1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" strokecolor="#333" strokeweight=".25pt">
                        <v:stroke dashstyle="dash"/>
                        <o:lock v:ext="edit" aspectratio="t"/>
                      </v:line>
                      <v:line id="Line 115" o:spid="_x0000_s1031" style="position:absolute;visibility:visible;mso-wrap-style:square" from="10410,12108" to="10410,1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116" o:spid="_x0000_s1032" style="position:absolute;visibility:visible;mso-wrap-style:square" from="10218,12096" to="10218,1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" strokecolor="#333" strokeweight=".25pt">
                        <v:stroke dashstyle="dash"/>
                        <o:lock v:ext="edit" aspectratio="t"/>
                      </v:line>
                      <v:line id="Line 117" o:spid="_x0000_s1033" style="position:absolute;visibility:visible;mso-wrap-style:square" from="10010,12107" to="10010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118" o:spid="_x0000_s1034" style="position:absolute;visibility:visible;mso-wrap-style:square" from="9810,12097" to="9810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" strokecolor="#333" strokeweight=".25pt">
                        <v:stroke dashstyle="dash"/>
                        <o:lock v:ext="edit" aspectratio="t"/>
                      </v:line>
                      <v:line id="Line 119" o:spid="_x0000_s1035" style="position:absolute;visibility:visible;mso-wrap-style:square" from="9607,12104" to="9607,1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120" o:spid="_x0000_s1036" style="position:absolute;visibility:visible;mso-wrap-style:square" from="9390,12097" to="9390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" strokecolor="#333" strokeweight=".25pt">
                        <v:stroke dashstyle="dash"/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AD246C">
              <w:rPr>
                <w:rFonts w:hint="eastAsia"/>
                <w:spacing w:val="-12"/>
                <w:w w:val="90"/>
                <w:sz w:val="12"/>
              </w:rPr>
              <w:t>十億</w:t>
            </w:r>
            <w:r w:rsidR="00AD246C">
              <w:rPr>
                <w:rFonts w:hint="eastAsia"/>
                <w:spacing w:val="-12"/>
                <w:w w:val="90"/>
                <w:sz w:val="12"/>
              </w:rPr>
              <w:t xml:space="preserve">               </w:t>
            </w:r>
            <w:r w:rsidR="00AD246C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AD246C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AD246C">
              <w:rPr>
                <w:rFonts w:hint="eastAsia"/>
                <w:sz w:val="12"/>
              </w:rPr>
              <w:t>千</w:t>
            </w:r>
            <w:r w:rsidR="00AD246C">
              <w:rPr>
                <w:rFonts w:hint="eastAsia"/>
                <w:sz w:val="12"/>
              </w:rPr>
              <w:t xml:space="preserve">         </w:t>
            </w:r>
            <w:r w:rsidR="00AD246C">
              <w:rPr>
                <w:rFonts w:hint="eastAsia"/>
                <w:sz w:val="12"/>
              </w:rPr>
              <w:t>円</w:t>
            </w:r>
          </w:p>
          <w:p w:rsidR="00AD246C" w:rsidRDefault="00AD246C">
            <w:pPr>
              <w:snapToGrid w:val="0"/>
              <w:jc w:val="right"/>
              <w:rPr>
                <w:sz w:val="12"/>
              </w:rPr>
            </w:pPr>
          </w:p>
        </w:tc>
      </w:tr>
      <w:tr w:rsidR="00AD246C">
        <w:trPr>
          <w:cantSplit/>
          <w:trHeight w:val="360"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jc w:val="center"/>
              <w:rPr>
                <w:spacing w:val="-4"/>
                <w:sz w:val="12"/>
              </w:rPr>
            </w:pPr>
          </w:p>
        </w:tc>
        <w:tc>
          <w:tcPr>
            <w:tcW w:w="280" w:type="dxa"/>
            <w:gridSpan w:val="3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289" w:type="dxa"/>
            <w:gridSpan w:val="10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979" w:type="dxa"/>
            <w:gridSpan w:val="10"/>
            <w:vAlign w:val="bottom"/>
          </w:tcPr>
          <w:p w:rsidR="00AD246C" w:rsidRDefault="00AD246C">
            <w:pPr>
              <w:snapToGrid w:val="0"/>
              <w:spacing w:line="240" w:lineRule="exact"/>
              <w:jc w:val="right"/>
              <w:rPr>
                <w:rFonts w:ascii="ＭＳ 明朝"/>
                <w:spacing w:val="124"/>
                <w:sz w:val="16"/>
              </w:rPr>
            </w:pPr>
          </w:p>
        </w:tc>
        <w:tc>
          <w:tcPr>
            <w:tcW w:w="1959" w:type="dxa"/>
            <w:gridSpan w:val="8"/>
            <w:vAlign w:val="bottom"/>
          </w:tcPr>
          <w:p w:rsidR="00AD246C" w:rsidRDefault="00AD246C">
            <w:pPr>
              <w:snapToGrid w:val="0"/>
              <w:spacing w:line="240" w:lineRule="exact"/>
              <w:jc w:val="right"/>
              <w:rPr>
                <w:rFonts w:ascii="ＭＳ 明朝" w:hAnsi="ＭＳ 明朝"/>
                <w:spacing w:val="124"/>
                <w:sz w:val="16"/>
              </w:rPr>
            </w:pPr>
          </w:p>
        </w:tc>
        <w:tc>
          <w:tcPr>
            <w:tcW w:w="1974" w:type="dxa"/>
            <w:gridSpan w:val="9"/>
            <w:vAlign w:val="bottom"/>
          </w:tcPr>
          <w:p w:rsidR="00AD246C" w:rsidRDefault="00AD246C">
            <w:pPr>
              <w:snapToGrid w:val="0"/>
              <w:spacing w:line="240" w:lineRule="exact"/>
              <w:jc w:val="right"/>
              <w:rPr>
                <w:sz w:val="16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382" w:type="dxa"/>
            <w:gridSpan w:val="8"/>
            <w:vAlign w:val="bottom"/>
          </w:tcPr>
          <w:p w:rsidR="00AD246C" w:rsidRDefault="00AD246C">
            <w:pPr>
              <w:snapToGrid w:val="0"/>
              <w:jc w:val="right"/>
              <w:rPr>
                <w:sz w:val="16"/>
              </w:rPr>
            </w:pPr>
          </w:p>
        </w:tc>
      </w:tr>
      <w:tr w:rsidR="00AD246C">
        <w:trPr>
          <w:cantSplit/>
          <w:trHeight w:val="341"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jc w:val="center"/>
              <w:rPr>
                <w:spacing w:val="-4"/>
                <w:sz w:val="12"/>
              </w:rPr>
            </w:pPr>
          </w:p>
        </w:tc>
        <w:tc>
          <w:tcPr>
            <w:tcW w:w="280" w:type="dxa"/>
            <w:gridSpan w:val="3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289" w:type="dxa"/>
            <w:gridSpan w:val="10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979" w:type="dxa"/>
            <w:gridSpan w:val="10"/>
            <w:vAlign w:val="bottom"/>
          </w:tcPr>
          <w:p w:rsidR="00AD246C" w:rsidRDefault="00AD246C">
            <w:pPr>
              <w:snapToGrid w:val="0"/>
              <w:spacing w:line="240" w:lineRule="exact"/>
              <w:jc w:val="right"/>
              <w:rPr>
                <w:rFonts w:ascii="ＭＳ 明朝"/>
                <w:spacing w:val="120"/>
                <w:sz w:val="16"/>
              </w:rPr>
            </w:pPr>
          </w:p>
        </w:tc>
        <w:tc>
          <w:tcPr>
            <w:tcW w:w="1959" w:type="dxa"/>
            <w:gridSpan w:val="8"/>
            <w:vAlign w:val="bottom"/>
          </w:tcPr>
          <w:p w:rsidR="00AD246C" w:rsidRDefault="00AD246C">
            <w:pPr>
              <w:snapToGrid w:val="0"/>
              <w:spacing w:line="240" w:lineRule="exact"/>
              <w:jc w:val="right"/>
              <w:rPr>
                <w:rFonts w:ascii="ＭＳ 明朝"/>
                <w:spacing w:val="124"/>
                <w:sz w:val="16"/>
              </w:rPr>
            </w:pPr>
          </w:p>
        </w:tc>
        <w:tc>
          <w:tcPr>
            <w:tcW w:w="1974" w:type="dxa"/>
            <w:gridSpan w:val="9"/>
            <w:vAlign w:val="bottom"/>
          </w:tcPr>
          <w:p w:rsidR="00AD246C" w:rsidRDefault="00AD246C">
            <w:pPr>
              <w:snapToGrid w:val="0"/>
              <w:spacing w:line="240" w:lineRule="exact"/>
              <w:jc w:val="right"/>
              <w:rPr>
                <w:sz w:val="16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382" w:type="dxa"/>
            <w:gridSpan w:val="8"/>
            <w:vAlign w:val="bottom"/>
          </w:tcPr>
          <w:p w:rsidR="00AD246C" w:rsidRDefault="00AD246C">
            <w:pPr>
              <w:snapToGrid w:val="0"/>
              <w:jc w:val="right"/>
              <w:rPr>
                <w:sz w:val="16"/>
              </w:rPr>
            </w:pPr>
          </w:p>
        </w:tc>
      </w:tr>
      <w:tr w:rsidR="00AD246C">
        <w:trPr>
          <w:cantSplit/>
          <w:trHeight w:val="134"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jc w:val="center"/>
              <w:rPr>
                <w:spacing w:val="-4"/>
                <w:sz w:val="12"/>
              </w:rPr>
            </w:pPr>
          </w:p>
        </w:tc>
        <w:tc>
          <w:tcPr>
            <w:tcW w:w="481" w:type="dxa"/>
            <w:gridSpan w:val="5"/>
            <w:vMerge w:val="restart"/>
            <w:textDirection w:val="tbRlV"/>
            <w:vAlign w:val="center"/>
          </w:tcPr>
          <w:p w:rsidR="00AD246C" w:rsidRDefault="00AD246C">
            <w:pPr>
              <w:pStyle w:val="a9"/>
            </w:pPr>
            <w:r>
              <w:rPr>
                <w:rFonts w:hint="eastAsia"/>
              </w:rPr>
              <w:t>精算</w:t>
            </w:r>
          </w:p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実測</w:t>
            </w:r>
          </w:p>
        </w:tc>
        <w:tc>
          <w:tcPr>
            <w:tcW w:w="463" w:type="dxa"/>
            <w:gridSpan w:val="2"/>
            <w:vMerge w:val="restart"/>
            <w:textDirection w:val="tbRlV"/>
            <w:vAlign w:val="center"/>
          </w:tcPr>
          <w:p w:rsidR="00AD246C" w:rsidRDefault="00AD246C">
            <w:pPr>
              <w:snapToGrid w:val="0"/>
              <w:ind w:left="57" w:right="57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406" w:type="dxa"/>
            <w:gridSpan w:val="4"/>
            <w:vMerge w:val="restart"/>
            <w:tcBorders>
              <w:right w:val="nil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left w:val="nil"/>
              <w:bottom w:val="single" w:sz="12" w:space="0" w:color="auto"/>
              <w:right w:val="single" w:sz="4" w:space="0" w:color="FFFFFF"/>
              <w:tr2bl w:val="single" w:sz="4" w:space="0" w:color="000000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979" w:type="dxa"/>
            <w:gridSpan w:val="10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計（ａ）</w:t>
            </w:r>
          </w:p>
        </w:tc>
        <w:tc>
          <w:tcPr>
            <w:tcW w:w="1959" w:type="dxa"/>
            <w:gridSpan w:val="8"/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平均（（ｂ）÷（ａ））</w:t>
            </w:r>
          </w:p>
        </w:tc>
        <w:tc>
          <w:tcPr>
            <w:tcW w:w="1974" w:type="dxa"/>
            <w:gridSpan w:val="9"/>
            <w:tcBorders>
              <w:bottom w:val="single" w:sz="12" w:space="0" w:color="000000"/>
              <w:right w:val="single" w:sz="4" w:space="0" w:color="FFFFFF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計（ｂ）</w:t>
            </w:r>
          </w:p>
        </w:tc>
        <w:tc>
          <w:tcPr>
            <w:tcW w:w="630" w:type="dxa"/>
            <w:gridSpan w:val="3"/>
            <w:tcBorders>
              <w:left w:val="single" w:sz="4" w:space="0" w:color="FFFFFF"/>
              <w:bottom w:val="single" w:sz="12" w:space="0" w:color="000000"/>
              <w:right w:val="single" w:sz="4" w:space="0" w:color="FFFFFF"/>
              <w:tl2br w:val="single" w:sz="4" w:space="0" w:color="000000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96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  <w:tr2bl w:val="single" w:sz="4" w:space="0" w:color="000000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382" w:type="dxa"/>
            <w:gridSpan w:val="8"/>
            <w:tcBorders>
              <w:left w:val="single" w:sz="4" w:space="0" w:color="FFFFFF"/>
              <w:bottom w:val="single" w:sz="12" w:space="0" w:color="000000"/>
            </w:tcBorders>
            <w:vAlign w:val="center"/>
          </w:tcPr>
          <w:p w:rsidR="00AD246C" w:rsidRDefault="00AD246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</w:p>
        </w:tc>
      </w:tr>
      <w:tr w:rsidR="00AD246C">
        <w:trPr>
          <w:cantSplit/>
          <w:trHeight w:val="335"/>
        </w:trPr>
        <w:tc>
          <w:tcPr>
            <w:tcW w:w="309" w:type="dxa"/>
            <w:vMerge/>
            <w:vAlign w:val="center"/>
          </w:tcPr>
          <w:p w:rsidR="00AD246C" w:rsidRDefault="00AD246C">
            <w:pPr>
              <w:snapToGrid w:val="0"/>
              <w:jc w:val="center"/>
              <w:rPr>
                <w:spacing w:val="-4"/>
                <w:sz w:val="12"/>
              </w:rPr>
            </w:pPr>
          </w:p>
        </w:tc>
        <w:tc>
          <w:tcPr>
            <w:tcW w:w="481" w:type="dxa"/>
            <w:gridSpan w:val="5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4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406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21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46C" w:rsidRDefault="007F44CA" w:rsidP="00E74757">
            <w:pPr>
              <w:adjustRightInd w:val="0"/>
              <w:snapToGrid w:val="0"/>
              <w:ind w:firstLineChars="110" w:firstLine="220"/>
              <w:jc w:val="left"/>
              <w:rPr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1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-1270</wp:posOffset>
                      </wp:positionV>
                      <wp:extent cx="1055370" cy="250190"/>
                      <wp:effectExtent l="0" t="0" r="11430" b="16510"/>
                      <wp:wrapNone/>
                      <wp:docPr id="48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250190"/>
                                <a:chOff x="2471" y="13403"/>
                                <a:chExt cx="1656" cy="378"/>
                              </a:xfrm>
                            </wpg:grpSpPr>
                            <wps:wsp>
                              <wps:cNvPr id="49" name="Line 1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127" y="13410"/>
                                  <a:ext cx="0" cy="3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912" y="13410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710" y="13410"/>
                                  <a:ext cx="0" cy="3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506" y="13406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305" y="13405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094" y="13410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880" y="13410"/>
                                  <a:ext cx="0" cy="3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683" y="13403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471" y="13403"/>
                                  <a:ext cx="0" cy="3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03A01D" id="Group 53" o:spid="_x0000_s1026" style="position:absolute;left:0;text-align:left;margin-left:10pt;margin-top:-.1pt;width:83.1pt;height:19.7pt;z-index:251650560" coordorigin="2471,13403" coordsize="1656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">
                      <v:line id="Line 11" o:spid="_x0000_s1027" style="position:absolute;visibility:visible;mso-wrap-style:square" from="4127,13410" to="4127,1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" strokecolor="#333" strokeweight=".25pt">
                        <v:stroke dashstyle="dash"/>
                        <o:lock v:ext="edit" aspectratio="t"/>
                      </v:line>
                      <v:line id="Line 12" o:spid="_x0000_s1028" style="position:absolute;visibility:visible;mso-wrap-style:square" from="3912,13410" to="3912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" strokecolor="#333" strokeweight=".25pt">
                        <v:stroke dashstyle="dash"/>
                        <o:lock v:ext="edit" aspectratio="t"/>
                      </v:line>
                      <v:line id="Line 13" o:spid="_x0000_s1029" style="position:absolute;visibility:visible;mso-wrap-style:square" from="3710,13410" to="3710,1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" strokecolor="#333" strokeweight=".25pt">
                        <v:stroke dashstyle="dash"/>
                        <o:lock v:ext="edit" aspectratio="t"/>
                      </v:line>
                      <v:line id="Line 14" o:spid="_x0000_s1030" style="position:absolute;visibility:visible;mso-wrap-style:square" from="3506,13406" to="3506,1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" strokecolor="#333" strokeweight=".25pt">
                        <v:stroke dashstyle="dash"/>
                        <o:lock v:ext="edit" aspectratio="t"/>
                      </v:line>
                      <v:line id="Line 15" o:spid="_x0000_s1031" style="position:absolute;visibility:visible;mso-wrap-style:square" from="3305,13405" to="3305,1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16" o:spid="_x0000_s1032" style="position:absolute;visibility:visible;mso-wrap-style:square" from="3094,13410" to="3094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" strokecolor="#333" strokeweight=".25pt">
                        <v:stroke dashstyle="dash"/>
                        <o:lock v:ext="edit" aspectratio="t"/>
                      </v:line>
                      <v:line id="Line 17" o:spid="_x0000_s1033" style="position:absolute;visibility:visible;mso-wrap-style:square" from="2880,13410" to="2880,1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" strokecolor="#333" strokeweight=".25pt">
                        <v:stroke dashstyle="dash"/>
                        <o:lock v:ext="edit" aspectratio="t"/>
                      </v:line>
                      <v:line id="Line 18" o:spid="_x0000_s1034" style="position:absolute;visibility:visible;mso-wrap-style:square" from="2683,13403" to="2683,1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19" o:spid="_x0000_s1035" style="position:absolute;visibility:visible;mso-wrap-style:square" from="2471,13403" to="2471,1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AD246C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AD246C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E74757">
              <w:rPr>
                <w:rFonts w:hint="eastAsia"/>
                <w:spacing w:val="-12"/>
                <w:w w:val="90"/>
                <w:sz w:val="12"/>
              </w:rPr>
              <w:t xml:space="preserve">  </w:t>
            </w:r>
            <w:r w:rsidR="00AD246C">
              <w:rPr>
                <w:rFonts w:hint="eastAsia"/>
                <w:sz w:val="12"/>
              </w:rPr>
              <w:t>千</w:t>
            </w:r>
            <w:r w:rsidR="00AD246C">
              <w:rPr>
                <w:rFonts w:hint="eastAsia"/>
                <w:sz w:val="12"/>
              </w:rPr>
              <w:t xml:space="preserve">      </w:t>
            </w:r>
            <w:r w:rsidR="00E74757">
              <w:rPr>
                <w:rFonts w:hint="eastAsia"/>
                <w:sz w:val="12"/>
              </w:rPr>
              <w:t xml:space="preserve"> </w:t>
            </w:r>
            <w:r w:rsidR="00AD246C">
              <w:rPr>
                <w:rFonts w:hint="eastAsia"/>
                <w:sz w:val="12"/>
              </w:rPr>
              <w:t xml:space="preserve"> </w:t>
            </w:r>
            <w:r w:rsidR="00AD246C">
              <w:rPr>
                <w:rFonts w:hint="eastAsia"/>
                <w:sz w:val="12"/>
              </w:rPr>
              <w:t>㎡</w:t>
            </w:r>
            <w:r w:rsidR="00AD246C">
              <w:rPr>
                <w:rFonts w:hint="eastAsia"/>
                <w:sz w:val="12"/>
              </w:rPr>
              <w:t xml:space="preserve">  </w:t>
            </w:r>
          </w:p>
          <w:p w:rsidR="00AD246C" w:rsidRDefault="00AD246C">
            <w:pPr>
              <w:adjustRightInd w:val="0"/>
              <w:snapToGrid w:val="0"/>
              <w:jc w:val="right"/>
              <w:rPr>
                <w:rFonts w:ascii="ＭＳ 明朝"/>
                <w:spacing w:val="124"/>
                <w:sz w:val="16"/>
              </w:rPr>
            </w:pPr>
          </w:p>
        </w:tc>
        <w:tc>
          <w:tcPr>
            <w:tcW w:w="1959" w:type="dxa"/>
            <w:gridSpan w:val="8"/>
            <w:tcBorders>
              <w:left w:val="single" w:sz="12" w:space="0" w:color="auto"/>
              <w:right w:val="single" w:sz="12" w:space="0" w:color="000000"/>
            </w:tcBorders>
          </w:tcPr>
          <w:p w:rsidR="00AD246C" w:rsidRDefault="007F44CA" w:rsidP="0054468D">
            <w:pPr>
              <w:adjustRightInd w:val="0"/>
              <w:snapToGrid w:val="0"/>
              <w:ind w:firstLine="369"/>
              <w:jc w:val="left"/>
              <w:rPr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1" layoutInCell="0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635</wp:posOffset>
                      </wp:positionV>
                      <wp:extent cx="942975" cy="214630"/>
                      <wp:effectExtent l="0" t="0" r="28575" b="33020"/>
                      <wp:wrapNone/>
                      <wp:docPr id="39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975" cy="214630"/>
                                <a:chOff x="4544" y="13406"/>
                                <a:chExt cx="1413" cy="398"/>
                              </a:xfrm>
                            </wpg:grpSpPr>
                            <wps:wsp>
                              <wps:cNvPr id="40" name="Line 4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957" y="13410"/>
                                  <a:ext cx="0" cy="3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751" y="13413"/>
                                  <a:ext cx="0" cy="3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553" y="13413"/>
                                  <a:ext cx="0" cy="3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348" y="13409"/>
                                  <a:ext cx="0" cy="3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141" y="13410"/>
                                  <a:ext cx="0" cy="3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943" y="13414"/>
                                  <a:ext cx="0" cy="3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743" y="13412"/>
                                  <a:ext cx="0" cy="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544" y="13406"/>
                                  <a:ext cx="0" cy="3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031EDC" id="Group 52" o:spid="_x0000_s1026" style="position:absolute;left:0;text-align:left;margin-left:6pt;margin-top:.05pt;width:74.25pt;height:16.9pt;z-index:251651584" coordorigin="4544,13406" coordsize="14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" o:allowincell="f">
                      <v:line id="Line 42" o:spid="_x0000_s1027" style="position:absolute;visibility:visible;mso-wrap-style:square" from="5957,13410" to="5957,1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" strokecolor="#333" strokeweight=".25pt">
                        <v:stroke dashstyle="dash"/>
                        <o:lock v:ext="edit" aspectratio="t"/>
                      </v:line>
                      <v:line id="Line 43" o:spid="_x0000_s1028" style="position:absolute;visibility:visible;mso-wrap-style:square" from="5751,13413" to="5751,1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44" o:spid="_x0000_s1029" style="position:absolute;visibility:visible;mso-wrap-style:square" from="5553,13413" to="5553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" strokecolor="#333" strokeweight=".25pt">
                        <v:stroke dashstyle="dash"/>
                        <o:lock v:ext="edit" aspectratio="t"/>
                      </v:line>
                      <v:line id="Line 45" o:spid="_x0000_s1030" style="position:absolute;visibility:visible;mso-wrap-style:square" from="5348,13409" to="5348,1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46" o:spid="_x0000_s1031" style="position:absolute;visibility:visible;mso-wrap-style:square" from="5141,13410" to="5141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47" o:spid="_x0000_s1032" style="position:absolute;visibility:visible;mso-wrap-style:square" from="4943,13414" to="4943,1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" strokecolor="#333" strokeweight=".25pt">
                        <v:stroke dashstyle="dash"/>
                        <o:lock v:ext="edit" aspectratio="t"/>
                      </v:line>
                      <v:line id="Line 48" o:spid="_x0000_s1033" style="position:absolute;visibility:visible;mso-wrap-style:square" from="4743,13412" to="4743,1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" strokecolor="#333" strokeweight=".25pt">
                        <v:stroke dashstyle="dash"/>
                        <o:lock v:ext="edit" aspectratio="t"/>
                      </v:line>
                      <v:line id="Line 49" o:spid="_x0000_s1034" style="position:absolute;visibility:visible;mso-wrap-style:square" from="4544,13406" to="4544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" strokecolor="#333" strokeweight=".25pt">
                        <v:stroke dashstyle="dash"/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AD246C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AD246C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AD246C">
              <w:rPr>
                <w:rFonts w:hint="eastAsia"/>
                <w:sz w:val="12"/>
              </w:rPr>
              <w:t>千</w:t>
            </w:r>
            <w:r w:rsidR="00AD246C">
              <w:rPr>
                <w:rFonts w:hint="eastAsia"/>
                <w:sz w:val="12"/>
              </w:rPr>
              <w:t xml:space="preserve">         </w:t>
            </w:r>
            <w:r w:rsidR="00AD246C">
              <w:rPr>
                <w:rFonts w:hint="eastAsia"/>
                <w:sz w:val="12"/>
              </w:rPr>
              <w:t>円</w:t>
            </w:r>
          </w:p>
          <w:p w:rsidR="00AD246C" w:rsidRDefault="00AD246C">
            <w:pPr>
              <w:kinsoku w:val="0"/>
              <w:overflowPunct w:val="0"/>
              <w:adjustRightInd w:val="0"/>
              <w:snapToGrid w:val="0"/>
              <w:jc w:val="right"/>
              <w:rPr>
                <w:spacing w:val="124"/>
                <w:sz w:val="16"/>
              </w:rPr>
            </w:pPr>
          </w:p>
        </w:tc>
        <w:tc>
          <w:tcPr>
            <w:tcW w:w="260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246C" w:rsidRDefault="00D02C0C" w:rsidP="002C0E48">
            <w:pPr>
              <w:adjustRightInd w:val="0"/>
              <w:snapToGrid w:val="0"/>
              <w:ind w:firstLine="414"/>
              <w:jc w:val="left"/>
              <w:rPr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121509</wp:posOffset>
                      </wp:positionH>
                      <wp:positionV relativeFrom="paragraph">
                        <wp:posOffset>3436</wp:posOffset>
                      </wp:positionV>
                      <wp:extent cx="1317588" cy="215338"/>
                      <wp:effectExtent l="0" t="0" r="16510" b="13335"/>
                      <wp:wrapNone/>
                      <wp:docPr id="127" name="グループ化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7588" cy="215338"/>
                                <a:chOff x="0" y="0"/>
                                <a:chExt cx="1317588" cy="215338"/>
                              </a:xfrm>
                            </wpg:grpSpPr>
                            <wpg:grpSp>
                              <wpg:cNvPr id="114" name="グループ化 114"/>
                              <wpg:cNvGrpSpPr/>
                              <wpg:grpSpPr>
                                <a:xfrm>
                                  <a:off x="129988" y="4483"/>
                                  <a:ext cx="1187600" cy="210855"/>
                                  <a:chOff x="0" y="0"/>
                                  <a:chExt cx="1187600" cy="694727"/>
                                </a:xfrm>
                              </wpg:grpSpPr>
                              <wpg:grpSp>
                                <wpg:cNvPr id="115" name="Group 1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6530" y="0"/>
                                    <a:ext cx="941070" cy="690880"/>
                                    <a:chOff x="4628" y="12039"/>
                                    <a:chExt cx="1425" cy="1099"/>
                                  </a:xfrm>
                                </wpg:grpSpPr>
                                <wps:wsp>
                                  <wps:cNvPr id="116" name="Line 8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053" y="12042"/>
                                      <a:ext cx="0" cy="10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333333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Line 8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5842" y="12045"/>
                                      <a:ext cx="0" cy="10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333333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8" name="Line 85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5643" y="12045"/>
                                      <a:ext cx="0" cy="108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333333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9" name="Line 86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5441" y="12039"/>
                                      <a:ext cx="0" cy="109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333333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0" name="Line 87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5238" y="12047"/>
                                      <a:ext cx="0" cy="108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333333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1" name="Line 88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5036" y="12039"/>
                                      <a:ext cx="0" cy="10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333333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2" name="Line 89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4830" y="12046"/>
                                      <a:ext cx="0" cy="10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333333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3" name="Line 90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4628" y="12040"/>
                                      <a:ext cx="0" cy="109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333333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24" name="Line 9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29989" y="0"/>
                                    <a:ext cx="0" cy="690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Line 9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0" y="4482"/>
                                    <a:ext cx="0" cy="690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6" name="Line 9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0" y="0"/>
                                  <a:ext cx="0" cy="209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43D367" id="グループ化 127" o:spid="_x0000_s1026" style="position:absolute;left:0;text-align:left;margin-left:9.55pt;margin-top:.25pt;width:103.75pt;height:16.95pt;z-index:251674112" coordsize="13175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">
                      <v:group id="グループ化 114" o:spid="_x0000_s1027" style="position:absolute;left:1299;top:44;width:11876;height:2109" coordsize="11876,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group id="Group 164" o:spid="_x0000_s1028" style="position:absolute;left:2465;width:9411;height:6908" coordorigin="4628,12039" coordsize="1425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<v:line id="Line 83" o:spid="_x0000_s1029" style="position:absolute;visibility:visible;mso-wrap-style:square" from="6053,12042" to="6053,1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" strokecolor="#333" strokeweight=".25pt">
                            <v:stroke dashstyle="dash"/>
                            <o:lock v:ext="edit" aspectratio="t"/>
                          </v:line>
                          <v:line id="Line 84" o:spid="_x0000_s1030" style="position:absolute;visibility:visible;mso-wrap-style:square" from="5842,12045" to="5842,1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" strokecolor="#333" strokeweight=".25pt">
                            <v:stroke dashstyle="dash"/>
                            <o:lock v:ext="edit" aspectratio="t"/>
                          </v:line>
                          <v:line id="Line 85" o:spid="_x0000_s1031" style="position:absolute;visibility:visible;mso-wrap-style:square" from="5643,12045" to="5643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" strokecolor="#333" strokeweight=".25pt">
                            <v:stroke dashstyle="dash"/>
                            <o:lock v:ext="edit" aspectratio="t"/>
                          </v:line>
                          <v:line id="Line 86" o:spid="_x0000_s1032" style="position:absolute;visibility:visible;mso-wrap-style:square" from="5441,12039" to="5441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" strokecolor="#333" strokeweight=".25pt">
                            <v:stroke dashstyle="dash"/>
                            <o:lock v:ext="edit" aspectratio="t"/>
                          </v:line>
                          <v:line id="Line 87" o:spid="_x0000_s1033" style="position:absolute;visibility:visible;mso-wrap-style:square" from="5238,12047" to="5238,1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" strokecolor="#333" strokeweight=".25pt">
                            <v:stroke dashstyle="dash"/>
                            <o:lock v:ext="edit" aspectratio="t"/>
                          </v:line>
                          <v:line id="Line 88" o:spid="_x0000_s1034" style="position:absolute;visibility:visible;mso-wrap-style:square" from="5036,12039" to="5036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" strokecolor="#333" strokeweight=".25pt">
                            <v:stroke dashstyle="dash"/>
                            <o:lock v:ext="edit" aspectratio="t"/>
                          </v:line>
                          <v:line id="Line 89" o:spid="_x0000_s1035" style="position:absolute;visibility:visible;mso-wrap-style:square" from="4830,12046" to="4830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" strokecolor="#333" strokeweight=".25pt">
                            <v:stroke dashstyle="dash"/>
                            <o:lock v:ext="edit" aspectratio="t"/>
                          </v:line>
                          <v:line id="Line 90" o:spid="_x0000_s1036" style="position:absolute;visibility:visible;mso-wrap-style:square" from="4628,12040" to="4628,1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" strokecolor="#333" strokeweight=".25pt">
                            <v:stroke dashstyle="dash"/>
                            <o:lock v:ext="edit" aspectratio="t"/>
                          </v:line>
                        </v:group>
                        <v:line id="Line 90" o:spid="_x0000_s1037" style="position:absolute;visibility:visible;mso-wrap-style:square" from="1299,0" to="1299,6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" strokecolor="#333" strokeweight=".25pt">
                          <v:stroke dashstyle="dash"/>
                          <o:lock v:ext="edit" aspectratio="t"/>
                        </v:line>
                        <v:line id="Line 90" o:spid="_x0000_s1038" style="position:absolute;visibility:visible;mso-wrap-style:square" from="0,44" to="0,6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" strokecolor="#333" strokeweight=".25pt">
                          <v:stroke dashstyle="dash"/>
                          <o:lock v:ext="edit" aspectratio="t"/>
                        </v:line>
                      </v:group>
                      <v:line id="Line 90" o:spid="_x0000_s1039" style="position:absolute;visibility:visible;mso-wrap-style:square" from="0,0" to="0,2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" strokecolor="#333" strokeweight=".25pt">
                        <v:stroke dashstyle="dash"/>
                        <o:lock v:ext="edit" aspectratio="t"/>
                      </v:line>
                    </v:group>
                  </w:pict>
                </mc:Fallback>
              </mc:AlternateContent>
            </w:r>
            <w:r w:rsidR="007F44CA"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1" layoutInCell="0" allowOverlap="1">
                      <wp:simplePos x="0" y="0"/>
                      <wp:positionH relativeFrom="column">
                        <wp:posOffset>5462270</wp:posOffset>
                      </wp:positionH>
                      <wp:positionV relativeFrom="paragraph">
                        <wp:posOffset>12065</wp:posOffset>
                      </wp:positionV>
                      <wp:extent cx="922655" cy="175260"/>
                      <wp:effectExtent l="0" t="0" r="0" b="0"/>
                      <wp:wrapNone/>
                      <wp:docPr id="27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2655" cy="175260"/>
                                <a:chOff x="6618" y="13407"/>
                                <a:chExt cx="2047" cy="389"/>
                              </a:xfrm>
                            </wpg:grpSpPr>
                            <wps:wsp>
                              <wps:cNvPr id="28" name="Line 5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252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5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044" y="13414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5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858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5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654" y="13410"/>
                                  <a:ext cx="0" cy="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5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446" y="13416"/>
                                  <a:ext cx="0" cy="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6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234" y="13414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6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42" y="13407"/>
                                  <a:ext cx="0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6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823" y="13407"/>
                                  <a:ext cx="0" cy="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6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618" y="13407"/>
                                  <a:ext cx="0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6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462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6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665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C78E12" id="Group 81" o:spid="_x0000_s1026" style="position:absolute;left:0;text-align:left;margin-left:430.1pt;margin-top:.95pt;width:72.65pt;height:13.8pt;z-index:251652608" coordorigin="6618,13407" coordsize="2047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" o:allowincell="f">
                      <v:line id="Line 55" o:spid="_x0000_s1027" style="position:absolute;visibility:visible;mso-wrap-style:square" from="8252,13414" to="8252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" strokecolor="#333" strokeweight=".25pt">
                        <v:stroke dashstyle="dash"/>
                        <o:lock v:ext="edit" aspectratio="t"/>
                      </v:line>
                      <v:line id="Line 56" o:spid="_x0000_s1028" style="position:absolute;visibility:visible;mso-wrap-style:square" from="8044,13414" to="8044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57" o:spid="_x0000_s1029" style="position:absolute;visibility:visible;mso-wrap-style:square" from="7858,13414" to="7858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" strokecolor="#333" strokeweight=".25pt">
                        <v:stroke dashstyle="dash"/>
                        <o:lock v:ext="edit" aspectratio="t"/>
                      </v:line>
                      <v:line id="Line 58" o:spid="_x0000_s1030" style="position:absolute;visibility:visible;mso-wrap-style:square" from="7654,13410" to="7654,1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59" o:spid="_x0000_s1031" style="position:absolute;visibility:visible;mso-wrap-style:square" from="7446,13416" to="7446,1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60" o:spid="_x0000_s1032" style="position:absolute;visibility:visible;mso-wrap-style:square" from="7234,13414" to="7234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" strokecolor="#333" strokeweight=".25pt">
                        <v:stroke dashstyle="dash"/>
                        <o:lock v:ext="edit" aspectratio="t"/>
                      </v:line>
                      <v:line id="Line 61" o:spid="_x0000_s1033" style="position:absolute;visibility:visible;mso-wrap-style:square" from="7042,13407" to="7042,1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62" o:spid="_x0000_s1034" style="position:absolute;visibility:visible;mso-wrap-style:square" from="6823,13407" to="6823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63" o:spid="_x0000_s1035" style="position:absolute;visibility:visible;mso-wrap-style:square" from="6618,13407" to="6618,1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64" o:spid="_x0000_s1036" style="position:absolute;visibility:visible;mso-wrap-style:square" from="8462,13414" to="8462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65" o:spid="_x0000_s1037" style="position:absolute;visibility:visible;mso-wrap-style:square" from="8665,13414" to="8665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" strokecolor="#333" strokeweight=".25pt">
                        <v:stroke dashstyle="dash"/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AD246C">
              <w:rPr>
                <w:rFonts w:hint="eastAsia"/>
                <w:spacing w:val="-12"/>
                <w:w w:val="90"/>
                <w:sz w:val="12"/>
              </w:rPr>
              <w:t>十億</w:t>
            </w:r>
            <w:r w:rsidR="00AD246C">
              <w:rPr>
                <w:rFonts w:hint="eastAsia"/>
                <w:spacing w:val="-12"/>
                <w:w w:val="90"/>
                <w:sz w:val="12"/>
              </w:rPr>
              <w:t xml:space="preserve">               </w:t>
            </w:r>
            <w:r w:rsidR="00AD246C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AD246C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AD246C">
              <w:rPr>
                <w:rFonts w:hint="eastAsia"/>
                <w:sz w:val="12"/>
              </w:rPr>
              <w:t>千</w:t>
            </w:r>
            <w:r w:rsidR="00AD246C">
              <w:rPr>
                <w:rFonts w:hint="eastAsia"/>
                <w:sz w:val="12"/>
              </w:rPr>
              <w:t xml:space="preserve">        </w:t>
            </w:r>
            <w:r w:rsidR="00AD246C">
              <w:rPr>
                <w:rFonts w:hint="eastAsia"/>
                <w:sz w:val="12"/>
              </w:rPr>
              <w:t>円</w:t>
            </w:r>
          </w:p>
          <w:p w:rsidR="00AD246C" w:rsidRDefault="00AD246C">
            <w:pPr>
              <w:snapToGrid w:val="0"/>
              <w:jc w:val="right"/>
              <w:rPr>
                <w:spacing w:val="124"/>
                <w:sz w:val="16"/>
              </w:rPr>
            </w:pPr>
          </w:p>
        </w:tc>
        <w:tc>
          <w:tcPr>
            <w:tcW w:w="2578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246C" w:rsidRDefault="00D02C0C" w:rsidP="002C0E48">
            <w:pPr>
              <w:adjustRightInd w:val="0"/>
              <w:snapToGrid w:val="0"/>
              <w:ind w:firstLine="369"/>
              <w:jc w:val="left"/>
              <w:rPr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108510</wp:posOffset>
                      </wp:positionH>
                      <wp:positionV relativeFrom="paragraph">
                        <wp:posOffset>3436</wp:posOffset>
                      </wp:positionV>
                      <wp:extent cx="1308624" cy="210855"/>
                      <wp:effectExtent l="0" t="0" r="25400" b="17780"/>
                      <wp:wrapNone/>
                      <wp:docPr id="129" name="グループ化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624" cy="210855"/>
                                <a:chOff x="0" y="0"/>
                                <a:chExt cx="1308624" cy="210855"/>
                              </a:xfrm>
                            </wpg:grpSpPr>
                            <wpg:grpSp>
                              <wpg:cNvPr id="102" name="グループ化 102"/>
                              <wpg:cNvGrpSpPr/>
                              <wpg:grpSpPr>
                                <a:xfrm>
                                  <a:off x="121024" y="0"/>
                                  <a:ext cx="1187600" cy="210855"/>
                                  <a:chOff x="0" y="0"/>
                                  <a:chExt cx="1187600" cy="694727"/>
                                </a:xfrm>
                              </wpg:grpSpPr>
                              <wpg:grpSp>
                                <wpg:cNvPr id="103" name="Group 1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6530" y="0"/>
                                    <a:ext cx="941070" cy="690880"/>
                                    <a:chOff x="4628" y="12039"/>
                                    <a:chExt cx="1425" cy="1099"/>
                                  </a:xfrm>
                                </wpg:grpSpPr>
                                <wps:wsp>
                                  <wps:cNvPr id="104" name="Line 8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053" y="12042"/>
                                      <a:ext cx="0" cy="10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333333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" name="Line 8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5842" y="12045"/>
                                      <a:ext cx="0" cy="10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333333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" name="Line 85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5643" y="12045"/>
                                      <a:ext cx="0" cy="108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333333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7" name="Line 86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5441" y="12039"/>
                                      <a:ext cx="0" cy="109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333333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" name="Line 87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5238" y="12047"/>
                                      <a:ext cx="0" cy="108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333333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" name="Line 88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5036" y="12039"/>
                                      <a:ext cx="0" cy="10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333333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0" name="Line 89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4830" y="12046"/>
                                      <a:ext cx="0" cy="10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333333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" name="Line 90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4628" y="12040"/>
                                      <a:ext cx="0" cy="109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333333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2" name="Line 9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29989" y="0"/>
                                    <a:ext cx="0" cy="690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Line 9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0" y="4482"/>
                                    <a:ext cx="0" cy="690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8" name="Line 9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0" y="1"/>
                                  <a:ext cx="0" cy="2089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582C89" id="グループ化 129" o:spid="_x0000_s1026" style="position:absolute;left:0;text-align:left;margin-left:8.55pt;margin-top:.25pt;width:103.05pt;height:16.6pt;z-index:251677184" coordsize="13086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">
                      <v:group id="グループ化 102" o:spid="_x0000_s1027" style="position:absolute;left:1210;width:11876;height:2108" coordsize="11876,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group id="Group 164" o:spid="_x0000_s1028" style="position:absolute;left:2465;width:9411;height:6908" coordorigin="4628,12039" coordsize="1425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<v:line id="Line 83" o:spid="_x0000_s1029" style="position:absolute;visibility:visible;mso-wrap-style:square" from="6053,12042" to="6053,1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" strokecolor="#333" strokeweight=".25pt">
                            <v:stroke dashstyle="dash"/>
                            <o:lock v:ext="edit" aspectratio="t"/>
                          </v:line>
                          <v:line id="Line 84" o:spid="_x0000_s1030" style="position:absolute;visibility:visible;mso-wrap-style:square" from="5842,12045" to="5842,1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" strokecolor="#333" strokeweight=".25pt">
                            <v:stroke dashstyle="dash"/>
                            <o:lock v:ext="edit" aspectratio="t"/>
                          </v:line>
                          <v:line id="Line 85" o:spid="_x0000_s1031" style="position:absolute;visibility:visible;mso-wrap-style:square" from="5643,12045" to="5643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" strokecolor="#333" strokeweight=".25pt">
                            <v:stroke dashstyle="dash"/>
                            <o:lock v:ext="edit" aspectratio="t"/>
                          </v:line>
                          <v:line id="Line 86" o:spid="_x0000_s1032" style="position:absolute;visibility:visible;mso-wrap-style:square" from="5441,12039" to="5441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" strokecolor="#333" strokeweight=".25pt">
                            <v:stroke dashstyle="dash"/>
                            <o:lock v:ext="edit" aspectratio="t"/>
                          </v:line>
                          <v:line id="Line 87" o:spid="_x0000_s1033" style="position:absolute;visibility:visible;mso-wrap-style:square" from="5238,12047" to="5238,1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" strokecolor="#333" strokeweight=".25pt">
                            <v:stroke dashstyle="dash"/>
                            <o:lock v:ext="edit" aspectratio="t"/>
                          </v:line>
                          <v:line id="Line 88" o:spid="_x0000_s1034" style="position:absolute;visibility:visible;mso-wrap-style:square" from="5036,12039" to="5036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" strokecolor="#333" strokeweight=".25pt">
                            <v:stroke dashstyle="dash"/>
                            <o:lock v:ext="edit" aspectratio="t"/>
                          </v:line>
                          <v:line id="Line 89" o:spid="_x0000_s1035" style="position:absolute;visibility:visible;mso-wrap-style:square" from="4830,12046" to="4830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" strokecolor="#333" strokeweight=".25pt">
                            <v:stroke dashstyle="dash"/>
                            <o:lock v:ext="edit" aspectratio="t"/>
                          </v:line>
                          <v:line id="Line 90" o:spid="_x0000_s1036" style="position:absolute;visibility:visible;mso-wrap-style:square" from="4628,12040" to="4628,1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" strokecolor="#333" strokeweight=".25pt">
                            <v:stroke dashstyle="dash"/>
                            <o:lock v:ext="edit" aspectratio="t"/>
                          </v:line>
                        </v:group>
                        <v:line id="Line 90" o:spid="_x0000_s1037" style="position:absolute;visibility:visible;mso-wrap-style:square" from="1299,0" to="1299,6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" strokecolor="#333" strokeweight=".25pt">
                          <v:stroke dashstyle="dash"/>
                          <o:lock v:ext="edit" aspectratio="t"/>
                        </v:line>
                        <v:line id="Line 90" o:spid="_x0000_s1038" style="position:absolute;visibility:visible;mso-wrap-style:square" from="0,44" to="0,6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" strokecolor="#333" strokeweight=".25pt">
                          <v:stroke dashstyle="dash"/>
                          <o:lock v:ext="edit" aspectratio="t"/>
                        </v:line>
                      </v:group>
                      <v:line id="Line 90" o:spid="_x0000_s1039" style="position:absolute;visibility:visible;mso-wrap-style:square" from="0,0" to="0,2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" strokecolor="#333" strokeweight=".25pt">
                        <v:stroke dashstyle="dash"/>
                        <o:lock v:ext="edit" aspectratio="t"/>
                      </v:line>
                    </v:group>
                  </w:pict>
                </mc:Fallback>
              </mc:AlternateContent>
            </w:r>
            <w:r w:rsidR="007F44CA"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1" layoutInCell="0" allowOverlap="1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12065</wp:posOffset>
                      </wp:positionV>
                      <wp:extent cx="922020" cy="174625"/>
                      <wp:effectExtent l="0" t="0" r="0" b="0"/>
                      <wp:wrapNone/>
                      <wp:docPr id="15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2020" cy="174625"/>
                                <a:chOff x="9184" y="13407"/>
                                <a:chExt cx="2046" cy="388"/>
                              </a:xfrm>
                            </wpg:grpSpPr>
                            <wps:wsp>
                              <wps:cNvPr id="16" name="Line 6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818" y="13414"/>
                                  <a:ext cx="0" cy="3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609" y="13414"/>
                                  <a:ext cx="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415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212" y="13410"/>
                                  <a:ext cx="0" cy="3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003" y="13416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799" y="13414"/>
                                  <a:ext cx="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608" y="13414"/>
                                  <a:ext cx="0" cy="3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388" y="13407"/>
                                  <a:ext cx="0" cy="3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184" y="13407"/>
                                  <a:ext cx="0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7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1021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7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1230" y="13414"/>
                                  <a:ext cx="0" cy="3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889443" id="Group 80" o:spid="_x0000_s1026" style="position:absolute;left:0;text-align:left;margin-left:302.2pt;margin-top:.95pt;width:72.6pt;height:13.75pt;z-index:251653632" coordorigin="9184,13407" coordsize="2046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" o:allowincell="f">
                      <v:line id="Line 68" o:spid="_x0000_s1027" style="position:absolute;visibility:visible;mso-wrap-style:square" from="10818,13414" to="10818,1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" strokecolor="#333" strokeweight=".25pt">
                        <v:stroke dashstyle="dash"/>
                        <o:lock v:ext="edit" aspectratio="t"/>
                      </v:line>
                      <v:line id="Line 69" o:spid="_x0000_s1028" style="position:absolute;visibility:visible;mso-wrap-style:square" from="10609,13414" to="10609,1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" strokecolor="#333" strokeweight=".25pt">
                        <v:stroke dashstyle="dash"/>
                        <o:lock v:ext="edit" aspectratio="t"/>
                      </v:line>
                      <v:line id="Line 70" o:spid="_x0000_s1029" style="position:absolute;visibility:visible;mso-wrap-style:square" from="10415,13414" to="10415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" strokecolor="#333" strokeweight=".25pt">
                        <v:stroke dashstyle="dash"/>
                        <o:lock v:ext="edit" aspectratio="t"/>
                      </v:line>
                      <v:line id="Line 71" o:spid="_x0000_s1030" style="position:absolute;visibility:visible;mso-wrap-style:square" from="10212,13410" to="10212,1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" strokecolor="#333" strokeweight=".25pt">
                        <v:stroke dashstyle="dash"/>
                        <o:lock v:ext="edit" aspectratio="t"/>
                      </v:line>
                      <v:line id="Line 72" o:spid="_x0000_s1031" style="position:absolute;visibility:visible;mso-wrap-style:square" from="10003,13416" to="10003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" strokecolor="#333" strokeweight=".25pt">
                        <v:stroke dashstyle="dash"/>
                        <o:lock v:ext="edit" aspectratio="t"/>
                      </v:line>
                      <v:line id="Line 73" o:spid="_x0000_s1032" style="position:absolute;visibility:visible;mso-wrap-style:square" from="9799,13414" to="9799,1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" strokecolor="#333" strokeweight=".25pt">
                        <v:stroke dashstyle="dash"/>
                        <o:lock v:ext="edit" aspectratio="t"/>
                      </v:line>
                      <v:line id="Line 74" o:spid="_x0000_s1033" style="position:absolute;visibility:visible;mso-wrap-style:square" from="9608,13414" to="9608,1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75" o:spid="_x0000_s1034" style="position:absolute;visibility:visible;mso-wrap-style:square" from="9388,13407" to="9388,1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" strokecolor="#333" strokeweight=".25pt">
                        <v:stroke dashstyle="dash"/>
                        <o:lock v:ext="edit" aspectratio="t"/>
                      </v:line>
                      <v:line id="Line 76" o:spid="_x0000_s1035" style="position:absolute;visibility:visible;mso-wrap-style:square" from="9184,13407" to="9184,13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" strokecolor="#333" strokeweight=".25pt">
                        <v:stroke dashstyle="dash"/>
                        <o:lock v:ext="edit" aspectratio="t"/>
                      </v:line>
                      <v:line id="Line 77" o:spid="_x0000_s1036" style="position:absolute;visibility:visible;mso-wrap-style:square" from="11021,13414" to="11021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" strokecolor="#333" strokeweight=".25pt">
                        <v:stroke dashstyle="dash"/>
                        <o:lock v:ext="edit" aspectratio="t"/>
                      </v:line>
                      <v:line id="Line 78" o:spid="_x0000_s1037" style="position:absolute;visibility:visible;mso-wrap-style:square" from="11230,13414" to="11230,1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" strokecolor="#333" strokeweight=".25pt">
                        <v:stroke dashstyle="dash"/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AD246C">
              <w:rPr>
                <w:rFonts w:hint="eastAsia"/>
                <w:spacing w:val="-12"/>
                <w:w w:val="90"/>
                <w:sz w:val="12"/>
              </w:rPr>
              <w:t>十億</w:t>
            </w:r>
            <w:r w:rsidR="00AD246C">
              <w:rPr>
                <w:rFonts w:hint="eastAsia"/>
                <w:spacing w:val="-12"/>
                <w:w w:val="90"/>
                <w:sz w:val="12"/>
              </w:rPr>
              <w:t xml:space="preserve">               </w:t>
            </w:r>
            <w:r w:rsidR="00AD246C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AD246C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AD246C">
              <w:rPr>
                <w:rFonts w:hint="eastAsia"/>
                <w:sz w:val="12"/>
              </w:rPr>
              <w:t>千</w:t>
            </w:r>
            <w:r w:rsidR="00AD246C">
              <w:rPr>
                <w:rFonts w:hint="eastAsia"/>
                <w:sz w:val="12"/>
              </w:rPr>
              <w:t xml:space="preserve">         </w:t>
            </w:r>
            <w:r w:rsidR="00AD246C">
              <w:rPr>
                <w:rFonts w:hint="eastAsia"/>
                <w:sz w:val="12"/>
              </w:rPr>
              <w:t>円</w:t>
            </w:r>
          </w:p>
          <w:p w:rsidR="00AD246C" w:rsidRDefault="00AD246C">
            <w:pPr>
              <w:snapToGrid w:val="0"/>
              <w:jc w:val="right"/>
              <w:rPr>
                <w:sz w:val="16"/>
              </w:rPr>
            </w:pPr>
          </w:p>
        </w:tc>
      </w:tr>
      <w:tr w:rsidR="00396B1F">
        <w:trPr>
          <w:cantSplit/>
          <w:trHeight w:val="119"/>
        </w:trPr>
        <w:tc>
          <w:tcPr>
            <w:tcW w:w="50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6B1F" w:rsidRDefault="00396B1F" w:rsidP="00231A46">
            <w:pPr>
              <w:snapToGrid w:val="0"/>
              <w:spacing w:line="180" w:lineRule="exact"/>
              <w:ind w:left="113" w:right="113"/>
              <w:jc w:val="left"/>
              <w:rPr>
                <w:sz w:val="16"/>
              </w:rPr>
            </w:pPr>
            <w:r w:rsidRPr="00231A46">
              <w:rPr>
                <w:rFonts w:hint="eastAsia"/>
                <w:sz w:val="16"/>
                <w:szCs w:val="16"/>
              </w:rPr>
              <w:t>関する事項</w:t>
            </w:r>
            <w:r w:rsidRPr="007F44CA">
              <w:rPr>
                <w:rFonts w:hint="eastAsia"/>
                <w:w w:val="99"/>
                <w:kern w:val="0"/>
                <w:sz w:val="16"/>
                <w:szCs w:val="16"/>
                <w:fitText w:val="1440" w:id="-935680768"/>
              </w:rPr>
              <w:t>土地の利用目的等</w:t>
            </w:r>
            <w:r w:rsidRPr="007F44CA">
              <w:rPr>
                <w:rFonts w:hint="eastAsia"/>
                <w:spacing w:val="7"/>
                <w:w w:val="99"/>
                <w:kern w:val="0"/>
                <w:sz w:val="16"/>
                <w:szCs w:val="16"/>
                <w:fitText w:val="1440" w:id="-935680768"/>
              </w:rPr>
              <w:t>に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96B1F" w:rsidRDefault="00396B1F" w:rsidP="00630205">
            <w:pPr>
              <w:snapToGrid w:val="0"/>
              <w:spacing w:line="180" w:lineRule="exact"/>
              <w:ind w:left="113" w:right="113"/>
              <w:jc w:val="center"/>
              <w:rPr>
                <w:spacing w:val="40"/>
                <w:sz w:val="16"/>
              </w:rPr>
            </w:pPr>
            <w:r>
              <w:rPr>
                <w:rFonts w:hint="eastAsia"/>
                <w:spacing w:val="40"/>
                <w:sz w:val="16"/>
              </w:rPr>
              <w:t>利用目的</w:t>
            </w:r>
          </w:p>
        </w:tc>
        <w:tc>
          <w:tcPr>
            <w:tcW w:w="757" w:type="dxa"/>
            <w:gridSpan w:val="4"/>
            <w:tcBorders>
              <w:bottom w:val="single" w:sz="4" w:space="0" w:color="auto"/>
            </w:tcBorders>
            <w:vAlign w:val="center"/>
          </w:tcPr>
          <w:p w:rsidR="00396B1F" w:rsidRDefault="00396B1F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用途等</w:t>
            </w:r>
          </w:p>
        </w:tc>
        <w:tc>
          <w:tcPr>
            <w:tcW w:w="7209" w:type="dxa"/>
            <w:gridSpan w:val="36"/>
            <w:tcBorders>
              <w:bottom w:val="nil"/>
            </w:tcBorders>
          </w:tcPr>
          <w:p w:rsidR="00396B1F" w:rsidRDefault="00396B1F">
            <w:pPr>
              <w:snapToGrid w:val="0"/>
              <w:rPr>
                <w:sz w:val="16"/>
              </w:rPr>
            </w:pPr>
          </w:p>
        </w:tc>
        <w:tc>
          <w:tcPr>
            <w:tcW w:w="351" w:type="dxa"/>
            <w:gridSpan w:val="3"/>
            <w:vMerge w:val="restart"/>
            <w:textDirection w:val="tbRlV"/>
            <w:vAlign w:val="center"/>
          </w:tcPr>
          <w:p w:rsidR="00396B1F" w:rsidRDefault="00396B1F" w:rsidP="00396B1F">
            <w:pPr>
              <w:snapToGrid w:val="0"/>
              <w:jc w:val="center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利用の</w:t>
            </w:r>
            <w:r w:rsidRPr="00396B1F">
              <w:rPr>
                <w:rFonts w:hint="eastAsia"/>
                <w:spacing w:val="-10"/>
                <w:sz w:val="16"/>
                <w:szCs w:val="16"/>
              </w:rPr>
              <w:t>現況</w:t>
            </w:r>
            <w:r>
              <w:rPr>
                <w:rFonts w:hint="eastAsia"/>
                <w:spacing w:val="-8"/>
                <w:sz w:val="16"/>
              </w:rPr>
              <w:t>の変更</w:t>
            </w:r>
          </w:p>
        </w:tc>
        <w:tc>
          <w:tcPr>
            <w:tcW w:w="1891" w:type="dxa"/>
            <w:gridSpan w:val="4"/>
          </w:tcPr>
          <w:p w:rsidR="00396B1F" w:rsidRDefault="00396B1F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396B1F">
        <w:trPr>
          <w:cantSplit/>
          <w:trHeight w:val="868"/>
        </w:trPr>
        <w:tc>
          <w:tcPr>
            <w:tcW w:w="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B1F" w:rsidRDefault="00396B1F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283" w:type="dxa"/>
            <w:gridSpan w:val="3"/>
            <w:vMerge/>
            <w:tcBorders>
              <w:left w:val="single" w:sz="4" w:space="0" w:color="auto"/>
            </w:tcBorders>
          </w:tcPr>
          <w:p w:rsidR="00396B1F" w:rsidRDefault="00396B1F">
            <w:pPr>
              <w:snapToGrid w:val="0"/>
              <w:rPr>
                <w:sz w:val="16"/>
              </w:rPr>
            </w:pPr>
          </w:p>
        </w:tc>
        <w:tc>
          <w:tcPr>
            <w:tcW w:w="7966" w:type="dxa"/>
            <w:gridSpan w:val="40"/>
            <w:tcBorders>
              <w:top w:val="nil"/>
            </w:tcBorders>
          </w:tcPr>
          <w:p w:rsidR="00396B1F" w:rsidRDefault="00396B1F">
            <w:pPr>
              <w:snapToGrid w:val="0"/>
              <w:rPr>
                <w:sz w:val="16"/>
              </w:rPr>
            </w:pPr>
          </w:p>
        </w:tc>
        <w:tc>
          <w:tcPr>
            <w:tcW w:w="351" w:type="dxa"/>
            <w:gridSpan w:val="3"/>
            <w:vMerge/>
          </w:tcPr>
          <w:p w:rsidR="00396B1F" w:rsidRDefault="00396B1F">
            <w:pPr>
              <w:snapToGrid w:val="0"/>
              <w:rPr>
                <w:sz w:val="16"/>
              </w:rPr>
            </w:pPr>
          </w:p>
        </w:tc>
        <w:tc>
          <w:tcPr>
            <w:tcW w:w="1891" w:type="dxa"/>
            <w:gridSpan w:val="4"/>
            <w:vMerge w:val="restart"/>
          </w:tcPr>
          <w:p w:rsidR="00396B1F" w:rsidRDefault="00396B1F">
            <w:pPr>
              <w:snapToGrid w:val="0"/>
              <w:rPr>
                <w:sz w:val="16"/>
              </w:rPr>
            </w:pPr>
          </w:p>
        </w:tc>
      </w:tr>
      <w:tr w:rsidR="00396B1F">
        <w:trPr>
          <w:cantSplit/>
          <w:trHeight w:val="192"/>
        </w:trPr>
        <w:tc>
          <w:tcPr>
            <w:tcW w:w="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1F" w:rsidRDefault="00396B1F">
            <w:pPr>
              <w:snapToGrid w:val="0"/>
              <w:rPr>
                <w:sz w:val="16"/>
              </w:rPr>
            </w:pPr>
          </w:p>
        </w:tc>
        <w:tc>
          <w:tcPr>
            <w:tcW w:w="283" w:type="dxa"/>
            <w:gridSpan w:val="3"/>
            <w:vMerge/>
            <w:tcBorders>
              <w:left w:val="single" w:sz="4" w:space="0" w:color="auto"/>
            </w:tcBorders>
          </w:tcPr>
          <w:p w:rsidR="00396B1F" w:rsidRDefault="00396B1F">
            <w:pPr>
              <w:snapToGrid w:val="0"/>
              <w:ind w:left="113"/>
              <w:rPr>
                <w:sz w:val="16"/>
              </w:rPr>
            </w:pPr>
          </w:p>
        </w:tc>
        <w:tc>
          <w:tcPr>
            <w:tcW w:w="1345" w:type="dxa"/>
            <w:gridSpan w:val="9"/>
            <w:vMerge w:val="restart"/>
            <w:vAlign w:val="center"/>
          </w:tcPr>
          <w:p w:rsidR="00396B1F" w:rsidRDefault="00396B1F">
            <w:pPr>
              <w:snapToGrid w:val="0"/>
              <w:spacing w:line="160" w:lineRule="exact"/>
              <w:rPr>
                <w:spacing w:val="10"/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利用目的に係る</w:t>
            </w:r>
          </w:p>
          <w:p w:rsidR="00396B1F" w:rsidRDefault="00396B1F">
            <w:pPr>
              <w:snapToGrid w:val="0"/>
              <w:spacing w:line="160" w:lineRule="exact"/>
              <w:rPr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土地の所在</w:t>
            </w:r>
          </w:p>
        </w:tc>
        <w:tc>
          <w:tcPr>
            <w:tcW w:w="2856" w:type="dxa"/>
            <w:gridSpan w:val="14"/>
            <w:vMerge w:val="restart"/>
            <w:vAlign w:val="center"/>
          </w:tcPr>
          <w:p w:rsidR="00396B1F" w:rsidRDefault="00396B1F">
            <w:pPr>
              <w:snapToGrid w:val="0"/>
              <w:rPr>
                <w:sz w:val="16"/>
              </w:rPr>
            </w:pPr>
          </w:p>
        </w:tc>
        <w:tc>
          <w:tcPr>
            <w:tcW w:w="1371" w:type="dxa"/>
            <w:gridSpan w:val="8"/>
            <w:vMerge w:val="restart"/>
            <w:vAlign w:val="center"/>
          </w:tcPr>
          <w:p w:rsidR="00396B1F" w:rsidRDefault="00396B1F">
            <w:pPr>
              <w:snapToGrid w:val="0"/>
              <w:spacing w:line="160" w:lineRule="exact"/>
              <w:rPr>
                <w:spacing w:val="10"/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利用目的に係る</w:t>
            </w:r>
          </w:p>
          <w:p w:rsidR="00396B1F" w:rsidRDefault="00396B1F">
            <w:pPr>
              <w:snapToGrid w:val="0"/>
              <w:spacing w:line="160" w:lineRule="exact"/>
              <w:rPr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土地の面積</w:t>
            </w:r>
          </w:p>
        </w:tc>
        <w:tc>
          <w:tcPr>
            <w:tcW w:w="2394" w:type="dxa"/>
            <w:gridSpan w:val="9"/>
            <w:vMerge w:val="restart"/>
          </w:tcPr>
          <w:p w:rsidR="00396B1F" w:rsidRDefault="007F44CA" w:rsidP="002C0E48">
            <w:pPr>
              <w:adjustRightInd w:val="0"/>
              <w:snapToGrid w:val="0"/>
              <w:ind w:firstLine="397"/>
              <w:jc w:val="left"/>
              <w:rPr>
                <w:sz w:val="12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1" layoutInCell="0" allowOverlap="1">
                      <wp:simplePos x="0" y="0"/>
                      <wp:positionH relativeFrom="column">
                        <wp:posOffset>4187190</wp:posOffset>
                      </wp:positionH>
                      <wp:positionV relativeFrom="paragraph">
                        <wp:posOffset>0</wp:posOffset>
                      </wp:positionV>
                      <wp:extent cx="826770" cy="185420"/>
                      <wp:effectExtent l="0" t="0" r="0" b="0"/>
                      <wp:wrapNone/>
                      <wp:docPr id="4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6770" cy="185420"/>
                                <a:chOff x="7156" y="14878"/>
                                <a:chExt cx="1834" cy="452"/>
                              </a:xfrm>
                            </wpg:grpSpPr>
                            <wps:wsp>
                              <wps:cNvPr id="5" name="Line 20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577" y="14886"/>
                                  <a:ext cx="0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1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370" y="14889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1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171" y="14889"/>
                                  <a:ext cx="0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1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965" y="14884"/>
                                  <a:ext cx="0" cy="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1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756" y="14886"/>
                                  <a:ext cx="0" cy="4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1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557" y="14890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1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356" y="14888"/>
                                  <a:ext cx="0" cy="4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1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156" y="14881"/>
                                  <a:ext cx="0" cy="4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1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787" y="14878"/>
                                  <a:ext cx="0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1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990" y="14878"/>
                                  <a:ext cx="0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8B5B1" id="Group 208" o:spid="_x0000_s1026" style="position:absolute;left:0;text-align:left;margin-left:329.7pt;margin-top:0;width:65.1pt;height:14.6pt;z-index:251659776" coordorigin="7156,14878" coordsize="1834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" o:allowincell="f">
                      <v:line id="Line 209" o:spid="_x0000_s1027" style="position:absolute;visibility:visible;mso-wrap-style:square" from="8577,14886" to="8577,15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" strokecolor="#333" strokeweight=".25pt">
                        <v:stroke dashstyle="longDash"/>
                        <o:lock v:ext="edit" aspectratio="t"/>
                      </v:line>
                      <v:line id="Line 210" o:spid="_x0000_s1028" style="position:absolute;visibility:visible;mso-wrap-style:square" from="8370,14889" to="8370,15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" strokecolor="#333" strokeweight=".25pt">
                        <v:stroke dashstyle="longDash"/>
                        <o:lock v:ext="edit" aspectratio="t"/>
                      </v:line>
                      <v:line id="Line 211" o:spid="_x0000_s1029" style="position:absolute;visibility:visible;mso-wrap-style:square" from="8171,14889" to="8171,1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" strokecolor="#333" strokeweight=".25pt">
                        <v:stroke dashstyle="longDash"/>
                        <o:lock v:ext="edit" aspectratio="t"/>
                      </v:line>
                      <v:line id="Line 212" o:spid="_x0000_s1030" style="position:absolute;visibility:visible;mso-wrap-style:square" from="7965,14884" to="7965,15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" strokecolor="#333" strokeweight=".25pt">
                        <v:stroke dashstyle="longDash"/>
                        <o:lock v:ext="edit" aspectratio="t"/>
                      </v:line>
                      <v:line id="Line 213" o:spid="_x0000_s1031" style="position:absolute;visibility:visible;mso-wrap-style:square" from="7756,14886" to="7756,1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" strokecolor="#333" strokeweight=".25pt">
                        <v:stroke dashstyle="longDash"/>
                        <o:lock v:ext="edit" aspectratio="t"/>
                      </v:line>
                      <v:line id="Line 214" o:spid="_x0000_s1032" style="position:absolute;visibility:visible;mso-wrap-style:square" from="7557,14890" to="7557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" strokecolor="#333" strokeweight=".25pt">
                        <v:stroke dashstyle="longDash"/>
                        <o:lock v:ext="edit" aspectratio="t"/>
                      </v:line>
                      <v:line id="Line 215" o:spid="_x0000_s1033" style="position:absolute;visibility:visible;mso-wrap-style:square" from="7356,14888" to="7356,15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" strokecolor="#333" strokeweight=".25pt">
                        <v:stroke dashstyle="longDash"/>
                        <o:lock v:ext="edit" aspectratio="t"/>
                      </v:line>
                      <v:line id="Line 216" o:spid="_x0000_s1034" style="position:absolute;visibility:visible;mso-wrap-style:square" from="7156,14881" to="7156,1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" strokecolor="#333" strokeweight=".25pt">
                        <v:stroke dashstyle="longDash"/>
                        <o:lock v:ext="edit" aspectratio="t"/>
                      </v:line>
                      <v:line id="Line 217" o:spid="_x0000_s1035" style="position:absolute;visibility:visible;mso-wrap-style:square" from="8787,14878" to="8787,1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" strokecolor="#333" strokeweight=".25pt">
                        <v:stroke dashstyle="longDash"/>
                        <o:lock v:ext="edit" aspectratio="t"/>
                      </v:line>
                      <v:line id="Line 218" o:spid="_x0000_s1036" style="position:absolute;visibility:visible;mso-wrap-style:square" from="8990,14878" to="8990,1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" strokecolor="#333" strokeweight=".25pt">
                        <v:stroke dashstyle="longDash"/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396B1F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396B1F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396B1F">
              <w:rPr>
                <w:rFonts w:hint="eastAsia"/>
                <w:sz w:val="12"/>
              </w:rPr>
              <w:t>千</w:t>
            </w:r>
            <w:r w:rsidR="00396B1F">
              <w:rPr>
                <w:rFonts w:hint="eastAsia"/>
                <w:sz w:val="12"/>
              </w:rPr>
              <w:t xml:space="preserve">         </w:t>
            </w:r>
            <w:r w:rsidR="00396B1F">
              <w:rPr>
                <w:rFonts w:hint="eastAsia"/>
                <w:sz w:val="12"/>
              </w:rPr>
              <w:t>㎡</w:t>
            </w:r>
          </w:p>
          <w:p w:rsidR="00396B1F" w:rsidRDefault="00396B1F">
            <w:pPr>
              <w:snapToGrid w:val="0"/>
              <w:jc w:val="right"/>
              <w:rPr>
                <w:rFonts w:ascii="ＭＳ 明朝"/>
                <w:spacing w:val="124"/>
                <w:sz w:val="16"/>
              </w:rPr>
            </w:pPr>
          </w:p>
        </w:tc>
        <w:tc>
          <w:tcPr>
            <w:tcW w:w="351" w:type="dxa"/>
            <w:gridSpan w:val="3"/>
            <w:vMerge/>
            <w:tcBorders>
              <w:bottom w:val="single" w:sz="4" w:space="0" w:color="000000"/>
            </w:tcBorders>
          </w:tcPr>
          <w:p w:rsidR="00396B1F" w:rsidRDefault="00396B1F">
            <w:pPr>
              <w:snapToGrid w:val="0"/>
              <w:rPr>
                <w:sz w:val="16"/>
              </w:rPr>
            </w:pPr>
          </w:p>
        </w:tc>
        <w:tc>
          <w:tcPr>
            <w:tcW w:w="1891" w:type="dxa"/>
            <w:gridSpan w:val="4"/>
            <w:vMerge/>
          </w:tcPr>
          <w:p w:rsidR="00396B1F" w:rsidRDefault="00396B1F">
            <w:pPr>
              <w:snapToGrid w:val="0"/>
              <w:rPr>
                <w:sz w:val="16"/>
              </w:rPr>
            </w:pPr>
          </w:p>
        </w:tc>
      </w:tr>
      <w:tr w:rsidR="00231A46">
        <w:trPr>
          <w:cantSplit/>
          <w:trHeight w:val="192"/>
        </w:trPr>
        <w:tc>
          <w:tcPr>
            <w:tcW w:w="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A46" w:rsidRDefault="00231A46">
            <w:pPr>
              <w:snapToGrid w:val="0"/>
              <w:rPr>
                <w:sz w:val="16"/>
              </w:rPr>
            </w:pPr>
          </w:p>
        </w:tc>
        <w:tc>
          <w:tcPr>
            <w:tcW w:w="2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1A46" w:rsidRDefault="00231A46">
            <w:pPr>
              <w:snapToGrid w:val="0"/>
              <w:ind w:left="113"/>
              <w:rPr>
                <w:sz w:val="16"/>
              </w:rPr>
            </w:pPr>
          </w:p>
        </w:tc>
        <w:tc>
          <w:tcPr>
            <w:tcW w:w="1345" w:type="dxa"/>
            <w:gridSpan w:val="9"/>
            <w:vMerge/>
            <w:tcBorders>
              <w:bottom w:val="single" w:sz="4" w:space="0" w:color="000000"/>
            </w:tcBorders>
            <w:vAlign w:val="center"/>
          </w:tcPr>
          <w:p w:rsidR="00231A46" w:rsidRDefault="00231A46">
            <w:pPr>
              <w:snapToGrid w:val="0"/>
              <w:spacing w:line="160" w:lineRule="exact"/>
              <w:rPr>
                <w:spacing w:val="10"/>
                <w:sz w:val="16"/>
              </w:rPr>
            </w:pPr>
          </w:p>
        </w:tc>
        <w:tc>
          <w:tcPr>
            <w:tcW w:w="2856" w:type="dxa"/>
            <w:gridSpan w:val="14"/>
            <w:vMerge/>
            <w:tcBorders>
              <w:bottom w:val="single" w:sz="4" w:space="0" w:color="000000"/>
            </w:tcBorders>
            <w:vAlign w:val="center"/>
          </w:tcPr>
          <w:p w:rsidR="00231A46" w:rsidRDefault="00231A46">
            <w:pPr>
              <w:snapToGrid w:val="0"/>
              <w:rPr>
                <w:sz w:val="16"/>
              </w:rPr>
            </w:pPr>
          </w:p>
        </w:tc>
        <w:tc>
          <w:tcPr>
            <w:tcW w:w="1371" w:type="dxa"/>
            <w:gridSpan w:val="8"/>
            <w:vMerge/>
            <w:tcBorders>
              <w:bottom w:val="single" w:sz="4" w:space="0" w:color="000000"/>
            </w:tcBorders>
            <w:vAlign w:val="center"/>
          </w:tcPr>
          <w:p w:rsidR="00231A46" w:rsidRDefault="00231A46">
            <w:pPr>
              <w:snapToGrid w:val="0"/>
              <w:spacing w:line="160" w:lineRule="exact"/>
              <w:rPr>
                <w:spacing w:val="10"/>
                <w:sz w:val="16"/>
              </w:rPr>
            </w:pPr>
          </w:p>
        </w:tc>
        <w:tc>
          <w:tcPr>
            <w:tcW w:w="2394" w:type="dxa"/>
            <w:gridSpan w:val="9"/>
            <w:vMerge/>
            <w:tcBorders>
              <w:bottom w:val="single" w:sz="4" w:space="0" w:color="000000"/>
            </w:tcBorders>
          </w:tcPr>
          <w:p w:rsidR="00231A46" w:rsidRDefault="00231A46">
            <w:pPr>
              <w:snapToGrid w:val="0"/>
              <w:rPr>
                <w:spacing w:val="-12"/>
                <w:w w:val="90"/>
                <w:sz w:val="12"/>
              </w:rPr>
            </w:pPr>
          </w:p>
        </w:tc>
        <w:tc>
          <w:tcPr>
            <w:tcW w:w="35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231A46" w:rsidRDefault="00231A46">
            <w:pPr>
              <w:adjustRightInd w:val="0"/>
              <w:snapToGrid w:val="0"/>
              <w:ind w:left="57" w:right="57"/>
              <w:jc w:val="center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有・無</w:t>
            </w:r>
          </w:p>
        </w:tc>
        <w:tc>
          <w:tcPr>
            <w:tcW w:w="1891" w:type="dxa"/>
            <w:gridSpan w:val="4"/>
            <w:vMerge/>
          </w:tcPr>
          <w:p w:rsidR="00231A46" w:rsidRDefault="00231A46">
            <w:pPr>
              <w:snapToGrid w:val="0"/>
              <w:rPr>
                <w:sz w:val="16"/>
              </w:rPr>
            </w:pPr>
          </w:p>
        </w:tc>
      </w:tr>
      <w:tr w:rsidR="00231A46">
        <w:trPr>
          <w:cantSplit/>
        </w:trPr>
        <w:tc>
          <w:tcPr>
            <w:tcW w:w="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A46" w:rsidRDefault="00231A46">
            <w:pPr>
              <w:snapToGrid w:val="0"/>
              <w:ind w:left="113"/>
              <w:rPr>
                <w:sz w:val="16"/>
              </w:rPr>
            </w:pPr>
          </w:p>
        </w:tc>
        <w:tc>
          <w:tcPr>
            <w:tcW w:w="1292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231A46" w:rsidRDefault="00231A46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利用計画の</w:t>
            </w:r>
          </w:p>
          <w:p w:rsidR="00231A46" w:rsidRDefault="00231A46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概要</w:t>
            </w:r>
          </w:p>
        </w:tc>
        <w:tc>
          <w:tcPr>
            <w:tcW w:w="966" w:type="dxa"/>
            <w:gridSpan w:val="6"/>
            <w:vAlign w:val="center"/>
          </w:tcPr>
          <w:p w:rsidR="00231A46" w:rsidRDefault="00231A46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人工面率</w:t>
            </w:r>
          </w:p>
        </w:tc>
        <w:tc>
          <w:tcPr>
            <w:tcW w:w="1330" w:type="dxa"/>
            <w:gridSpan w:val="7"/>
            <w:vAlign w:val="center"/>
          </w:tcPr>
          <w:p w:rsidR="00231A46" w:rsidRDefault="00231A46">
            <w:pPr>
              <w:snapToGrid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896" w:type="dxa"/>
            <w:gridSpan w:val="3"/>
            <w:vAlign w:val="center"/>
          </w:tcPr>
          <w:p w:rsidR="00231A46" w:rsidRDefault="00231A46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計画人口</w:t>
            </w:r>
          </w:p>
        </w:tc>
        <w:tc>
          <w:tcPr>
            <w:tcW w:w="3765" w:type="dxa"/>
            <w:gridSpan w:val="17"/>
            <w:vAlign w:val="center"/>
          </w:tcPr>
          <w:p w:rsidR="00231A46" w:rsidRDefault="00231A46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351" w:type="dxa"/>
            <w:gridSpan w:val="3"/>
            <w:vMerge/>
            <w:vAlign w:val="center"/>
          </w:tcPr>
          <w:p w:rsidR="00231A46" w:rsidRDefault="00231A46">
            <w:pPr>
              <w:snapToGrid w:val="0"/>
              <w:rPr>
                <w:sz w:val="16"/>
              </w:rPr>
            </w:pPr>
          </w:p>
        </w:tc>
        <w:tc>
          <w:tcPr>
            <w:tcW w:w="1891" w:type="dxa"/>
            <w:gridSpan w:val="4"/>
            <w:vMerge/>
            <w:vAlign w:val="center"/>
          </w:tcPr>
          <w:p w:rsidR="00231A46" w:rsidRDefault="00231A46">
            <w:pPr>
              <w:snapToGrid w:val="0"/>
              <w:rPr>
                <w:sz w:val="16"/>
              </w:rPr>
            </w:pPr>
          </w:p>
        </w:tc>
      </w:tr>
      <w:tr w:rsidR="00231A46">
        <w:trPr>
          <w:cantSplit/>
          <w:trHeight w:val="40"/>
        </w:trPr>
        <w:tc>
          <w:tcPr>
            <w:tcW w:w="5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A46" w:rsidRDefault="00231A46">
            <w:pPr>
              <w:snapToGrid w:val="0"/>
              <w:rPr>
                <w:sz w:val="16"/>
              </w:rPr>
            </w:pPr>
          </w:p>
        </w:tc>
        <w:tc>
          <w:tcPr>
            <w:tcW w:w="1292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231A46" w:rsidRDefault="00231A46">
            <w:pPr>
              <w:snapToGrid w:val="0"/>
              <w:rPr>
                <w:sz w:val="16"/>
              </w:rPr>
            </w:pPr>
          </w:p>
        </w:tc>
        <w:tc>
          <w:tcPr>
            <w:tcW w:w="966" w:type="dxa"/>
            <w:gridSpan w:val="6"/>
            <w:vAlign w:val="center"/>
          </w:tcPr>
          <w:p w:rsidR="00231A46" w:rsidRDefault="00231A46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5991" w:type="dxa"/>
            <w:gridSpan w:val="27"/>
            <w:vAlign w:val="center"/>
          </w:tcPr>
          <w:p w:rsidR="00231A46" w:rsidRDefault="00231A46">
            <w:pPr>
              <w:snapToGrid w:val="0"/>
              <w:rPr>
                <w:sz w:val="16"/>
              </w:rPr>
            </w:pPr>
          </w:p>
        </w:tc>
        <w:tc>
          <w:tcPr>
            <w:tcW w:w="351" w:type="dxa"/>
            <w:gridSpan w:val="3"/>
            <w:vMerge/>
            <w:vAlign w:val="center"/>
          </w:tcPr>
          <w:p w:rsidR="00231A46" w:rsidRDefault="00231A46">
            <w:pPr>
              <w:snapToGrid w:val="0"/>
              <w:rPr>
                <w:sz w:val="16"/>
              </w:rPr>
            </w:pPr>
          </w:p>
        </w:tc>
        <w:tc>
          <w:tcPr>
            <w:tcW w:w="1891" w:type="dxa"/>
            <w:gridSpan w:val="4"/>
            <w:vMerge/>
            <w:vAlign w:val="center"/>
          </w:tcPr>
          <w:p w:rsidR="00231A46" w:rsidRDefault="00231A46">
            <w:pPr>
              <w:snapToGrid w:val="0"/>
              <w:rPr>
                <w:sz w:val="16"/>
              </w:rPr>
            </w:pPr>
          </w:p>
        </w:tc>
      </w:tr>
      <w:tr w:rsidR="00AD246C">
        <w:trPr>
          <w:cantSplit/>
          <w:trHeight w:val="214"/>
        </w:trPr>
        <w:tc>
          <w:tcPr>
            <w:tcW w:w="1141" w:type="dxa"/>
            <w:gridSpan w:val="7"/>
            <w:vAlign w:val="center"/>
          </w:tcPr>
          <w:p w:rsidR="00AD246C" w:rsidRDefault="00AD246C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その他参考となるべき事項</w:t>
            </w:r>
          </w:p>
        </w:tc>
        <w:tc>
          <w:tcPr>
            <w:tcW w:w="7966" w:type="dxa"/>
            <w:gridSpan w:val="42"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  <w:tc>
          <w:tcPr>
            <w:tcW w:w="1891" w:type="dxa"/>
            <w:gridSpan w:val="4"/>
            <w:vMerge/>
            <w:vAlign w:val="center"/>
          </w:tcPr>
          <w:p w:rsidR="00AD246C" w:rsidRDefault="00AD246C">
            <w:pPr>
              <w:snapToGrid w:val="0"/>
              <w:rPr>
                <w:sz w:val="16"/>
              </w:rPr>
            </w:pPr>
          </w:p>
        </w:tc>
      </w:tr>
    </w:tbl>
    <w:p w:rsidR="00AD246C" w:rsidRPr="00231A46" w:rsidRDefault="007F44CA" w:rsidP="00231A46">
      <w:pPr>
        <w:snapToGrid w:val="0"/>
        <w:spacing w:line="160" w:lineRule="exact"/>
        <w:ind w:right="113"/>
        <w:rPr>
          <w:sz w:val="16"/>
          <w:szCs w:val="16"/>
        </w:rPr>
      </w:pP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-591820</wp:posOffset>
                </wp:positionV>
                <wp:extent cx="41275" cy="35560"/>
                <wp:effectExtent l="0" t="0" r="0" b="0"/>
                <wp:wrapNone/>
                <wp:docPr id="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3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8FE" w:rsidRDefault="00CD78FE" w:rsidP="00231A46">
                            <w:pPr>
                              <w:adjustRightInd w:val="0"/>
                              <w:snapToGrid w:val="0"/>
                              <w:spacing w:line="12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8" type="#_x0000_t202" style="position:absolute;left:0;text-align:left;margin-left:409.5pt;margin-top:-46.6pt;width:3.25pt;height: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" filled="f" stroked="f">
                <v:textbox inset="0,0,0,0">
                  <w:txbxContent>
                    <w:p w:rsidR="00CD78FE" w:rsidRDefault="00CD78FE" w:rsidP="00231A46">
                      <w:pPr>
                        <w:adjustRightInd w:val="0"/>
                        <w:snapToGrid w:val="0"/>
                        <w:spacing w:line="12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31A46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-1566545</wp:posOffset>
                </wp:positionV>
                <wp:extent cx="41275" cy="35560"/>
                <wp:effectExtent l="0" t="0" r="0" b="0"/>
                <wp:wrapNone/>
                <wp:docPr id="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3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1A46" w:rsidRDefault="00231A46" w:rsidP="00231A46">
                            <w:pPr>
                              <w:adjustRightInd w:val="0"/>
                              <w:snapToGrid w:val="0"/>
                              <w:spacing w:line="12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9" type="#_x0000_t202" style="position:absolute;left:0;text-align:left;margin-left:165.45pt;margin-top:-123.35pt;width:3.25pt;height: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" filled="f" stroked="f">
                <v:textbox inset="0,0,0,0">
                  <w:txbxContent>
                    <w:p w:rsidR="00231A46" w:rsidRDefault="00231A46" w:rsidP="00231A46">
                      <w:pPr>
                        <w:adjustRightInd w:val="0"/>
                        <w:snapToGrid w:val="0"/>
                        <w:spacing w:line="12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31A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1198245</wp:posOffset>
                </wp:positionV>
                <wp:extent cx="41275" cy="35560"/>
                <wp:effectExtent l="0" t="0" r="0" b="0"/>
                <wp:wrapNone/>
                <wp:docPr id="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3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1A46" w:rsidRDefault="00231A46" w:rsidP="00231A46">
                            <w:pPr>
                              <w:adjustRightInd w:val="0"/>
                              <w:snapToGrid w:val="0"/>
                              <w:spacing w:line="12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0" type="#_x0000_t202" style="position:absolute;left:0;text-align:left;margin-left:385.75pt;margin-top:94.35pt;width:3.25pt;height: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" filled="f" stroked="f">
                <v:textbox inset="0,0,0,0">
                  <w:txbxContent>
                    <w:p w:rsidR="00231A46" w:rsidRDefault="00231A46" w:rsidP="00231A46">
                      <w:pPr>
                        <w:adjustRightInd w:val="0"/>
                        <w:snapToGrid w:val="0"/>
                        <w:spacing w:line="12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D246C" w:rsidRPr="00231A46" w:rsidSect="00F10844">
      <w:pgSz w:w="11906" w:h="16838" w:code="9"/>
      <w:pgMar w:top="454" w:right="454" w:bottom="454" w:left="454" w:header="284" w:footer="0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CA" w:rsidRDefault="00C822CA">
      <w:r>
        <w:separator/>
      </w:r>
    </w:p>
  </w:endnote>
  <w:endnote w:type="continuationSeparator" w:id="0">
    <w:p w:rsidR="00C822CA" w:rsidRDefault="00C8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CA" w:rsidRDefault="00C822CA">
      <w:r>
        <w:separator/>
      </w:r>
    </w:p>
  </w:footnote>
  <w:footnote w:type="continuationSeparator" w:id="0">
    <w:p w:rsidR="00C822CA" w:rsidRDefault="00C82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3" fill="f" fillcolor="white">
      <v:fill color="white" on="f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6C"/>
    <w:rsid w:val="00231A46"/>
    <w:rsid w:val="00256050"/>
    <w:rsid w:val="002C0E48"/>
    <w:rsid w:val="00382546"/>
    <w:rsid w:val="00396B1F"/>
    <w:rsid w:val="003E2908"/>
    <w:rsid w:val="0042060E"/>
    <w:rsid w:val="0054468D"/>
    <w:rsid w:val="005541B4"/>
    <w:rsid w:val="00587A74"/>
    <w:rsid w:val="00630205"/>
    <w:rsid w:val="007C3E46"/>
    <w:rsid w:val="007F44CA"/>
    <w:rsid w:val="008C3801"/>
    <w:rsid w:val="00952BC2"/>
    <w:rsid w:val="0096425B"/>
    <w:rsid w:val="00AD246C"/>
    <w:rsid w:val="00AE3F54"/>
    <w:rsid w:val="00B61B84"/>
    <w:rsid w:val="00C52C26"/>
    <w:rsid w:val="00C822CA"/>
    <w:rsid w:val="00CD78FE"/>
    <w:rsid w:val="00D02C0C"/>
    <w:rsid w:val="00D92D77"/>
    <w:rsid w:val="00E74757"/>
    <w:rsid w:val="00E9274B"/>
    <w:rsid w:val="00E95D5B"/>
    <w:rsid w:val="00EC160F"/>
    <w:rsid w:val="00F10844"/>
    <w:rsid w:val="00F7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="f" fillcolor="white">
      <v:fill color="white" on="f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  <w14:docId w14:val="4C57E39B"/>
  <w15:chartTrackingRefBased/>
  <w15:docId w15:val="{A5A9A332-E6F4-4D54-9D38-1DF7C7E9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05P">
    <w:name w:val="MM10.5P"/>
    <w:basedOn w:val="a"/>
    <w:pPr>
      <w:spacing w:before="120" w:line="240" w:lineRule="atLeast"/>
      <w:jc w:val="left"/>
    </w:pPr>
  </w:style>
  <w:style w:type="paragraph" w:customStyle="1" w:styleId="MG105P">
    <w:name w:val="MG10.5P"/>
    <w:basedOn w:val="MM105P"/>
    <w:rPr>
      <w:rFonts w:ascii="Arial" w:eastAsia="ＭＳ ゴシック" w:hAnsi="Arial"/>
    </w:rPr>
  </w:style>
  <w:style w:type="paragraph" w:customStyle="1" w:styleId="MM">
    <w:name w:val="MM１字下げ"/>
    <w:basedOn w:val="MM105P"/>
    <w:pPr>
      <w:spacing w:before="240"/>
      <w:ind w:firstLine="227"/>
    </w:p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3">
    <w:name w:val="Note Heading"/>
    <w:basedOn w:val="a"/>
    <w:next w:val="a"/>
    <w:pPr>
      <w:spacing w:before="120" w:line="240" w:lineRule="atLeast"/>
      <w:jc w:val="center"/>
    </w:pPr>
  </w:style>
  <w:style w:type="paragraph" w:customStyle="1" w:styleId="a4">
    <w:name w:val="申請文"/>
    <w:basedOn w:val="MM"/>
    <w:pPr>
      <w:spacing w:before="120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napToGrid w:val="0"/>
      <w:spacing w:line="140" w:lineRule="exact"/>
      <w:jc w:val="center"/>
    </w:pPr>
    <w:rPr>
      <w:sz w:val="12"/>
    </w:rPr>
  </w:style>
  <w:style w:type="paragraph" w:styleId="a9">
    <w:name w:val="Body Text Indent"/>
    <w:basedOn w:val="a"/>
    <w:pPr>
      <w:snapToGrid w:val="0"/>
      <w:ind w:leftChars="50" w:left="105"/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土地売買等届出書（事後届出）</vt:lpstr>
      <vt:lpstr>土地売買等届出書（事後届出）</vt:lpstr>
    </vt:vector>
  </TitlesOfParts>
  <Company> 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土地売買等届出書（事後届出）</dc:title>
  <dc:subject/>
  <cp:keywords/>
  <dc:description/>
  <cp:lastPrinted>2008-08-08T06:33:00Z</cp:lastPrinted>
  <dcterms:created xsi:type="dcterms:W3CDTF">2021-04-05T04:52:00Z</dcterms:created>
  <dcterms:modified xsi:type="dcterms:W3CDTF">2021-04-05T05:01:00Z</dcterms:modified>
</cp:coreProperties>
</file>