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6B" w:rsidRDefault="0080076B" w:rsidP="00246739">
      <w:r>
        <w:rPr>
          <w:rFonts w:hint="eastAsia"/>
        </w:rPr>
        <w:t>様式第</w:t>
      </w:r>
      <w:r w:rsidR="00246739">
        <w:rPr>
          <w:rFonts w:hint="eastAsia"/>
        </w:rPr>
        <w:t>１</w:t>
      </w:r>
      <w:r>
        <w:rPr>
          <w:rFonts w:hint="eastAsia"/>
        </w:rPr>
        <w:t>号</w:t>
      </w:r>
      <w:r w:rsidR="00246739">
        <w:rPr>
          <w:rFonts w:hint="eastAsia"/>
        </w:rPr>
        <w:t>（</w:t>
      </w:r>
      <w:r>
        <w:rPr>
          <w:rFonts w:hint="eastAsia"/>
        </w:rPr>
        <w:t>第</w:t>
      </w:r>
      <w:r w:rsidR="00246739">
        <w:rPr>
          <w:rFonts w:hint="eastAsia"/>
        </w:rPr>
        <w:t>３</w:t>
      </w:r>
      <w:r>
        <w:rPr>
          <w:rFonts w:hint="eastAsia"/>
        </w:rPr>
        <w:t>条関係</w:t>
      </w:r>
      <w:r w:rsidR="00246739">
        <w:rPr>
          <w:rFonts w:hint="eastAsia"/>
        </w:rPr>
        <w:t>）</w:t>
      </w:r>
    </w:p>
    <w:p w:rsidR="0080076B" w:rsidRDefault="0080076B" w:rsidP="00246739"/>
    <w:p w:rsidR="0080076B" w:rsidRDefault="0080076B" w:rsidP="00246739">
      <w:pPr>
        <w:spacing w:line="210" w:lineRule="exact"/>
        <w:rPr>
          <w:u w:val="single"/>
        </w:rPr>
      </w:pPr>
      <w:r>
        <w:rPr>
          <w:rFonts w:hint="eastAsia"/>
          <w:u w:val="single"/>
        </w:rPr>
        <w:t xml:space="preserve">調査番号　　　　　　</w:t>
      </w:r>
    </w:p>
    <w:p w:rsidR="0080076B" w:rsidRDefault="0080076B" w:rsidP="0030478B">
      <w:pPr>
        <w:jc w:val="center"/>
      </w:pPr>
      <w:r>
        <w:rPr>
          <w:rFonts w:hint="eastAsia"/>
          <w:spacing w:val="105"/>
        </w:rPr>
        <w:t>道路調査依頼</w:t>
      </w:r>
      <w:r>
        <w:rPr>
          <w:rFonts w:hint="eastAsia"/>
        </w:rPr>
        <w:t>書</w:t>
      </w:r>
    </w:p>
    <w:p w:rsidR="0030478B" w:rsidRDefault="0080076B" w:rsidP="00246739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年　　月　　日</w:t>
      </w:r>
      <w:r w:rsidR="0030478B" w:rsidRPr="0030478B">
        <w:rPr>
          <w:rFonts w:hint="eastAsia"/>
        </w:rPr>
        <w:t xml:space="preserve">　</w:t>
      </w:r>
    </w:p>
    <w:p w:rsidR="0030478B" w:rsidRDefault="0030478B" w:rsidP="0030478B">
      <w:pPr>
        <w:jc w:val="left"/>
      </w:pPr>
    </w:p>
    <w:p w:rsidR="0030478B" w:rsidRDefault="0030478B" w:rsidP="0030478B">
      <w:pPr>
        <w:jc w:val="left"/>
      </w:pPr>
      <w:r>
        <w:rPr>
          <w:rFonts w:hint="eastAsia"/>
        </w:rPr>
        <w:t xml:space="preserve">　</w:t>
      </w:r>
      <w:r w:rsidRPr="0030478B">
        <w:rPr>
          <w:rFonts w:hint="eastAsia"/>
        </w:rPr>
        <w:t>大田原市長　様</w:t>
      </w:r>
    </w:p>
    <w:p w:rsidR="0030478B" w:rsidRPr="0030478B" w:rsidRDefault="0030478B" w:rsidP="0030478B">
      <w:pPr>
        <w:jc w:val="left"/>
      </w:pPr>
    </w:p>
    <w:p w:rsidR="0030478B" w:rsidRDefault="0030478B" w:rsidP="00AD70C6">
      <w:pPr>
        <w:ind w:leftChars="1080" w:left="2268"/>
      </w:pPr>
      <w:r>
        <w:rPr>
          <w:rFonts w:hint="eastAsia"/>
        </w:rPr>
        <w:t xml:space="preserve">依頼者　　　</w:t>
      </w:r>
    </w:p>
    <w:p w:rsidR="0030478B" w:rsidRDefault="0030478B" w:rsidP="00AD70C6">
      <w:pPr>
        <w:ind w:leftChars="1080" w:left="2268"/>
      </w:pPr>
      <w:r>
        <w:rPr>
          <w:rFonts w:hint="eastAsia"/>
          <w:u w:val="single"/>
        </w:rPr>
        <w:t xml:space="preserve">会社名　　　　　　　　　　　　　　</w:t>
      </w:r>
      <w:r w:rsidR="00AD70C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AD70C6">
        <w:rPr>
          <w:rFonts w:hint="eastAsia"/>
          <w:u w:val="single"/>
        </w:rPr>
        <w:t xml:space="preserve">　　</w:t>
      </w:r>
      <w:r w:rsidR="006A43D2">
        <w:rPr>
          <w:rFonts w:hint="eastAsia"/>
          <w:u w:val="single"/>
        </w:rPr>
        <w:t xml:space="preserve">　　　　　</w:t>
      </w:r>
      <w:r w:rsidR="00072E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30478B" w:rsidRDefault="0030478B" w:rsidP="00AD70C6">
      <w:pPr>
        <w:ind w:leftChars="1080" w:left="2268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　　　　</w:t>
      </w:r>
      <w:r w:rsidR="00AD70C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AD70C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30478B" w:rsidRDefault="0030478B" w:rsidP="00AD70C6">
      <w:pPr>
        <w:ind w:leftChars="1080" w:left="2268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</w:t>
      </w:r>
      <w:r w:rsidRPr="001450DA">
        <w:rPr>
          <w:rFonts w:hint="eastAsia"/>
          <w:u w:val="single"/>
        </w:rPr>
        <w:t xml:space="preserve">　　</w:t>
      </w:r>
      <w:r w:rsidR="00072EC2">
        <w:rPr>
          <w:rFonts w:hint="eastAsia"/>
          <w:u w:val="single"/>
        </w:rPr>
        <w:t xml:space="preserve">　</w:t>
      </w:r>
      <w:r w:rsidR="001450DA">
        <w:rPr>
          <w:rFonts w:hint="eastAsia"/>
          <w:u w:val="single"/>
        </w:rPr>
        <w:t xml:space="preserve">　</w:t>
      </w:r>
      <w:r w:rsidR="00AD70C6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</w:t>
      </w:r>
      <w:r w:rsidR="00AD70C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D70C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:rsidR="0030478B" w:rsidRDefault="0030478B" w:rsidP="0030478B">
      <w:pPr>
        <w:jc w:val="left"/>
        <w:rPr>
          <w:u w:val="single"/>
        </w:rPr>
      </w:pPr>
    </w:p>
    <w:p w:rsidR="00B331D5" w:rsidRDefault="0080076B" w:rsidP="00246739">
      <w:r>
        <w:rPr>
          <w:rFonts w:hint="eastAsia"/>
        </w:rPr>
        <w:t xml:space="preserve">　下記道路について、「建築基準法第</w:t>
      </w:r>
      <w:r w:rsidR="00246739">
        <w:rPr>
          <w:rFonts w:hint="eastAsia"/>
        </w:rPr>
        <w:t>４２</w:t>
      </w:r>
      <w:r>
        <w:rPr>
          <w:rFonts w:hint="eastAsia"/>
        </w:rPr>
        <w:t>条　　項　　号道路」に該当すると思われますので、根拠となる資料を添付しましたので、調査をお願いします。</w:t>
      </w:r>
    </w:p>
    <w:p w:rsidR="0030478B" w:rsidRDefault="0030478B" w:rsidP="00246739"/>
    <w:p w:rsidR="0080076B" w:rsidRDefault="0080076B" w:rsidP="0030478B">
      <w:pPr>
        <w:jc w:val="center"/>
      </w:pPr>
      <w:r>
        <w:rPr>
          <w:rFonts w:hint="eastAsia"/>
        </w:rPr>
        <w:t>記</w:t>
      </w:r>
    </w:p>
    <w:p w:rsidR="0030478B" w:rsidRDefault="0030478B" w:rsidP="0030478B">
      <w:pPr>
        <w:jc w:val="center"/>
      </w:pPr>
    </w:p>
    <w:p w:rsidR="0080076B" w:rsidRDefault="0080076B" w:rsidP="00246739">
      <w:r>
        <w:rPr>
          <w:rFonts w:hint="eastAsia"/>
        </w:rPr>
        <w:t>道路の地名地番：</w:t>
      </w:r>
      <w:r w:rsidR="00246739">
        <w:rPr>
          <w:rFonts w:hint="eastAsia"/>
          <w:u w:val="single"/>
        </w:rPr>
        <w:t>大田原市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="0030478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0478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80076B" w:rsidRDefault="0080076B" w:rsidP="00246739">
      <w:r>
        <w:rPr>
          <w:rFonts w:hint="eastAsia"/>
          <w:spacing w:val="53"/>
        </w:rPr>
        <w:t>調査の目</w:t>
      </w:r>
      <w:r>
        <w:rPr>
          <w:rFonts w:hint="eastAsia"/>
        </w:rPr>
        <w:t>的：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30478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80076B" w:rsidRDefault="0080076B" w:rsidP="00246739"/>
    <w:p w:rsidR="0080076B" w:rsidRDefault="0080076B" w:rsidP="00246739">
      <w:r>
        <w:rPr>
          <w:rFonts w:hint="eastAsia"/>
        </w:rPr>
        <w:t>〔添付図書〕</w:t>
      </w:r>
    </w:p>
    <w:p w:rsidR="0080076B" w:rsidRDefault="0019587C" w:rsidP="00246739">
      <w:r>
        <w:rPr>
          <w:rFonts w:hint="eastAsia"/>
        </w:rPr>
        <w:t xml:space="preserve">　⑴</w:t>
      </w:r>
      <w:r w:rsidR="0080076B">
        <w:rPr>
          <w:rFonts w:hint="eastAsia"/>
        </w:rPr>
        <w:t xml:space="preserve">　案内図</w:t>
      </w:r>
      <w:r w:rsidR="00246739">
        <w:rPr>
          <w:rFonts w:hint="eastAsia"/>
        </w:rPr>
        <w:t>（</w:t>
      </w:r>
      <w:r w:rsidR="0080076B">
        <w:rPr>
          <w:rFonts w:hint="eastAsia"/>
        </w:rPr>
        <w:t>目標及び距離を記入すること。</w:t>
      </w:r>
      <w:r w:rsidR="00246739">
        <w:rPr>
          <w:rFonts w:hint="eastAsia"/>
        </w:rPr>
        <w:t>）</w:t>
      </w:r>
    </w:p>
    <w:p w:rsidR="0080076B" w:rsidRDefault="0019587C" w:rsidP="00246739">
      <w:r>
        <w:rPr>
          <w:rFonts w:hint="eastAsia"/>
        </w:rPr>
        <w:t xml:space="preserve">　⑵</w:t>
      </w:r>
      <w:r w:rsidR="0080076B">
        <w:rPr>
          <w:rFonts w:hint="eastAsia"/>
        </w:rPr>
        <w:t xml:space="preserve">　法務局の地図又は地図に準ずる図面又は地籍図</w:t>
      </w:r>
      <w:r w:rsidR="00246739">
        <w:rPr>
          <w:rFonts w:hint="eastAsia"/>
        </w:rPr>
        <w:t>（</w:t>
      </w:r>
      <w:r>
        <w:rPr>
          <w:rFonts w:hint="eastAsia"/>
        </w:rPr>
        <w:t>調査する部分が入っているもの</w:t>
      </w:r>
      <w:r w:rsidR="00246739">
        <w:rPr>
          <w:rFonts w:hint="eastAsia"/>
        </w:rPr>
        <w:t>）</w:t>
      </w:r>
    </w:p>
    <w:p w:rsidR="0080076B" w:rsidRDefault="0019587C" w:rsidP="00246739">
      <w:r>
        <w:rPr>
          <w:rFonts w:hint="eastAsia"/>
        </w:rPr>
        <w:t xml:space="preserve">　⑶</w:t>
      </w:r>
      <w:r w:rsidR="0080076B">
        <w:rPr>
          <w:rFonts w:hint="eastAsia"/>
        </w:rPr>
        <w:t xml:space="preserve">　状況写真</w:t>
      </w:r>
      <w:r w:rsidR="00246739">
        <w:rPr>
          <w:rFonts w:hint="eastAsia"/>
        </w:rPr>
        <w:t>（</w:t>
      </w:r>
      <w:r w:rsidR="0080076B">
        <w:rPr>
          <w:rFonts w:hint="eastAsia"/>
        </w:rPr>
        <w:t>取り付け部分から調査部分までわかるように</w:t>
      </w:r>
      <w:r>
        <w:rPr>
          <w:rFonts w:hint="eastAsia"/>
        </w:rPr>
        <w:t>してください</w:t>
      </w:r>
      <w:r w:rsidR="0080076B">
        <w:rPr>
          <w:rFonts w:hint="eastAsia"/>
        </w:rPr>
        <w:t>。</w:t>
      </w:r>
      <w:r w:rsidR="00246739">
        <w:rPr>
          <w:rFonts w:hint="eastAsia"/>
        </w:rPr>
        <w:t>）</w:t>
      </w:r>
    </w:p>
    <w:p w:rsidR="0030478B" w:rsidRDefault="0019587C" w:rsidP="0030478B">
      <w:pPr>
        <w:rPr>
          <w:spacing w:val="105"/>
        </w:rPr>
      </w:pPr>
      <w:r>
        <w:rPr>
          <w:rFonts w:hint="eastAsia"/>
        </w:rPr>
        <w:t xml:space="preserve">　⑷</w:t>
      </w:r>
      <w:r w:rsidR="0080076B">
        <w:rPr>
          <w:rFonts w:hint="eastAsia"/>
        </w:rPr>
        <w:t xml:space="preserve">　その他</w:t>
      </w:r>
      <w:r w:rsidR="00246739">
        <w:rPr>
          <w:rFonts w:hint="eastAsia"/>
        </w:rPr>
        <w:t>（</w:t>
      </w:r>
      <w:r w:rsidR="0080076B">
        <w:rPr>
          <w:rFonts w:hint="eastAsia"/>
        </w:rPr>
        <w:t>裏面参照のこと。事前調査を行い記入欄に記入してください。</w:t>
      </w:r>
      <w:r w:rsidR="00246739">
        <w:rPr>
          <w:rFonts w:hint="eastAsia"/>
        </w:rPr>
        <w:t>）</w:t>
      </w:r>
    </w:p>
    <w:p w:rsidR="0030478B" w:rsidRDefault="00072EC2" w:rsidP="00246739">
      <w:pPr>
        <w:jc w:val="center"/>
        <w:rPr>
          <w:spacing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143510</wp:posOffset>
                </wp:positionV>
                <wp:extent cx="58623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2930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1.3pt" to="458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X/EgIAACg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" o:allowincell="f" strokeweight=".5pt"/>
            </w:pict>
          </mc:Fallback>
        </mc:AlternateContent>
      </w:r>
    </w:p>
    <w:p w:rsidR="0080076B" w:rsidRDefault="00CB5F7A" w:rsidP="00246739">
      <w:pPr>
        <w:jc w:val="center"/>
      </w:pPr>
      <w:r>
        <w:rPr>
          <w:rFonts w:hint="eastAsia"/>
          <w:spacing w:val="105"/>
        </w:rPr>
        <w:t>建築住宅</w:t>
      </w:r>
      <w:bookmarkStart w:id="0" w:name="_GoBack"/>
      <w:bookmarkEnd w:id="0"/>
      <w:r w:rsidR="0080076B">
        <w:rPr>
          <w:rFonts w:hint="eastAsia"/>
          <w:spacing w:val="105"/>
        </w:rPr>
        <w:t>課使用</w:t>
      </w:r>
      <w:r w:rsidR="0080076B">
        <w:rPr>
          <w:rFonts w:hint="eastAsia"/>
        </w:rPr>
        <w:t>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0"/>
        <w:gridCol w:w="2320"/>
        <w:gridCol w:w="2100"/>
      </w:tblGrid>
      <w:tr w:rsidR="0080076B">
        <w:trPr>
          <w:cantSplit/>
          <w:trHeight w:hRule="exact" w:val="360"/>
        </w:trPr>
        <w:tc>
          <w:tcPr>
            <w:tcW w:w="1470" w:type="dxa"/>
            <w:vAlign w:val="center"/>
          </w:tcPr>
          <w:p w:rsidR="0080076B" w:rsidRDefault="0080076B" w:rsidP="00246739">
            <w:pPr>
              <w:spacing w:line="210" w:lineRule="exact"/>
            </w:pPr>
            <w:r>
              <w:rPr>
                <w:rFonts w:hint="eastAsia"/>
              </w:rPr>
              <w:t>調査日</w:t>
            </w:r>
          </w:p>
        </w:tc>
        <w:tc>
          <w:tcPr>
            <w:tcW w:w="3150" w:type="dxa"/>
            <w:vAlign w:val="center"/>
          </w:tcPr>
          <w:p w:rsidR="0080076B" w:rsidRDefault="0080076B" w:rsidP="0024673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vAlign w:val="center"/>
          </w:tcPr>
          <w:p w:rsidR="0080076B" w:rsidRDefault="0080076B" w:rsidP="00246739">
            <w:pPr>
              <w:spacing w:line="210" w:lineRule="exact"/>
            </w:pPr>
            <w:r>
              <w:rPr>
                <w:rFonts w:hint="eastAsia"/>
              </w:rPr>
              <w:t>調査員</w:t>
            </w:r>
          </w:p>
        </w:tc>
        <w:tc>
          <w:tcPr>
            <w:tcW w:w="2100" w:type="dxa"/>
            <w:vAlign w:val="center"/>
          </w:tcPr>
          <w:p w:rsidR="0080076B" w:rsidRDefault="0080076B" w:rsidP="0024673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0076B">
        <w:trPr>
          <w:cantSplit/>
          <w:trHeight w:hRule="exact" w:val="630"/>
        </w:trPr>
        <w:tc>
          <w:tcPr>
            <w:tcW w:w="147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道路幅員</w:t>
            </w:r>
          </w:p>
          <w:p w:rsidR="0080076B" w:rsidRDefault="0080076B" w:rsidP="00246739"/>
        </w:tc>
        <w:tc>
          <w:tcPr>
            <w:tcW w:w="3150" w:type="dxa"/>
            <w:vAlign w:val="center"/>
          </w:tcPr>
          <w:p w:rsidR="0080076B" w:rsidRDefault="0080076B" w:rsidP="00246739">
            <w:pPr>
              <w:jc w:val="center"/>
            </w:pPr>
            <w:r>
              <w:rPr>
                <w:rFonts w:hint="eastAsia"/>
              </w:rPr>
              <w:t>m</w:t>
            </w:r>
          </w:p>
          <w:p w:rsidR="0080076B" w:rsidRDefault="0080076B" w:rsidP="0024673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32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路面</w:t>
            </w:r>
          </w:p>
          <w:p w:rsidR="0080076B" w:rsidRDefault="0080076B" w:rsidP="00246739"/>
        </w:tc>
        <w:tc>
          <w:tcPr>
            <w:tcW w:w="210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アスファルト・砂利土・その他</w:t>
            </w:r>
            <w:r w:rsidR="0024673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246739">
              <w:rPr>
                <w:rFonts w:hint="eastAsia"/>
              </w:rPr>
              <w:t>）</w:t>
            </w:r>
          </w:p>
        </w:tc>
      </w:tr>
      <w:tr w:rsidR="0080076B">
        <w:trPr>
          <w:cantSplit/>
          <w:trHeight w:hRule="exact" w:val="630"/>
        </w:trPr>
        <w:tc>
          <w:tcPr>
            <w:tcW w:w="147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側溝・杭等</w:t>
            </w:r>
          </w:p>
          <w:p w:rsidR="0080076B" w:rsidRDefault="0080076B" w:rsidP="00246739"/>
        </w:tc>
        <w:tc>
          <w:tcPr>
            <w:tcW w:w="315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 xml:space="preserve">有・無　</w:t>
            </w:r>
            <w:r w:rsidR="0024673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形状　　　　　　</w:t>
            </w:r>
            <w:r w:rsidR="00246739">
              <w:rPr>
                <w:rFonts w:hint="eastAsia"/>
              </w:rPr>
              <w:t>）</w:t>
            </w:r>
          </w:p>
          <w:p w:rsidR="0080076B" w:rsidRDefault="0080076B" w:rsidP="00246739"/>
        </w:tc>
        <w:tc>
          <w:tcPr>
            <w:tcW w:w="232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通行</w:t>
            </w:r>
          </w:p>
          <w:p w:rsidR="0080076B" w:rsidRDefault="0080076B" w:rsidP="00246739"/>
        </w:tc>
        <w:tc>
          <w:tcPr>
            <w:tcW w:w="210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有・無</w:t>
            </w:r>
          </w:p>
          <w:p w:rsidR="0080076B" w:rsidRDefault="0080076B" w:rsidP="00246739"/>
        </w:tc>
      </w:tr>
      <w:tr w:rsidR="0080076B">
        <w:trPr>
          <w:cantSplit/>
          <w:trHeight w:hRule="exact" w:val="630"/>
        </w:trPr>
        <w:tc>
          <w:tcPr>
            <w:tcW w:w="147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接道家屋</w:t>
            </w:r>
          </w:p>
          <w:p w:rsidR="0080076B" w:rsidRDefault="0080076B" w:rsidP="00246739"/>
        </w:tc>
        <w:tc>
          <w:tcPr>
            <w:tcW w:w="315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 xml:space="preserve">有・無　</w:t>
            </w:r>
            <w:r w:rsidR="0024673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棟</w:t>
            </w:r>
            <w:r w:rsidR="00246739">
              <w:rPr>
                <w:rFonts w:hint="eastAsia"/>
              </w:rPr>
              <w:t>）</w:t>
            </w:r>
          </w:p>
          <w:p w:rsidR="0080076B" w:rsidRDefault="0080076B" w:rsidP="00246739"/>
        </w:tc>
        <w:tc>
          <w:tcPr>
            <w:tcW w:w="232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法務局地図上</w:t>
            </w:r>
          </w:p>
          <w:p w:rsidR="0080076B" w:rsidRDefault="0080076B" w:rsidP="00246739"/>
        </w:tc>
        <w:tc>
          <w:tcPr>
            <w:tcW w:w="210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認定外・私有地</w:t>
            </w:r>
          </w:p>
          <w:p w:rsidR="0080076B" w:rsidRDefault="0080076B" w:rsidP="00246739">
            <w:r>
              <w:rPr>
                <w:rFonts w:hint="eastAsia"/>
              </w:rPr>
              <w:t>その他</w:t>
            </w:r>
            <w:r w:rsidR="0024673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="00246739">
              <w:rPr>
                <w:rFonts w:hint="eastAsia"/>
              </w:rPr>
              <w:t>）</w:t>
            </w:r>
          </w:p>
        </w:tc>
      </w:tr>
    </w:tbl>
    <w:p w:rsidR="0080076B" w:rsidRDefault="0080076B" w:rsidP="00246739"/>
    <w:p w:rsidR="0080076B" w:rsidRDefault="0080076B" w:rsidP="00246739">
      <w:r>
        <w:rPr>
          <w:rFonts w:hint="eastAsia"/>
        </w:rPr>
        <w:t xml:space="preserve">　【判定】①該当する　　　　　　□</w:t>
      </w:r>
      <w:r w:rsidR="00246739">
        <w:rPr>
          <w:rFonts w:hint="eastAsia"/>
        </w:rPr>
        <w:t>４２</w:t>
      </w:r>
      <w:r>
        <w:rPr>
          <w:rFonts w:hint="eastAsia"/>
        </w:rPr>
        <w:t>条</w:t>
      </w:r>
      <w:r w:rsidR="00246739">
        <w:rPr>
          <w:rFonts w:hint="eastAsia"/>
        </w:rPr>
        <w:t>１</w:t>
      </w:r>
      <w:r>
        <w:rPr>
          <w:rFonts w:hint="eastAsia"/>
        </w:rPr>
        <w:t>項</w:t>
      </w:r>
      <w:r w:rsidR="00246739">
        <w:rPr>
          <w:rFonts w:hint="eastAsia"/>
        </w:rPr>
        <w:t>３</w:t>
      </w:r>
      <w:r>
        <w:rPr>
          <w:rFonts w:hint="eastAsia"/>
        </w:rPr>
        <w:t>号　　　　□</w:t>
      </w:r>
      <w:r w:rsidR="00246739">
        <w:rPr>
          <w:rFonts w:hint="eastAsia"/>
        </w:rPr>
        <w:t>４２</w:t>
      </w:r>
      <w:r>
        <w:rPr>
          <w:rFonts w:hint="eastAsia"/>
        </w:rPr>
        <w:t>条</w:t>
      </w:r>
      <w:r w:rsidR="00246739">
        <w:rPr>
          <w:rFonts w:hint="eastAsia"/>
        </w:rPr>
        <w:t>２</w:t>
      </w:r>
      <w:r>
        <w:rPr>
          <w:rFonts w:hint="eastAsia"/>
        </w:rPr>
        <w:t>項</w:t>
      </w:r>
    </w:p>
    <w:p w:rsidR="0080076B" w:rsidRDefault="0080076B" w:rsidP="00246739">
      <w:r>
        <w:rPr>
          <w:rFonts w:hint="eastAsia"/>
        </w:rPr>
        <w:t xml:space="preserve">　　　　　②該当しない</w:t>
      </w:r>
    </w:p>
    <w:p w:rsidR="0080076B" w:rsidRDefault="0080076B" w:rsidP="00246739">
      <w:r>
        <w:rPr>
          <w:rFonts w:hint="eastAsia"/>
        </w:rPr>
        <w:t xml:space="preserve">　　　　　③判定できない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300"/>
        <w:gridCol w:w="420"/>
      </w:tblGrid>
      <w:tr w:rsidR="0080076B">
        <w:trPr>
          <w:cantSplit/>
          <w:trHeight w:hRule="exact" w:val="360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:rsidR="0080076B" w:rsidRDefault="0080076B" w:rsidP="0024673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0" w:type="dxa"/>
            <w:vAlign w:val="center"/>
          </w:tcPr>
          <w:p w:rsidR="0080076B" w:rsidRDefault="0080076B" w:rsidP="00246739">
            <w:pPr>
              <w:spacing w:line="210" w:lineRule="exact"/>
            </w:pPr>
            <w:r>
              <w:rPr>
                <w:rFonts w:hint="eastAsia"/>
              </w:rPr>
              <w:t>基準時：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80076B" w:rsidRDefault="0080076B" w:rsidP="0024673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076B" w:rsidRDefault="0080076B" w:rsidP="00246739">
      <w:r>
        <w:rPr>
          <w:rFonts w:hint="eastAsia"/>
        </w:rPr>
        <w:t xml:space="preserve">　【</w:t>
      </w:r>
      <w:r>
        <w:rPr>
          <w:rFonts w:hint="eastAsia"/>
          <w:u w:val="single"/>
        </w:rPr>
        <w:t xml:space="preserve">判定理由】　　　　　　　　　　　　　　　　　　　　　　　　　　　　　　　　　</w:t>
      </w:r>
      <w:r>
        <w:rPr>
          <w:rFonts w:hint="eastAsia"/>
          <w:spacing w:val="53"/>
          <w:u w:val="single"/>
        </w:rPr>
        <w:t xml:space="preserve">　</w:t>
      </w:r>
    </w:p>
    <w:p w:rsidR="0080076B" w:rsidRDefault="0080076B" w:rsidP="00246739">
      <w:pPr>
        <w:rPr>
          <w:spacing w:val="53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53"/>
          <w:u w:val="single"/>
        </w:rPr>
        <w:t xml:space="preserve">　</w:t>
      </w:r>
    </w:p>
    <w:p w:rsidR="0080076B" w:rsidRDefault="0080076B" w:rsidP="00246739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53"/>
          <w:u w:val="single"/>
        </w:rPr>
        <w:t xml:space="preserve">　</w:t>
      </w:r>
    </w:p>
    <w:p w:rsidR="0030478B" w:rsidRDefault="0080076B" w:rsidP="0030478B">
      <w:pPr>
        <w:jc w:val="center"/>
      </w:pPr>
      <w:r>
        <w:rPr>
          <w:rFonts w:hint="eastAsia"/>
        </w:rPr>
        <w:t>依頼者への連絡日　　　　年　　月　　日　　　　　　　　道路地図への記入　　　□済</w:t>
      </w:r>
    </w:p>
    <w:p w:rsidR="0080076B" w:rsidRDefault="0030478B" w:rsidP="0030478B">
      <w:pPr>
        <w:jc w:val="center"/>
      </w:pPr>
      <w:r>
        <w:br w:type="page"/>
      </w:r>
      <w:r w:rsidR="00246739">
        <w:rPr>
          <w:rFonts w:hint="eastAsia"/>
        </w:rPr>
        <w:lastRenderedPageBreak/>
        <w:t>（</w:t>
      </w:r>
      <w:r w:rsidR="0080076B">
        <w:rPr>
          <w:rFonts w:hint="eastAsia"/>
          <w:spacing w:val="210"/>
        </w:rPr>
        <w:t>裏</w:t>
      </w:r>
      <w:r w:rsidR="0080076B">
        <w:rPr>
          <w:rFonts w:hint="eastAsia"/>
        </w:rPr>
        <w:t>面</w:t>
      </w:r>
      <w:r w:rsidR="00246739">
        <w:rPr>
          <w:rFonts w:hint="eastAsia"/>
        </w:rPr>
        <w:t>）</w:t>
      </w:r>
    </w:p>
    <w:p w:rsidR="0080076B" w:rsidRDefault="0080076B" w:rsidP="00246739"/>
    <w:p w:rsidR="0080076B" w:rsidRDefault="0080076B" w:rsidP="00246739">
      <w:pPr>
        <w:jc w:val="center"/>
      </w:pPr>
      <w:r>
        <w:rPr>
          <w:rFonts w:hint="eastAsia"/>
        </w:rPr>
        <w:t>道路調査依頼時の注意事項</w:t>
      </w:r>
    </w:p>
    <w:p w:rsidR="0080076B" w:rsidRDefault="0080076B" w:rsidP="00246739">
      <w:r>
        <w:rPr>
          <w:rFonts w:hint="eastAsia"/>
        </w:rPr>
        <w:t xml:space="preserve">　</w:t>
      </w:r>
      <w:r w:rsidR="00246739">
        <w:rPr>
          <w:rFonts w:hint="eastAsia"/>
        </w:rPr>
        <w:t>１</w:t>
      </w:r>
      <w:r>
        <w:rPr>
          <w:rFonts w:hint="eastAsia"/>
        </w:rPr>
        <w:t xml:space="preserve">　添付図書について</w:t>
      </w:r>
    </w:p>
    <w:p w:rsidR="0080076B" w:rsidRDefault="0080076B" w:rsidP="00246739">
      <w:r>
        <w:rPr>
          <w:rFonts w:hint="eastAsia"/>
        </w:rPr>
        <w:t xml:space="preserve">　</w:t>
      </w:r>
      <w:r>
        <w:rPr>
          <w:rFonts w:hint="eastAsia"/>
          <w:spacing w:val="53"/>
        </w:rPr>
        <w:t xml:space="preserve">　</w:t>
      </w:r>
      <w:r w:rsidR="0019587C">
        <w:rPr>
          <w:rFonts w:hint="eastAsia"/>
        </w:rPr>
        <w:t xml:space="preserve">⑴　</w:t>
      </w:r>
      <w:r>
        <w:rPr>
          <w:rFonts w:hint="eastAsia"/>
        </w:rPr>
        <w:t>案内図　　全体図</w:t>
      </w:r>
      <w:r w:rsidR="00246739">
        <w:rPr>
          <w:rFonts w:hint="eastAsia"/>
        </w:rPr>
        <w:t>（１</w:t>
      </w:r>
      <w:r>
        <w:rPr>
          <w:rFonts w:hint="eastAsia"/>
        </w:rPr>
        <w:t>/</w:t>
      </w:r>
      <w:r w:rsidR="00246739">
        <w:rPr>
          <w:rFonts w:hint="eastAsia"/>
        </w:rPr>
        <w:t>２５</w:t>
      </w:r>
      <w:r>
        <w:rPr>
          <w:rFonts w:hint="eastAsia"/>
        </w:rPr>
        <w:t>,</w:t>
      </w:r>
      <w:r w:rsidR="00246739">
        <w:rPr>
          <w:rFonts w:hint="eastAsia"/>
        </w:rPr>
        <w:t>０００</w:t>
      </w:r>
      <w:r>
        <w:rPr>
          <w:rFonts w:hint="eastAsia"/>
        </w:rPr>
        <w:t>の地図</w:t>
      </w:r>
      <w:r w:rsidR="00246739">
        <w:rPr>
          <w:rFonts w:hint="eastAsia"/>
        </w:rPr>
        <w:t>）</w:t>
      </w:r>
    </w:p>
    <w:p w:rsidR="0080076B" w:rsidRDefault="0080076B" w:rsidP="00246739">
      <w:r>
        <w:rPr>
          <w:rFonts w:hint="eastAsia"/>
        </w:rPr>
        <w:t xml:space="preserve">　　　　　　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位置図</w:t>
      </w:r>
      <w:r w:rsidR="00246739">
        <w:rPr>
          <w:rFonts w:hint="eastAsia"/>
        </w:rPr>
        <w:t>（</w:t>
      </w:r>
      <w:r>
        <w:rPr>
          <w:rFonts w:hint="eastAsia"/>
        </w:rPr>
        <w:t>調査する道路の範囲を明示してください</w:t>
      </w:r>
      <w:r w:rsidR="0019587C">
        <w:rPr>
          <w:rFonts w:hint="eastAsia"/>
        </w:rPr>
        <w:t>。</w:t>
      </w:r>
      <w:r w:rsidR="00246739">
        <w:rPr>
          <w:rFonts w:hint="eastAsia"/>
        </w:rPr>
        <w:t>）</w:t>
      </w:r>
      <w:r>
        <w:rPr>
          <w:rFonts w:hint="eastAsia"/>
        </w:rPr>
        <w:t>、</w:t>
      </w:r>
      <w:r w:rsidR="00246739">
        <w:rPr>
          <w:rFonts w:hint="eastAsia"/>
        </w:rPr>
        <w:t>１</w:t>
      </w:r>
      <w:r>
        <w:rPr>
          <w:rFonts w:hint="eastAsia"/>
        </w:rPr>
        <w:t>/</w:t>
      </w:r>
      <w:r w:rsidR="00246739">
        <w:rPr>
          <w:rFonts w:hint="eastAsia"/>
        </w:rPr>
        <w:t>２</w:t>
      </w:r>
      <w:r>
        <w:rPr>
          <w:rFonts w:hint="eastAsia"/>
        </w:rPr>
        <w:t>,</w:t>
      </w:r>
      <w:r w:rsidR="00246739">
        <w:rPr>
          <w:rFonts w:hint="eastAsia"/>
        </w:rPr>
        <w:t>５００</w:t>
      </w:r>
      <w:r>
        <w:rPr>
          <w:rFonts w:hint="eastAsia"/>
        </w:rPr>
        <w:t>の白図等</w:t>
      </w:r>
    </w:p>
    <w:p w:rsidR="0080076B" w:rsidRDefault="0080076B" w:rsidP="00246739">
      <w:r>
        <w:rPr>
          <w:rFonts w:hint="eastAsia"/>
        </w:rPr>
        <w:t xml:space="preserve">　</w:t>
      </w:r>
      <w:r>
        <w:rPr>
          <w:rFonts w:hint="eastAsia"/>
          <w:spacing w:val="53"/>
        </w:rPr>
        <w:t xml:space="preserve">　</w:t>
      </w:r>
      <w:r w:rsidR="0019587C">
        <w:rPr>
          <w:rFonts w:hint="eastAsia"/>
        </w:rPr>
        <w:t xml:space="preserve">⑵　</w:t>
      </w:r>
      <w:r>
        <w:rPr>
          <w:rFonts w:hint="eastAsia"/>
        </w:rPr>
        <w:t>法務局の地図又は地図に準ずる図面　次の事項を忘れず記入のこと</w:t>
      </w:r>
      <w:r w:rsidR="0019587C">
        <w:rPr>
          <w:rFonts w:hint="eastAsia"/>
        </w:rPr>
        <w:t>。</w:t>
      </w:r>
    </w:p>
    <w:p w:rsidR="0080076B" w:rsidRDefault="0080076B" w:rsidP="00246739">
      <w:pPr>
        <w:rPr>
          <w:spacing w:val="-4"/>
        </w:rPr>
      </w:pPr>
      <w:r>
        <w:rPr>
          <w:rFonts w:hint="eastAsia"/>
        </w:rPr>
        <w:t xml:space="preserve">　　　　　　　　</w:t>
      </w:r>
      <w:r w:rsidR="00246739">
        <w:rPr>
          <w:rFonts w:hint="eastAsia"/>
          <w:spacing w:val="-4"/>
        </w:rPr>
        <w:t>（</w:t>
      </w:r>
      <w:r>
        <w:rPr>
          <w:rFonts w:hint="eastAsia"/>
          <w:spacing w:val="-4"/>
        </w:rPr>
        <w:t>いつ、どこで、だれが写したか　印、縮尺、調査する道路の範囲を明示</w:t>
      </w:r>
      <w:r w:rsidR="00246739">
        <w:rPr>
          <w:rFonts w:hint="eastAsia"/>
          <w:spacing w:val="-4"/>
        </w:rPr>
        <w:t>）</w:t>
      </w:r>
    </w:p>
    <w:p w:rsidR="0080076B" w:rsidRDefault="0080076B" w:rsidP="00246739">
      <w:r>
        <w:rPr>
          <w:rFonts w:hint="eastAsia"/>
        </w:rPr>
        <w:t xml:space="preserve">　</w:t>
      </w:r>
      <w:r>
        <w:rPr>
          <w:rFonts w:hint="eastAsia"/>
          <w:spacing w:val="53"/>
        </w:rPr>
        <w:t xml:space="preserve">　</w:t>
      </w:r>
      <w:r w:rsidR="0019587C">
        <w:rPr>
          <w:rFonts w:hint="eastAsia"/>
        </w:rPr>
        <w:t xml:space="preserve">⑶　</w:t>
      </w:r>
      <w:r>
        <w:rPr>
          <w:rFonts w:hint="eastAsia"/>
        </w:rPr>
        <w:t>状況写真　取り付け部分から調査部分まで分かるように</w:t>
      </w:r>
      <w:r w:rsidR="0019587C">
        <w:rPr>
          <w:rFonts w:hint="eastAsia"/>
        </w:rPr>
        <w:t>してください。</w:t>
      </w:r>
    </w:p>
    <w:p w:rsidR="0080076B" w:rsidRDefault="0080076B" w:rsidP="00246739">
      <w:r>
        <w:rPr>
          <w:rFonts w:hint="eastAsia"/>
        </w:rPr>
        <w:t xml:space="preserve">　</w:t>
      </w:r>
      <w:r>
        <w:rPr>
          <w:rFonts w:hint="eastAsia"/>
          <w:spacing w:val="53"/>
        </w:rPr>
        <w:t xml:space="preserve">　</w:t>
      </w:r>
      <w:r w:rsidR="0019587C">
        <w:rPr>
          <w:rFonts w:hint="eastAsia"/>
        </w:rPr>
        <w:t xml:space="preserve">⑷　</w:t>
      </w:r>
      <w:r>
        <w:rPr>
          <w:rFonts w:hint="eastAsia"/>
        </w:rPr>
        <w:t>その他　　判定に必要な資料は下記のとおりです。</w:t>
      </w:r>
    </w:p>
    <w:p w:rsidR="0080076B" w:rsidRDefault="0019587C" w:rsidP="00246739">
      <w:r>
        <w:rPr>
          <w:rFonts w:hint="eastAsia"/>
        </w:rPr>
        <w:t xml:space="preserve">　　　</w:t>
      </w:r>
      <w:r w:rsidR="008E1D5F">
        <w:rPr>
          <w:rFonts w:hint="eastAsia"/>
        </w:rPr>
        <w:t xml:space="preserve">　</w:t>
      </w:r>
      <w:r w:rsidR="00216303">
        <w:rPr>
          <w:rFonts w:hint="eastAsia"/>
        </w:rPr>
        <w:t>ア</w:t>
      </w:r>
      <w:r w:rsidR="0080076B">
        <w:rPr>
          <w:rFonts w:hint="eastAsia"/>
        </w:rPr>
        <w:t xml:space="preserve">　幅員が</w:t>
      </w:r>
      <w:r w:rsidR="00246739">
        <w:rPr>
          <w:rFonts w:hint="eastAsia"/>
        </w:rPr>
        <w:t>４</w:t>
      </w:r>
      <w:r w:rsidR="0080076B">
        <w:rPr>
          <w:rFonts w:hint="eastAsia"/>
        </w:rPr>
        <w:t>m以上の場合</w:t>
      </w:r>
      <w:r w:rsidR="00246739">
        <w:rPr>
          <w:rFonts w:hint="eastAsia"/>
        </w:rPr>
        <w:t>（</w:t>
      </w:r>
      <w:r w:rsidR="0080076B">
        <w:rPr>
          <w:rFonts w:hint="eastAsia"/>
        </w:rPr>
        <w:t>既存道路　法</w:t>
      </w:r>
      <w:r w:rsidR="00246739">
        <w:rPr>
          <w:rFonts w:hint="eastAsia"/>
        </w:rPr>
        <w:t>４２</w:t>
      </w:r>
      <w:r w:rsidR="0080076B">
        <w:rPr>
          <w:rFonts w:hint="eastAsia"/>
        </w:rPr>
        <w:t>条</w:t>
      </w:r>
      <w:r w:rsidR="00246739">
        <w:rPr>
          <w:rFonts w:hint="eastAsia"/>
        </w:rPr>
        <w:t>１</w:t>
      </w:r>
      <w:r w:rsidR="0080076B">
        <w:rPr>
          <w:rFonts w:hint="eastAsia"/>
        </w:rPr>
        <w:t>項</w:t>
      </w:r>
      <w:r w:rsidR="00246739">
        <w:rPr>
          <w:rFonts w:hint="eastAsia"/>
        </w:rPr>
        <w:t>３</w:t>
      </w:r>
      <w:r w:rsidR="0080076B">
        <w:rPr>
          <w:rFonts w:hint="eastAsia"/>
        </w:rPr>
        <w:t>号</w:t>
      </w:r>
      <w:r w:rsidR="00246739">
        <w:rPr>
          <w:rFonts w:hint="eastAsia"/>
        </w:rPr>
        <w:t>）</w:t>
      </w:r>
    </w:p>
    <w:p w:rsidR="0080076B" w:rsidRDefault="0080076B" w:rsidP="00246739">
      <w:r>
        <w:rPr>
          <w:rFonts w:hint="eastAsia"/>
        </w:rPr>
        <w:t xml:space="preserve">　　　　　　</w:t>
      </w:r>
      <w:r w:rsidR="00246739">
        <w:rPr>
          <w:rFonts w:hint="eastAsia"/>
        </w:rPr>
        <w:t>（</w:t>
      </w:r>
      <w:r>
        <w:rPr>
          <w:rFonts w:hint="eastAsia"/>
        </w:rPr>
        <w:t>基準時に道路が存在していたことを証明する資料</w:t>
      </w:r>
      <w:r w:rsidR="00246739">
        <w:rPr>
          <w:rFonts w:hint="eastAsia"/>
        </w:rPr>
        <w:t>）</w:t>
      </w:r>
    </w:p>
    <w:p w:rsidR="0080076B" w:rsidRDefault="0080076B" w:rsidP="00246739">
      <w:r>
        <w:rPr>
          <w:rFonts w:hint="eastAsia"/>
        </w:rPr>
        <w:t xml:space="preserve">　　　　　・空中写真　</w:t>
      </w:r>
      <w:r w:rsidR="00246739">
        <w:rPr>
          <w:rFonts w:hint="eastAsia"/>
        </w:rPr>
        <w:t>（</w:t>
      </w:r>
      <w:r>
        <w:rPr>
          <w:rFonts w:hint="eastAsia"/>
        </w:rPr>
        <w:t>財</w:t>
      </w:r>
      <w:r w:rsidR="00246739">
        <w:rPr>
          <w:rFonts w:hint="eastAsia"/>
        </w:rPr>
        <w:t>）</w:t>
      </w:r>
      <w:r>
        <w:rPr>
          <w:rFonts w:hint="eastAsia"/>
        </w:rPr>
        <w:t>日本地図センター発行のもの　撮影年月日及び証明印つき</w:t>
      </w:r>
    </w:p>
    <w:p w:rsidR="0080076B" w:rsidRDefault="0080076B" w:rsidP="00246739">
      <w:r>
        <w:rPr>
          <w:rFonts w:hint="eastAsia"/>
        </w:rPr>
        <w:t xml:space="preserve">　　　　　・開発行為着手済届出書</w:t>
      </w:r>
      <w:r w:rsidR="00246739">
        <w:rPr>
          <w:rFonts w:hint="eastAsia"/>
        </w:rPr>
        <w:t>（</w:t>
      </w:r>
      <w:r>
        <w:rPr>
          <w:rFonts w:hint="eastAsia"/>
        </w:rPr>
        <w:t>都市計画法附則第</w:t>
      </w:r>
      <w:r w:rsidR="00246739">
        <w:rPr>
          <w:rFonts w:hint="eastAsia"/>
        </w:rPr>
        <w:t>４</w:t>
      </w:r>
      <w:r>
        <w:rPr>
          <w:rFonts w:hint="eastAsia"/>
        </w:rPr>
        <w:t>項適用時に市町村で受理したもの</w:t>
      </w:r>
      <w:r w:rsidR="00246739">
        <w:rPr>
          <w:rFonts w:hint="eastAsia"/>
        </w:rPr>
        <w:t>）</w:t>
      </w:r>
    </w:p>
    <w:p w:rsidR="0080076B" w:rsidRDefault="0080076B" w:rsidP="00246739">
      <w:r>
        <w:rPr>
          <w:rFonts w:hint="eastAsia"/>
        </w:rPr>
        <w:t xml:space="preserve">　　　　　・国土地理院発行の地図</w:t>
      </w:r>
      <w:r w:rsidR="00246739">
        <w:rPr>
          <w:rFonts w:hint="eastAsia"/>
        </w:rPr>
        <w:t>（１</w:t>
      </w:r>
      <w:r>
        <w:rPr>
          <w:rFonts w:hint="eastAsia"/>
        </w:rPr>
        <w:t>/</w:t>
      </w:r>
      <w:r w:rsidR="00246739">
        <w:rPr>
          <w:rFonts w:hint="eastAsia"/>
        </w:rPr>
        <w:t>２５</w:t>
      </w:r>
      <w:r>
        <w:rPr>
          <w:rFonts w:hint="eastAsia"/>
        </w:rPr>
        <w:t>,</w:t>
      </w:r>
      <w:r w:rsidR="00246739">
        <w:rPr>
          <w:rFonts w:hint="eastAsia"/>
        </w:rPr>
        <w:t>０００）</w:t>
      </w:r>
      <w:r>
        <w:rPr>
          <w:rFonts w:hint="eastAsia"/>
        </w:rPr>
        <w:t>等</w:t>
      </w:r>
    </w:p>
    <w:p w:rsidR="0080076B" w:rsidRDefault="0080076B" w:rsidP="00246739">
      <w:r>
        <w:rPr>
          <w:rFonts w:hint="eastAsia"/>
        </w:rPr>
        <w:t xml:space="preserve">　　　　　・その他</w:t>
      </w:r>
      <w:r w:rsidR="00246739">
        <w:rPr>
          <w:rFonts w:hint="eastAsia"/>
        </w:rPr>
        <w:t>（</w:t>
      </w:r>
      <w:r>
        <w:rPr>
          <w:rFonts w:hint="eastAsia"/>
        </w:rPr>
        <w:t>当時の写真・物件説明書・分譲計画図</w:t>
      </w:r>
      <w:r w:rsidR="00246739">
        <w:rPr>
          <w:rFonts w:hint="eastAsia"/>
        </w:rPr>
        <w:t>）</w:t>
      </w:r>
    </w:p>
    <w:p w:rsidR="0080076B" w:rsidRDefault="0019587C" w:rsidP="00246739">
      <w:r>
        <w:rPr>
          <w:rFonts w:hint="eastAsia"/>
        </w:rPr>
        <w:t xml:space="preserve">　　　</w:t>
      </w:r>
      <w:r w:rsidR="008E1D5F">
        <w:rPr>
          <w:rFonts w:hint="eastAsia"/>
        </w:rPr>
        <w:t xml:space="preserve">　イ</w:t>
      </w:r>
      <w:r w:rsidR="0080076B">
        <w:rPr>
          <w:rFonts w:hint="eastAsia"/>
        </w:rPr>
        <w:t xml:space="preserve">　幅員が</w:t>
      </w:r>
      <w:r w:rsidR="00246739">
        <w:rPr>
          <w:rFonts w:hint="eastAsia"/>
        </w:rPr>
        <w:t>４</w:t>
      </w:r>
      <w:r w:rsidR="0080076B">
        <w:rPr>
          <w:rFonts w:hint="eastAsia"/>
        </w:rPr>
        <w:t>m未満の場合</w:t>
      </w:r>
      <w:r w:rsidR="00246739">
        <w:rPr>
          <w:rFonts w:hint="eastAsia"/>
        </w:rPr>
        <w:t>（</w:t>
      </w:r>
      <w:r w:rsidR="0080076B">
        <w:rPr>
          <w:rFonts w:hint="eastAsia"/>
        </w:rPr>
        <w:t>みなし道路　法</w:t>
      </w:r>
      <w:r w:rsidR="00246739">
        <w:rPr>
          <w:rFonts w:hint="eastAsia"/>
        </w:rPr>
        <w:t>４２</w:t>
      </w:r>
      <w:r w:rsidR="0080076B">
        <w:rPr>
          <w:rFonts w:hint="eastAsia"/>
        </w:rPr>
        <w:t>条</w:t>
      </w:r>
      <w:r w:rsidR="00246739">
        <w:rPr>
          <w:rFonts w:hint="eastAsia"/>
        </w:rPr>
        <w:t>２</w:t>
      </w:r>
      <w:r w:rsidR="0080076B">
        <w:rPr>
          <w:rFonts w:hint="eastAsia"/>
        </w:rPr>
        <w:t>項</w:t>
      </w:r>
      <w:r w:rsidR="00246739">
        <w:rPr>
          <w:rFonts w:hint="eastAsia"/>
        </w:rPr>
        <w:t>）</w:t>
      </w:r>
    </w:p>
    <w:p w:rsidR="0080076B" w:rsidRDefault="0080076B" w:rsidP="00246739">
      <w:r>
        <w:rPr>
          <w:rFonts w:hint="eastAsia"/>
        </w:rPr>
        <w:t xml:space="preserve">　　　　</w:t>
      </w:r>
      <w:r>
        <w:rPr>
          <w:rFonts w:hint="eastAsia"/>
          <w:spacing w:val="53"/>
        </w:rPr>
        <w:t xml:space="preserve">　</w:t>
      </w:r>
      <w:r w:rsidR="00246739">
        <w:rPr>
          <w:rFonts w:hint="eastAsia"/>
        </w:rPr>
        <w:t>（</w:t>
      </w:r>
      <w:r>
        <w:rPr>
          <w:rFonts w:hint="eastAsia"/>
        </w:rPr>
        <w:t>基準時に家が立ち並んでいた資料</w:t>
      </w:r>
      <w:r w:rsidR="00246739">
        <w:rPr>
          <w:rFonts w:hint="eastAsia"/>
        </w:rPr>
        <w:t>）</w:t>
      </w:r>
    </w:p>
    <w:p w:rsidR="0080076B" w:rsidRDefault="0080076B" w:rsidP="00246739">
      <w:r>
        <w:rPr>
          <w:rFonts w:hint="eastAsia"/>
        </w:rPr>
        <w:t xml:space="preserve">　　　　　・空中写真</w:t>
      </w:r>
      <w:r w:rsidR="00246739">
        <w:rPr>
          <w:rFonts w:hint="eastAsia"/>
        </w:rPr>
        <w:t>（</w:t>
      </w:r>
      <w:r w:rsidR="00930172">
        <w:rPr>
          <w:rFonts w:hint="eastAsia"/>
        </w:rPr>
        <w:t>ア</w:t>
      </w:r>
      <w:r>
        <w:rPr>
          <w:rFonts w:hint="eastAsia"/>
        </w:rPr>
        <w:t>と同じ</w:t>
      </w:r>
      <w:r w:rsidR="00246739">
        <w:rPr>
          <w:rFonts w:hint="eastAsia"/>
        </w:rPr>
        <w:t>）</w:t>
      </w:r>
    </w:p>
    <w:p w:rsidR="0080076B" w:rsidRDefault="0080076B" w:rsidP="00246739">
      <w:r>
        <w:rPr>
          <w:rFonts w:hint="eastAsia"/>
        </w:rPr>
        <w:t xml:space="preserve">　　　　　・住民票</w:t>
      </w:r>
      <w:r w:rsidR="00246739">
        <w:rPr>
          <w:rFonts w:hint="eastAsia"/>
        </w:rPr>
        <w:t>（</w:t>
      </w:r>
      <w:r>
        <w:rPr>
          <w:rFonts w:hint="eastAsia"/>
        </w:rPr>
        <w:t>住所を定めた日の記載のあるもの</w:t>
      </w:r>
      <w:r w:rsidR="00246739">
        <w:rPr>
          <w:rFonts w:hint="eastAsia"/>
        </w:rPr>
        <w:t>）</w:t>
      </w:r>
    </w:p>
    <w:p w:rsidR="0080076B" w:rsidRDefault="0080076B" w:rsidP="00246739">
      <w:r>
        <w:rPr>
          <w:rFonts w:hint="eastAsia"/>
        </w:rPr>
        <w:t xml:space="preserve">　　　　　・固定資産税評価証明書</w:t>
      </w:r>
      <w:r w:rsidR="00246739">
        <w:rPr>
          <w:rFonts w:hint="eastAsia"/>
        </w:rPr>
        <w:t>（</w:t>
      </w:r>
      <w:r>
        <w:rPr>
          <w:rFonts w:hint="eastAsia"/>
        </w:rPr>
        <w:t>建築物の課税年月日の記載のあるもの</w:t>
      </w:r>
      <w:r w:rsidR="00246739">
        <w:rPr>
          <w:rFonts w:hint="eastAsia"/>
        </w:rPr>
        <w:t>）</w:t>
      </w:r>
    </w:p>
    <w:p w:rsidR="0080076B" w:rsidRDefault="0080076B" w:rsidP="00246739">
      <w:r>
        <w:rPr>
          <w:rFonts w:hint="eastAsia"/>
        </w:rPr>
        <w:t xml:space="preserve">　　　　　・家屋の登記事項証明書</w:t>
      </w:r>
    </w:p>
    <w:p w:rsidR="0080076B" w:rsidRDefault="0080076B" w:rsidP="00246739">
      <w:r>
        <w:rPr>
          <w:rFonts w:hint="eastAsia"/>
        </w:rPr>
        <w:t xml:space="preserve">　　　　　・その他</w:t>
      </w:r>
    </w:p>
    <w:p w:rsidR="0080076B" w:rsidRDefault="0080076B" w:rsidP="00246739"/>
    <w:p w:rsidR="0080076B" w:rsidRDefault="0080076B" w:rsidP="00246739">
      <w:r>
        <w:rPr>
          <w:rFonts w:hint="eastAsia"/>
        </w:rPr>
        <w:t xml:space="preserve">　</w:t>
      </w:r>
      <w:r w:rsidR="00246739">
        <w:rPr>
          <w:rFonts w:hint="eastAsia"/>
        </w:rPr>
        <w:t>２</w:t>
      </w:r>
      <w:r>
        <w:rPr>
          <w:rFonts w:hint="eastAsia"/>
        </w:rPr>
        <w:t xml:space="preserve">　道路の現状について</w:t>
      </w:r>
    </w:p>
    <w:p w:rsidR="0080076B" w:rsidRDefault="0080076B" w:rsidP="00246739">
      <w:r>
        <w:rPr>
          <w:rFonts w:hint="eastAsia"/>
        </w:rPr>
        <w:t xml:space="preserve">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※下記の事項を提出前に調査して、その調査結果を下記の欄に記入ください。</w:t>
      </w:r>
    </w:p>
    <w:p w:rsidR="0080076B" w:rsidRDefault="0080076B" w:rsidP="00246739"/>
    <w:p w:rsidR="0080076B" w:rsidRDefault="0080076B" w:rsidP="00246739">
      <w:r>
        <w:rPr>
          <w:rFonts w:hint="eastAsia"/>
        </w:rPr>
        <w:t xml:space="preserve">　</w:t>
      </w:r>
      <w:r w:rsidR="0019587C">
        <w:rPr>
          <w:rFonts w:hint="eastAsia"/>
        </w:rPr>
        <w:t xml:space="preserve">　⑴</w:t>
      </w:r>
      <w:r>
        <w:rPr>
          <w:rFonts w:hint="eastAsia"/>
        </w:rPr>
        <w:t xml:space="preserve">　幅員が</w:t>
      </w:r>
      <w:r w:rsidR="00246739">
        <w:rPr>
          <w:rFonts w:hint="eastAsia"/>
        </w:rPr>
        <w:t>４</w:t>
      </w:r>
      <w:r>
        <w:rPr>
          <w:rFonts w:hint="eastAsia"/>
        </w:rPr>
        <w:t>m以上の場合</w:t>
      </w:r>
      <w:r w:rsidR="00246739">
        <w:rPr>
          <w:rFonts w:hint="eastAsia"/>
        </w:rPr>
        <w:t>（</w:t>
      </w:r>
      <w:r>
        <w:rPr>
          <w:rFonts w:hint="eastAsia"/>
        </w:rPr>
        <w:t>既存道路、法</w:t>
      </w:r>
      <w:r w:rsidR="00246739">
        <w:rPr>
          <w:rFonts w:hint="eastAsia"/>
        </w:rPr>
        <w:t>４２</w:t>
      </w:r>
      <w:r>
        <w:rPr>
          <w:rFonts w:hint="eastAsia"/>
        </w:rPr>
        <w:t>条</w:t>
      </w:r>
      <w:r w:rsidR="00246739">
        <w:rPr>
          <w:rFonts w:hint="eastAsia"/>
        </w:rPr>
        <w:t>１</w:t>
      </w:r>
      <w:r>
        <w:rPr>
          <w:rFonts w:hint="eastAsia"/>
        </w:rPr>
        <w:t>項</w:t>
      </w:r>
      <w:r w:rsidR="00246739">
        <w:rPr>
          <w:rFonts w:hint="eastAsia"/>
        </w:rPr>
        <w:t>３</w:t>
      </w:r>
      <w:r>
        <w:rPr>
          <w:rFonts w:hint="eastAsia"/>
        </w:rPr>
        <w:t>号</w:t>
      </w:r>
      <w:r w:rsidR="00246739">
        <w:rPr>
          <w:rFonts w:hint="eastAsia"/>
        </w:rPr>
        <w:t>）</w:t>
      </w:r>
    </w:p>
    <w:tbl>
      <w:tblPr>
        <w:tblW w:w="90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3190"/>
        <w:gridCol w:w="1050"/>
        <w:gridCol w:w="3330"/>
      </w:tblGrid>
      <w:tr w:rsidR="0080076B" w:rsidTr="0092692E">
        <w:trPr>
          <w:cantSplit/>
          <w:trHeight w:hRule="exact" w:val="360"/>
        </w:trPr>
        <w:tc>
          <w:tcPr>
            <w:tcW w:w="1470" w:type="dxa"/>
            <w:vAlign w:val="center"/>
          </w:tcPr>
          <w:p w:rsidR="0080076B" w:rsidRDefault="0080076B" w:rsidP="0092692E">
            <w:pPr>
              <w:ind w:leftChars="53" w:left="111" w:right="-45"/>
              <w:jc w:val="left"/>
            </w:pPr>
            <w:r>
              <w:rPr>
                <w:rFonts w:hint="eastAsia"/>
              </w:rPr>
              <w:t>道路幅員</w:t>
            </w:r>
          </w:p>
        </w:tc>
        <w:tc>
          <w:tcPr>
            <w:tcW w:w="3190" w:type="dxa"/>
            <w:vAlign w:val="center"/>
          </w:tcPr>
          <w:p w:rsidR="0080076B" w:rsidRDefault="0080076B" w:rsidP="0024673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050" w:type="dxa"/>
            <w:vAlign w:val="center"/>
          </w:tcPr>
          <w:p w:rsidR="0080076B" w:rsidRDefault="0080076B" w:rsidP="0092692E">
            <w:pPr>
              <w:ind w:leftChars="40" w:left="84" w:right="100"/>
              <w:jc w:val="left"/>
            </w:pPr>
            <w:r>
              <w:rPr>
                <w:rFonts w:hint="eastAsia"/>
              </w:rPr>
              <w:t>路面</w:t>
            </w:r>
          </w:p>
        </w:tc>
        <w:tc>
          <w:tcPr>
            <w:tcW w:w="333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アスファルト・砂利・土・その他</w:t>
            </w:r>
          </w:p>
        </w:tc>
      </w:tr>
      <w:tr w:rsidR="0080076B" w:rsidTr="0092692E">
        <w:tblPrEx>
          <w:tblCellMar>
            <w:left w:w="99" w:type="dxa"/>
            <w:right w:w="99" w:type="dxa"/>
          </w:tblCellMar>
        </w:tblPrEx>
        <w:trPr>
          <w:cantSplit/>
          <w:trHeight w:hRule="exact" w:val="360"/>
        </w:trPr>
        <w:tc>
          <w:tcPr>
            <w:tcW w:w="1470" w:type="dxa"/>
            <w:vAlign w:val="center"/>
          </w:tcPr>
          <w:p w:rsidR="0080076B" w:rsidRDefault="0080076B" w:rsidP="0092692E">
            <w:pPr>
              <w:ind w:right="-45"/>
              <w:jc w:val="left"/>
            </w:pPr>
            <w:r>
              <w:rPr>
                <w:rFonts w:hint="eastAsia"/>
              </w:rPr>
              <w:t>側溝・杭等</w:t>
            </w:r>
          </w:p>
        </w:tc>
        <w:tc>
          <w:tcPr>
            <w:tcW w:w="319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 xml:space="preserve">有・無　</w:t>
            </w:r>
            <w:r w:rsidR="0024673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形状　　　　　　　</w:t>
            </w:r>
            <w:r w:rsidR="00246739">
              <w:rPr>
                <w:rFonts w:hint="eastAsia"/>
              </w:rPr>
              <w:t>）</w:t>
            </w:r>
          </w:p>
        </w:tc>
        <w:tc>
          <w:tcPr>
            <w:tcW w:w="105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通行</w:t>
            </w:r>
          </w:p>
        </w:tc>
        <w:tc>
          <w:tcPr>
            <w:tcW w:w="333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有・無</w:t>
            </w:r>
          </w:p>
        </w:tc>
      </w:tr>
      <w:tr w:rsidR="0080076B" w:rsidTr="0092692E">
        <w:tblPrEx>
          <w:tblCellMar>
            <w:left w:w="99" w:type="dxa"/>
            <w:right w:w="99" w:type="dxa"/>
          </w:tblCellMar>
        </w:tblPrEx>
        <w:trPr>
          <w:cantSplit/>
          <w:trHeight w:hRule="exact" w:val="360"/>
        </w:trPr>
        <w:tc>
          <w:tcPr>
            <w:tcW w:w="1470" w:type="dxa"/>
            <w:vAlign w:val="center"/>
          </w:tcPr>
          <w:p w:rsidR="0080076B" w:rsidRDefault="0080076B" w:rsidP="0092692E">
            <w:pPr>
              <w:ind w:right="-45"/>
              <w:jc w:val="left"/>
            </w:pPr>
            <w:r>
              <w:rPr>
                <w:rFonts w:hint="eastAsia"/>
              </w:rPr>
              <w:t>基準時</w:t>
            </w:r>
          </w:p>
        </w:tc>
        <w:tc>
          <w:tcPr>
            <w:tcW w:w="319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地図上</w:t>
            </w:r>
          </w:p>
        </w:tc>
        <w:tc>
          <w:tcPr>
            <w:tcW w:w="333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認定外・私有地・その他</w:t>
            </w:r>
            <w:r w:rsidR="0024673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246739">
              <w:rPr>
                <w:rFonts w:hint="eastAsia"/>
              </w:rPr>
              <w:t>）</w:t>
            </w:r>
          </w:p>
        </w:tc>
      </w:tr>
    </w:tbl>
    <w:p w:rsidR="0080076B" w:rsidRDefault="0080076B" w:rsidP="00246739"/>
    <w:p w:rsidR="0080076B" w:rsidRDefault="0080076B" w:rsidP="00246739">
      <w:r>
        <w:rPr>
          <w:rFonts w:hint="eastAsia"/>
        </w:rPr>
        <w:t xml:space="preserve">　</w:t>
      </w:r>
      <w:r w:rsidR="0019587C">
        <w:rPr>
          <w:rFonts w:hint="eastAsia"/>
        </w:rPr>
        <w:t xml:space="preserve">　⑵</w:t>
      </w:r>
      <w:r>
        <w:rPr>
          <w:rFonts w:hint="eastAsia"/>
        </w:rPr>
        <w:t xml:space="preserve">　幅員が</w:t>
      </w:r>
      <w:r w:rsidR="00246739">
        <w:rPr>
          <w:rFonts w:hint="eastAsia"/>
        </w:rPr>
        <w:t>４</w:t>
      </w:r>
      <w:r>
        <w:rPr>
          <w:rFonts w:hint="eastAsia"/>
        </w:rPr>
        <w:t>m未満の場合</w:t>
      </w:r>
      <w:r w:rsidR="00246739">
        <w:rPr>
          <w:rFonts w:hint="eastAsia"/>
        </w:rPr>
        <w:t>（</w:t>
      </w:r>
      <w:r>
        <w:rPr>
          <w:rFonts w:hint="eastAsia"/>
        </w:rPr>
        <w:t>みなし道路、法</w:t>
      </w:r>
      <w:r w:rsidR="00246739">
        <w:rPr>
          <w:rFonts w:hint="eastAsia"/>
        </w:rPr>
        <w:t>４２</w:t>
      </w:r>
      <w:r>
        <w:rPr>
          <w:rFonts w:hint="eastAsia"/>
        </w:rPr>
        <w:t>条</w:t>
      </w:r>
      <w:r w:rsidR="00246739">
        <w:rPr>
          <w:rFonts w:hint="eastAsia"/>
        </w:rPr>
        <w:t>２</w:t>
      </w:r>
      <w:r>
        <w:rPr>
          <w:rFonts w:hint="eastAsia"/>
        </w:rPr>
        <w:t>項</w:t>
      </w:r>
      <w:r w:rsidR="00246739">
        <w:rPr>
          <w:rFonts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3190"/>
        <w:gridCol w:w="1050"/>
        <w:gridCol w:w="3330"/>
      </w:tblGrid>
      <w:tr w:rsidR="0080076B">
        <w:trPr>
          <w:cantSplit/>
          <w:trHeight w:hRule="exact" w:val="360"/>
        </w:trPr>
        <w:tc>
          <w:tcPr>
            <w:tcW w:w="1470" w:type="dxa"/>
            <w:vAlign w:val="center"/>
          </w:tcPr>
          <w:p w:rsidR="0080076B" w:rsidRDefault="0080076B" w:rsidP="00B331D5">
            <w:pPr>
              <w:ind w:leftChars="53" w:left="111" w:right="100"/>
              <w:jc w:val="left"/>
            </w:pPr>
            <w:r>
              <w:rPr>
                <w:rFonts w:hint="eastAsia"/>
              </w:rPr>
              <w:t>道路幅員</w:t>
            </w:r>
          </w:p>
        </w:tc>
        <w:tc>
          <w:tcPr>
            <w:tcW w:w="3190" w:type="dxa"/>
            <w:vAlign w:val="center"/>
          </w:tcPr>
          <w:p w:rsidR="0080076B" w:rsidRDefault="0080076B" w:rsidP="0024673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050" w:type="dxa"/>
            <w:vAlign w:val="center"/>
          </w:tcPr>
          <w:p w:rsidR="0080076B" w:rsidRDefault="0080076B" w:rsidP="0092692E">
            <w:pPr>
              <w:ind w:leftChars="47" w:left="99" w:right="100"/>
              <w:jc w:val="left"/>
            </w:pPr>
            <w:r>
              <w:rPr>
                <w:rFonts w:hint="eastAsia"/>
              </w:rPr>
              <w:t>路面</w:t>
            </w:r>
          </w:p>
        </w:tc>
        <w:tc>
          <w:tcPr>
            <w:tcW w:w="333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アスファルト・砂利・土・その他</w:t>
            </w:r>
          </w:p>
        </w:tc>
      </w:tr>
      <w:tr w:rsidR="0080076B">
        <w:tblPrEx>
          <w:tblCellMar>
            <w:left w:w="99" w:type="dxa"/>
            <w:right w:w="99" w:type="dxa"/>
          </w:tblCellMar>
        </w:tblPrEx>
        <w:trPr>
          <w:cantSplit/>
          <w:trHeight w:hRule="exact" w:val="360"/>
        </w:trPr>
        <w:tc>
          <w:tcPr>
            <w:tcW w:w="147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側溝・杭等</w:t>
            </w:r>
          </w:p>
        </w:tc>
        <w:tc>
          <w:tcPr>
            <w:tcW w:w="319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 xml:space="preserve">有・無　</w:t>
            </w:r>
            <w:r w:rsidR="0024673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形状　　　　　　　</w:t>
            </w:r>
            <w:r w:rsidR="00246739">
              <w:rPr>
                <w:rFonts w:hint="eastAsia"/>
              </w:rPr>
              <w:t>）</w:t>
            </w:r>
          </w:p>
        </w:tc>
        <w:tc>
          <w:tcPr>
            <w:tcW w:w="105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通行</w:t>
            </w:r>
          </w:p>
        </w:tc>
        <w:tc>
          <w:tcPr>
            <w:tcW w:w="333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有・無</w:t>
            </w:r>
          </w:p>
        </w:tc>
      </w:tr>
      <w:tr w:rsidR="0080076B">
        <w:tblPrEx>
          <w:tblCellMar>
            <w:left w:w="99" w:type="dxa"/>
            <w:right w:w="99" w:type="dxa"/>
          </w:tblCellMar>
        </w:tblPrEx>
        <w:trPr>
          <w:cantSplit/>
          <w:trHeight w:hRule="exact" w:val="360"/>
        </w:trPr>
        <w:tc>
          <w:tcPr>
            <w:tcW w:w="147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接道家屋</w:t>
            </w:r>
          </w:p>
        </w:tc>
        <w:tc>
          <w:tcPr>
            <w:tcW w:w="319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 xml:space="preserve">有・無　</w:t>
            </w:r>
            <w:r w:rsidR="0024673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棟</w:t>
            </w:r>
            <w:r w:rsidR="00246739">
              <w:rPr>
                <w:rFonts w:hint="eastAsia"/>
              </w:rPr>
              <w:t>）</w:t>
            </w:r>
          </w:p>
        </w:tc>
        <w:tc>
          <w:tcPr>
            <w:tcW w:w="105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地図上</w:t>
            </w:r>
          </w:p>
        </w:tc>
        <w:tc>
          <w:tcPr>
            <w:tcW w:w="333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認定外・私有地・その他</w:t>
            </w:r>
            <w:r w:rsidR="0024673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246739">
              <w:rPr>
                <w:rFonts w:hint="eastAsia"/>
              </w:rPr>
              <w:t>）</w:t>
            </w:r>
          </w:p>
        </w:tc>
      </w:tr>
      <w:tr w:rsidR="0080076B">
        <w:tblPrEx>
          <w:tblCellMar>
            <w:left w:w="99" w:type="dxa"/>
            <w:right w:w="99" w:type="dxa"/>
          </w:tblCellMar>
        </w:tblPrEx>
        <w:trPr>
          <w:cantSplit/>
          <w:trHeight w:hRule="exact" w:val="360"/>
        </w:trPr>
        <w:tc>
          <w:tcPr>
            <w:tcW w:w="147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>基準時</w:t>
            </w:r>
          </w:p>
        </w:tc>
        <w:tc>
          <w:tcPr>
            <w:tcW w:w="319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 xml:space="preserve">　</w:t>
            </w:r>
          </w:p>
        </w:tc>
        <w:tc>
          <w:tcPr>
            <w:tcW w:w="3330" w:type="dxa"/>
            <w:vAlign w:val="center"/>
          </w:tcPr>
          <w:p w:rsidR="0080076B" w:rsidRDefault="0080076B" w:rsidP="00246739">
            <w:r>
              <w:rPr>
                <w:rFonts w:hint="eastAsia"/>
              </w:rPr>
              <w:t xml:space="preserve">　</w:t>
            </w:r>
          </w:p>
        </w:tc>
      </w:tr>
    </w:tbl>
    <w:p w:rsidR="0080076B" w:rsidRDefault="0080076B" w:rsidP="00246739"/>
    <w:p w:rsidR="0080076B" w:rsidRDefault="0080076B" w:rsidP="00246739">
      <w:r>
        <w:rPr>
          <w:rFonts w:hint="eastAsia"/>
        </w:rPr>
        <w:t>※側溝等がある場合は、法務局地図写し上に</w:t>
      </w:r>
      <w:r w:rsidR="00246739">
        <w:rPr>
          <w:rFonts w:hint="eastAsia"/>
        </w:rPr>
        <w:t>（</w:t>
      </w:r>
      <w:r>
        <w:rPr>
          <w:rFonts w:hint="eastAsia"/>
        </w:rPr>
        <w:t>鉛筆で点線で</w:t>
      </w:r>
      <w:r w:rsidR="00246739">
        <w:rPr>
          <w:rFonts w:hint="eastAsia"/>
        </w:rPr>
        <w:t>）</w:t>
      </w:r>
      <w:r>
        <w:rPr>
          <w:rFonts w:hint="eastAsia"/>
        </w:rPr>
        <w:t>側溝等の位置を記入してください。</w:t>
      </w:r>
    </w:p>
    <w:sectPr w:rsidR="0080076B" w:rsidSect="0030478B">
      <w:pgSz w:w="11906" w:h="16838" w:code="9"/>
      <w:pgMar w:top="1134" w:right="1418" w:bottom="709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5E" w:rsidRDefault="00716C5E">
      <w:r>
        <w:separator/>
      </w:r>
    </w:p>
  </w:endnote>
  <w:endnote w:type="continuationSeparator" w:id="0">
    <w:p w:rsidR="00716C5E" w:rsidRDefault="0071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5E" w:rsidRDefault="00716C5E">
      <w:r>
        <w:separator/>
      </w:r>
    </w:p>
  </w:footnote>
  <w:footnote w:type="continuationSeparator" w:id="0">
    <w:p w:rsidR="00716C5E" w:rsidRDefault="0071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CC"/>
    <w:rsid w:val="00072EC2"/>
    <w:rsid w:val="001450DA"/>
    <w:rsid w:val="0019587C"/>
    <w:rsid w:val="001F3A49"/>
    <w:rsid w:val="00216303"/>
    <w:rsid w:val="00246739"/>
    <w:rsid w:val="002661E5"/>
    <w:rsid w:val="0030478B"/>
    <w:rsid w:val="00342346"/>
    <w:rsid w:val="00673640"/>
    <w:rsid w:val="0067500D"/>
    <w:rsid w:val="00690A20"/>
    <w:rsid w:val="006A43D2"/>
    <w:rsid w:val="00716C5E"/>
    <w:rsid w:val="0080076B"/>
    <w:rsid w:val="00810D33"/>
    <w:rsid w:val="008E1D5F"/>
    <w:rsid w:val="0092692E"/>
    <w:rsid w:val="00930172"/>
    <w:rsid w:val="00A839F2"/>
    <w:rsid w:val="00AA5345"/>
    <w:rsid w:val="00AD70C6"/>
    <w:rsid w:val="00B331D5"/>
    <w:rsid w:val="00B3389E"/>
    <w:rsid w:val="00B726F0"/>
    <w:rsid w:val="00BE352B"/>
    <w:rsid w:val="00C16DCC"/>
    <w:rsid w:val="00CB5F7A"/>
    <w:rsid w:val="00E2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DE97A0"/>
  <w15:chartTrackingRefBased/>
  <w15:docId w15:val="{3BD867F7-1887-4BE4-B680-060C51F4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E20A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A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E4DB-7574-42AA-B49F-8776DAEE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2</Pages>
  <Words>1159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髙橋 洋陽</cp:lastModifiedBy>
  <cp:revision>2</cp:revision>
  <cp:lastPrinted>2012-02-15T00:36:00Z</cp:lastPrinted>
  <dcterms:created xsi:type="dcterms:W3CDTF">2021-09-02T02:59:00Z</dcterms:created>
  <dcterms:modified xsi:type="dcterms:W3CDTF">2021-12-20T07:47:00Z</dcterms:modified>
</cp:coreProperties>
</file>